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2F30" w14:textId="57B5FA32" w:rsidR="00E13838" w:rsidRDefault="00BB53E4"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797117A2" wp14:editId="583CF19A">
                <wp:simplePos x="0" y="0"/>
                <wp:positionH relativeFrom="margin">
                  <wp:posOffset>414655</wp:posOffset>
                </wp:positionH>
                <wp:positionV relativeFrom="paragraph">
                  <wp:posOffset>116205</wp:posOffset>
                </wp:positionV>
                <wp:extent cx="6819900" cy="904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7418F13" w14:textId="0FC3F066" w:rsidR="00550A63" w:rsidRPr="003C02F6" w:rsidRDefault="00780243" w:rsidP="003C02F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64"/>
                                <w:szCs w:val="64"/>
                              </w:rPr>
                            </w:pPr>
                            <w:r w:rsidRPr="00373F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</w:rPr>
                              <w:t>すみだ</w:t>
                            </w:r>
                            <w:r w:rsidR="003C02F6" w:rsidRPr="00373F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</w:rPr>
                              <w:t>健康チャレンジ宣言書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1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65pt;margin-top:9.15pt;width:537pt;height:71.25pt;z-index:25142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" filled="f" stroked="f">
                <v:textbox>
                  <w:txbxContent>
                    <w:p w14:paraId="47418F13" w14:textId="0FC3F066" w:rsidR="00550A63" w:rsidRPr="003C02F6" w:rsidRDefault="00780243" w:rsidP="003C02F6">
                      <w:pPr>
                        <w:rPr>
                          <w:rFonts w:ascii="メイリオ" w:eastAsia="メイリオ" w:hAnsi="メイリオ" w:cs="メイリオ"/>
                          <w:b/>
                          <w:sz w:val="64"/>
                          <w:szCs w:val="64"/>
                        </w:rPr>
                      </w:pPr>
                      <w:r w:rsidRPr="00373F9E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</w:rPr>
                        <w:t>すみだ</w:t>
                      </w:r>
                      <w:r w:rsidR="003C02F6" w:rsidRPr="00373F9E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</w:rPr>
                        <w:t>健康チャレンジ宣言書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DA728" w14:textId="4098CFA7" w:rsidR="00E13838" w:rsidRDefault="00E13838"/>
    <w:p w14:paraId="1E602D61" w14:textId="40034748" w:rsidR="00605D5B" w:rsidRDefault="00AC004C"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FC3E7BD" wp14:editId="278857BE">
                <wp:simplePos x="0" y="0"/>
                <wp:positionH relativeFrom="margin">
                  <wp:posOffset>984250</wp:posOffset>
                </wp:positionH>
                <wp:positionV relativeFrom="paragraph">
                  <wp:posOffset>2844800</wp:posOffset>
                </wp:positionV>
                <wp:extent cx="5659755" cy="2819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4AA0" w14:textId="2DFC1D5F" w:rsidR="00145E39" w:rsidRPr="00145E39" w:rsidRDefault="00145E39" w:rsidP="00145E3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before="240" w:line="460" w:lineRule="exact"/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3FE045" w14:textId="4324A23A" w:rsidR="002C70C1" w:rsidRPr="007E6724" w:rsidRDefault="002C70C1" w:rsidP="007E672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before="240" w:line="460" w:lineRule="exact"/>
                              <w:ind w:leftChars="0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DB6B68" w14:textId="27969795" w:rsidR="00145E39" w:rsidRDefault="00FA2061" w:rsidP="00FA2061">
                            <w:pPr>
                              <w:spacing w:before="240" w:line="460" w:lineRule="exact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</w:p>
                          <w:p w14:paraId="5741EEAB" w14:textId="3A8E313B" w:rsidR="00FA2061" w:rsidRDefault="00FA2061" w:rsidP="00FA2061">
                            <w:pPr>
                              <w:spacing w:before="240" w:line="460" w:lineRule="exact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</w:t>
                            </w:r>
                          </w:p>
                          <w:p w14:paraId="7C0366D1" w14:textId="1196ECE2" w:rsidR="00FA2061" w:rsidRDefault="00FA2061" w:rsidP="00FA2061">
                            <w:pPr>
                              <w:spacing w:before="240" w:line="460" w:lineRule="exact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⑤</w:t>
                            </w:r>
                          </w:p>
                          <w:p w14:paraId="660A5093" w14:textId="77777777" w:rsidR="00AC004C" w:rsidRPr="00FA2061" w:rsidRDefault="00AC004C" w:rsidP="00FA2061">
                            <w:pPr>
                              <w:spacing w:before="240" w:line="460" w:lineRule="exact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8B6991" w14:textId="77777777" w:rsidR="002C70C1" w:rsidRPr="002C70C1" w:rsidRDefault="002C70C1" w:rsidP="002C70C1">
                            <w:pPr>
                              <w:spacing w:before="240" w:line="460" w:lineRule="exact"/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E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7.5pt;margin-top:224pt;width:445.65pt;height:222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cWowIAAH0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" filled="f" stroked="f" strokeweight=".5pt">
                <v:textbox>
                  <w:txbxContent>
                    <w:p w14:paraId="09984AA0" w14:textId="2DFC1D5F" w:rsidR="00145E39" w:rsidRPr="00145E39" w:rsidRDefault="00145E39" w:rsidP="00145E39">
                      <w:pPr>
                        <w:pStyle w:val="a9"/>
                        <w:numPr>
                          <w:ilvl w:val="0"/>
                          <w:numId w:val="3"/>
                        </w:numPr>
                        <w:spacing w:before="240" w:line="460" w:lineRule="exact"/>
                        <w:ind w:leftChars="0"/>
                        <w:rPr>
                          <w:sz w:val="36"/>
                          <w:szCs w:val="36"/>
                        </w:rPr>
                      </w:pPr>
                    </w:p>
                    <w:p w14:paraId="183FE045" w14:textId="4324A23A" w:rsidR="002C70C1" w:rsidRPr="007E6724" w:rsidRDefault="002C70C1" w:rsidP="007E6724">
                      <w:pPr>
                        <w:pStyle w:val="a9"/>
                        <w:numPr>
                          <w:ilvl w:val="0"/>
                          <w:numId w:val="3"/>
                        </w:numPr>
                        <w:spacing w:before="240" w:line="460" w:lineRule="exact"/>
                        <w:ind w:leftChars="0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DB6B68" w14:textId="27969795" w:rsidR="00145E39" w:rsidRDefault="00FA2061" w:rsidP="00FA2061">
                      <w:pPr>
                        <w:spacing w:before="240" w:line="460" w:lineRule="exact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</w:p>
                    <w:p w14:paraId="5741EEAB" w14:textId="3A8E313B" w:rsidR="00FA2061" w:rsidRDefault="00FA2061" w:rsidP="00FA2061">
                      <w:pPr>
                        <w:spacing w:before="240" w:line="460" w:lineRule="exact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</w:t>
                      </w:r>
                    </w:p>
                    <w:p w14:paraId="7C0366D1" w14:textId="1196ECE2" w:rsidR="00FA2061" w:rsidRDefault="00FA2061" w:rsidP="00FA2061">
                      <w:pPr>
                        <w:spacing w:before="240" w:line="460" w:lineRule="exact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⑤</w:t>
                      </w:r>
                    </w:p>
                    <w:p w14:paraId="660A5093" w14:textId="77777777" w:rsidR="00AC004C" w:rsidRPr="00FA2061" w:rsidRDefault="00AC004C" w:rsidP="00FA2061">
                      <w:pPr>
                        <w:spacing w:before="240" w:line="460" w:lineRule="exact"/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58B6991" w14:textId="77777777" w:rsidR="002C70C1" w:rsidRPr="002C70C1" w:rsidRDefault="002C70C1" w:rsidP="002C70C1">
                      <w:pPr>
                        <w:spacing w:before="240" w:line="460" w:lineRule="exact"/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9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2EF8B8" wp14:editId="34F32015">
                <wp:simplePos x="0" y="0"/>
                <wp:positionH relativeFrom="margin">
                  <wp:posOffset>2446655</wp:posOffset>
                </wp:positionH>
                <wp:positionV relativeFrom="paragraph">
                  <wp:posOffset>2291715</wp:posOffset>
                </wp:positionV>
                <wp:extent cx="2459355" cy="5988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726F" w14:textId="46C99359" w:rsidR="002C70C1" w:rsidRPr="005529F6" w:rsidRDefault="00FA2061" w:rsidP="002C70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</w:rPr>
                              <w:t>取組内容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F8B8" id="テキスト ボックス 10" o:spid="_x0000_s1028" type="#_x0000_t202" style="position:absolute;left:0;text-align:left;margin-left:192.65pt;margin-top:180.45pt;width:193.65pt;height:47.15pt;z-index:251713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mnogIAAHwFAAAOAAAAZHJzL2Uyb0RvYy54bWysVM1u2zAMvg/YOwi6r07SuG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" filled="f" stroked="f" strokeweight=".5pt">
                <v:textbox>
                  <w:txbxContent>
                    <w:p w14:paraId="1915726F" w14:textId="46C99359" w:rsidR="002C70C1" w:rsidRPr="005529F6" w:rsidRDefault="00FA2061" w:rsidP="002C70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</w:rPr>
                        <w:t>取組内容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9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9A4F4" wp14:editId="528A4D55">
                <wp:simplePos x="0" y="0"/>
                <wp:positionH relativeFrom="margin">
                  <wp:posOffset>552450</wp:posOffset>
                </wp:positionH>
                <wp:positionV relativeFrom="paragraph">
                  <wp:posOffset>1752600</wp:posOffset>
                </wp:positionV>
                <wp:extent cx="6463665" cy="4978400"/>
                <wp:effectExtent l="57150" t="57150" r="51435" b="698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5" cy="4978400"/>
                          <a:chOff x="0" y="0"/>
                          <a:chExt cx="6463665" cy="2317115"/>
                        </a:xfrm>
                      </wpg:grpSpPr>
                      <wps:wsp>
                        <wps:cNvPr id="6" name="フレーム 6"/>
                        <wps:cNvSpPr/>
                        <wps:spPr>
                          <a:xfrm>
                            <a:off x="0" y="0"/>
                            <a:ext cx="6463665" cy="2317115"/>
                          </a:xfrm>
                          <a:prstGeom prst="frame">
                            <a:avLst>
                              <a:gd name="adj1" fmla="val 9098"/>
                            </a:avLst>
                          </a:prstGeom>
                          <a:gradFill>
                            <a:gsLst>
                              <a:gs pos="0">
                                <a:srgbClr val="996600"/>
                              </a:gs>
                              <a:gs pos="32000">
                                <a:srgbClr val="CC9900"/>
                              </a:gs>
                              <a:gs pos="100000">
                                <a:srgbClr val="D4AA2A"/>
                              </a:gs>
                              <a:gs pos="63000">
                                <a:schemeClr val="bg1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ブローチ 7"/>
                        <wps:cNvSpPr/>
                        <wps:spPr>
                          <a:xfrm>
                            <a:off x="0" y="0"/>
                            <a:ext cx="6463665" cy="2317115"/>
                          </a:xfrm>
                          <a:prstGeom prst="plaque">
                            <a:avLst/>
                          </a:prstGeom>
                          <a:gradFill>
                            <a:gsLst>
                              <a:gs pos="0">
                                <a:srgbClr val="996600"/>
                              </a:gs>
                              <a:gs pos="32000">
                                <a:srgbClr val="CC9900"/>
                              </a:gs>
                              <a:gs pos="100000">
                                <a:srgbClr val="D4AA2A"/>
                              </a:gs>
                              <a:gs pos="63000">
                                <a:schemeClr val="bg1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ブローチ 8"/>
                        <wps:cNvSpPr/>
                        <wps:spPr>
                          <a:xfrm>
                            <a:off x="173421" y="157655"/>
                            <a:ext cx="6101255" cy="1986455"/>
                          </a:xfrm>
                          <a:prstGeom prst="plaqu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2B798" id="グループ化 9" o:spid="_x0000_s1026" style="position:absolute;left:0;text-align:left;margin-left:43.5pt;margin-top:138pt;width:508.95pt;height:392pt;z-index:251657728;mso-position-horizontal-relative:margin;mso-height-relative:margin" coordsize="6463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">
                <v:shape id="フレーム 6" o:spid="_x0000_s1027" style="position:absolute;width:64636;height:23171;visibility:visible;mso-wrap-style:square;v-text-anchor:middle" coordsize="6463665,231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" path="m,l6463665,r,2317115l,2317115,,xm210811,210811r,1895493l6252854,2106304r,-1895493l210811,210811xe" fillcolor="#960" strokecolor="white [3212]" strokeweight="2pt">
                  <v:fill color2="#d4aa2a" colors="0 #960;20972f #c90;41288f white;1 #d4aa2a" focus="100%" type="gradient">
                    <o:fill v:ext="view" type="gradientUnscaled"/>
                  </v:fill>
                  <v:path arrowok="t" o:connecttype="custom" o:connectlocs="0,0;6463665,0;6463665,2317115;0,2317115;0,0;210811,210811;210811,2106304;6252854,2106304;6252854,210811;210811,210811" o:connectangles="0,0,0,0,0,0,0,0,0,0"/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ブローチ 7" o:spid="_x0000_s1028" type="#_x0000_t21" style="position:absolute;width:64636;height:23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" fillcolor="#960" strokecolor="white [3212]" strokeweight="2pt">
                  <v:fill color2="#d4aa2a" colors="0 #960;20972f #c90;41288f white;1 #d4aa2a" focus="100%" type="gradient">
                    <o:fill v:ext="view" type="gradientUnscaled"/>
                  </v:fill>
                </v:shape>
                <v:shape id="ブローチ 8" o:spid="_x0000_s1029" type="#_x0000_t21" style="position:absolute;left:1734;top:1576;width:61012;height:19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" fillcolor="white [3212]" strokecolor="white [3212]" strokeweight="2pt"/>
                <w10:wrap anchorx="margin"/>
              </v:group>
            </w:pict>
          </mc:Fallback>
        </mc:AlternateContent>
      </w:r>
      <w:r w:rsidR="00BB53E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9135" behindDoc="0" locked="0" layoutInCell="1" allowOverlap="1" wp14:anchorId="01F7C959" wp14:editId="7AA0FE85">
                <wp:simplePos x="0" y="0"/>
                <wp:positionH relativeFrom="column">
                  <wp:posOffset>298450</wp:posOffset>
                </wp:positionH>
                <wp:positionV relativeFrom="paragraph">
                  <wp:posOffset>679450</wp:posOffset>
                </wp:positionV>
                <wp:extent cx="6953250" cy="7912100"/>
                <wp:effectExtent l="114300" t="95250" r="133350" b="146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9121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7B92" id="正方形/長方形 25" o:spid="_x0000_s1026" style="position:absolute;left:0;text-align:left;margin-left:23.5pt;margin-top:53.5pt;width:547.5pt;height:623pt;z-index:25141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" fillcolor="white [3201]" strokecolor="#59a9f2 [1940]" strokeweight="6pt">
                <v:shadow on="t" color="black" opacity="20971f" offset="0,2.2pt"/>
              </v:rect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690ADBA" wp14:editId="66F01132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763407" cy="1371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407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94761" w14:textId="0C368AC5" w:rsidR="00550A63" w:rsidRPr="00BD7099" w:rsidRDefault="00550A63" w:rsidP="00550A63">
                            <w:pPr>
                              <w:spacing w:line="700" w:lineRule="exact"/>
                              <w:rPr>
                                <w:rFonts w:asciiTheme="majorEastAsia" w:eastAsiaTheme="majorEastAsia" w:hAnsiTheme="majorEastAsia" w:cstheme="majorEastAsia"/>
                                <w:sz w:val="36"/>
                                <w:szCs w:val="36"/>
                              </w:rPr>
                            </w:pP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私</w:t>
                            </w:r>
                            <w:r w:rsidR="003C02F6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たち</w:t>
                            </w: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3C02F6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02147C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全社を挙げて健康経営に取組み、従業員の健康保持・増進を目指し、</w:t>
                            </w:r>
                            <w:r w:rsidR="00145E39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活力溢れた</w:t>
                            </w:r>
                            <w:r w:rsidR="0002147C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職場</w:t>
                            </w: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145E39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実現する</w:t>
                            </w:r>
                            <w:bookmarkStart w:id="0" w:name="_GoBack"/>
                            <w:bookmarkEnd w:id="0"/>
                            <w:r w:rsidR="00145E39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こと</w:t>
                            </w: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を誓います。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ADBA" id="テキスト ボックス 5" o:spid="_x0000_s1029" type="#_x0000_t202" style="position:absolute;left:0;text-align:left;margin-left:0;margin-top:54pt;width:532.55pt;height:108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" filled="f" stroked="f" strokeweight=".5pt">
                <v:textbox>
                  <w:txbxContent>
                    <w:p w14:paraId="67B94761" w14:textId="0C368AC5" w:rsidR="00550A63" w:rsidRPr="00BD7099" w:rsidRDefault="00550A63" w:rsidP="00550A63">
                      <w:pPr>
                        <w:spacing w:line="700" w:lineRule="exact"/>
                        <w:rPr>
                          <w:rFonts w:asciiTheme="majorEastAsia" w:eastAsiaTheme="majorEastAsia" w:hAnsiTheme="majorEastAsia" w:cstheme="majorEastAsia"/>
                          <w:sz w:val="36"/>
                          <w:szCs w:val="36"/>
                        </w:rPr>
                      </w:pP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私</w:t>
                      </w:r>
                      <w:r w:rsidR="003C02F6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たち</w:t>
                      </w: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は</w:t>
                      </w:r>
                      <w:r w:rsidR="003C02F6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、</w:t>
                      </w:r>
                      <w:r w:rsidR="0002147C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全社を挙げて健康経営に取組み、従業員の健康保持・増進を目指し、</w:t>
                      </w:r>
                      <w:r w:rsidR="00145E39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活力</w:t>
                      </w:r>
                      <w:bookmarkStart w:id="2" w:name="_GoBack"/>
                      <w:bookmarkEnd w:id="2"/>
                      <w:r w:rsidR="00145E39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溢れた</w:t>
                      </w:r>
                      <w:r w:rsidR="0002147C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職場</w:t>
                      </w: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を</w:t>
                      </w:r>
                      <w:r w:rsidR="00145E39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実現すること</w:t>
                      </w: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を誓います。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2C6B6E6" wp14:editId="0C0663B7">
                <wp:simplePos x="0" y="0"/>
                <wp:positionH relativeFrom="column">
                  <wp:posOffset>5558790</wp:posOffset>
                </wp:positionH>
                <wp:positionV relativeFrom="paragraph">
                  <wp:posOffset>6938645</wp:posOffset>
                </wp:positionV>
                <wp:extent cx="1466850" cy="441325"/>
                <wp:effectExtent l="0" t="0" r="19050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1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79ABCC" w14:textId="77777777" w:rsidR="007207E8" w:rsidRPr="00550A63" w:rsidRDefault="007207E8" w:rsidP="007207E8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令和〇年</w:t>
                            </w:r>
                            <w:r w:rsidRPr="00550A6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○月○日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B6E6" id="テキスト ボックス 20" o:spid="_x0000_s1030" type="#_x0000_t202" style="position:absolute;left:0;text-align:left;margin-left:437.7pt;margin-top:546.35pt;width:115.5pt;height:34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" fillcolor="windowText" strokecolor="windowText" strokeweight="1pt">
                <v:textbox inset=",0,,0">
                  <w:txbxContent>
                    <w:p w14:paraId="7679ABCC" w14:textId="77777777" w:rsidR="007207E8" w:rsidRPr="00550A63" w:rsidRDefault="007207E8" w:rsidP="007207E8">
                      <w:pPr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令和〇年</w:t>
                      </w:r>
                      <w:r w:rsidRPr="00550A6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○月○日</w:t>
                      </w:r>
                    </w:p>
                  </w:txbxContent>
                </v:textbox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9513362" wp14:editId="60E7F04A">
                <wp:simplePos x="0" y="0"/>
                <wp:positionH relativeFrom="column">
                  <wp:posOffset>4102100</wp:posOffset>
                </wp:positionH>
                <wp:positionV relativeFrom="paragraph">
                  <wp:posOffset>6937375</wp:posOffset>
                </wp:positionV>
                <wp:extent cx="1343025" cy="441325"/>
                <wp:effectExtent l="0" t="0" r="28575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232DFA8" w14:textId="313B7D92" w:rsidR="007207E8" w:rsidRPr="00550A63" w:rsidRDefault="007207E8" w:rsidP="007207E8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最新宣言日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3362" id="テキスト ボックス 18" o:spid="_x0000_s1031" type="#_x0000_t202" style="position:absolute;left:0;text-align:left;margin-left:323pt;margin-top:546.25pt;width:105.75pt;height:34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" fillcolor="window" strokecolor="windowText" strokeweight="1pt">
                <v:textbox inset=",0,,0">
                  <w:txbxContent>
                    <w:p w14:paraId="5232DFA8" w14:textId="313B7D92" w:rsidR="007207E8" w:rsidRPr="00550A63" w:rsidRDefault="007207E8" w:rsidP="007207E8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最新宣言日</w:t>
                      </w:r>
                    </w:p>
                  </w:txbxContent>
                </v:textbox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4F527072" wp14:editId="3D159F23">
                <wp:simplePos x="0" y="0"/>
                <wp:positionH relativeFrom="column">
                  <wp:posOffset>2030095</wp:posOffset>
                </wp:positionH>
                <wp:positionV relativeFrom="paragraph">
                  <wp:posOffset>6943725</wp:posOffset>
                </wp:positionV>
                <wp:extent cx="1466850" cy="4413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1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9DD0" w14:textId="531090AD" w:rsidR="00550A63" w:rsidRPr="00550A63" w:rsidRDefault="00BC11CC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令和〇年</w:t>
                            </w:r>
                            <w:r w:rsidR="00550A63" w:rsidRPr="00550A6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○月○日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7072" id="テキスト ボックス 2" o:spid="_x0000_s1032" type="#_x0000_t202" style="position:absolute;left:0;text-align:left;margin-left:159.85pt;margin-top:546.75pt;width:115.5pt;height:34.7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" fillcolor="black [3213]" strokecolor="black [3213]" strokeweight="1pt">
                <v:textbox inset=",0,,0">
                  <w:txbxContent>
                    <w:p w14:paraId="3B2A9DD0" w14:textId="531090AD" w:rsidR="00550A63" w:rsidRPr="00550A63" w:rsidRDefault="00BC11CC">
                      <w:pPr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令和〇年</w:t>
                      </w:r>
                      <w:r w:rsidR="00550A63" w:rsidRPr="00550A6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○月○日</w:t>
                      </w:r>
                    </w:p>
                  </w:txbxContent>
                </v:textbox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A13FB36" wp14:editId="735F1FDC">
                <wp:simplePos x="0" y="0"/>
                <wp:positionH relativeFrom="column">
                  <wp:posOffset>539750</wp:posOffset>
                </wp:positionH>
                <wp:positionV relativeFrom="paragraph">
                  <wp:posOffset>6951980</wp:posOffset>
                </wp:positionV>
                <wp:extent cx="1414463" cy="441325"/>
                <wp:effectExtent l="0" t="0" r="1460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463" cy="44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6279" w14:textId="423713E5" w:rsidR="00550A63" w:rsidRPr="00550A63" w:rsidRDefault="00BC11CC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初回宣言日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FB36" id="テキスト ボックス 3" o:spid="_x0000_s1033" type="#_x0000_t202" style="position:absolute;left:0;text-align:left;margin-left:42.5pt;margin-top:547.4pt;width:111.4pt;height:34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" fillcolor="white [3212]" strokecolor="black [3213]" strokeweight="1pt">
                <v:textbox inset=",0,,0">
                  <w:txbxContent>
                    <w:p w14:paraId="0F396279" w14:textId="423713E5" w:rsidR="00550A63" w:rsidRPr="00550A63" w:rsidRDefault="00BC11CC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初回宣言日</w:t>
                      </w:r>
                    </w:p>
                  </w:txbxContent>
                </v:textbox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7389BA0" wp14:editId="7083106A">
                <wp:simplePos x="0" y="0"/>
                <wp:positionH relativeFrom="margin">
                  <wp:align>center</wp:align>
                </wp:positionH>
                <wp:positionV relativeFrom="paragraph">
                  <wp:posOffset>7545705</wp:posOffset>
                </wp:positionV>
                <wp:extent cx="6454140" cy="971550"/>
                <wp:effectExtent l="0" t="0" r="381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4BEC8" w14:textId="6824A4E1" w:rsidR="007207E8" w:rsidRDefault="007129EE" w:rsidP="007207E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株式会社○○</w:t>
                            </w:r>
                          </w:p>
                          <w:p w14:paraId="73D28ECF" w14:textId="5E8228E6" w:rsidR="007129EE" w:rsidRPr="007129EE" w:rsidRDefault="007129EE" w:rsidP="007207E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代表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取締役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9BA0" id="テキスト ボックス 21" o:spid="_x0000_s1034" type="#_x0000_t202" style="position:absolute;left:0;text-align:left;margin-left:0;margin-top:594.15pt;width:508.2pt;height:76.5pt;z-index:25194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" fillcolor="white [3201]" stroked="f" strokeweight=".5pt">
                <v:textbox>
                  <w:txbxContent>
                    <w:p w14:paraId="35D4BEC8" w14:textId="6824A4E1" w:rsidR="007207E8" w:rsidRDefault="007129EE" w:rsidP="007207E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株式会社○○</w:t>
                      </w:r>
                    </w:p>
                    <w:p w14:paraId="73D28ECF" w14:textId="5E8228E6" w:rsidR="007129EE" w:rsidRPr="007129EE" w:rsidRDefault="007129EE" w:rsidP="007207E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代表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取締役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06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64FC894" wp14:editId="3FD231DC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9080500</wp:posOffset>
                </wp:positionV>
                <wp:extent cx="2813050" cy="533400"/>
                <wp:effectExtent l="0" t="0" r="635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25D2" w14:textId="6B6A319C" w:rsidR="00226652" w:rsidRPr="00FA2061" w:rsidRDefault="002266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06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墨田区長</w:t>
                            </w:r>
                            <w:r w:rsidRPr="00FA20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　山本　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C894" id="テキスト ボックス 23" o:spid="_x0000_s1035" type="#_x0000_t202" style="position:absolute;left:0;text-align:left;margin-left:300pt;margin-top:715pt;width:221.5pt;height:42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" fillcolor="white [3201]" stroked="f" strokeweight=".5pt">
                <v:textbox>
                  <w:txbxContent>
                    <w:p w14:paraId="222A25D2" w14:textId="6B6A319C" w:rsidR="00226652" w:rsidRPr="00FA2061" w:rsidRDefault="002266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206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墨田区長</w:t>
                      </w:r>
                      <w:r w:rsidRPr="00FA2061">
                        <w:rPr>
                          <w:b/>
                          <w:sz w:val="36"/>
                          <w:szCs w:val="36"/>
                        </w:rPr>
                        <w:t xml:space="preserve">　山本　亨</w:t>
                      </w:r>
                    </w:p>
                  </w:txbxContent>
                </v:textbox>
              </v:shape>
            </w:pict>
          </mc:Fallback>
        </mc:AlternateContent>
      </w:r>
      <w:r w:rsidR="007E672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4F87F3F6" wp14:editId="69F71610">
                <wp:simplePos x="0" y="0"/>
                <wp:positionH relativeFrom="column">
                  <wp:posOffset>323850</wp:posOffset>
                </wp:positionH>
                <wp:positionV relativeFrom="paragraph">
                  <wp:posOffset>8783955</wp:posOffset>
                </wp:positionV>
                <wp:extent cx="2559050" cy="1073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6C201" w14:textId="51C11ADA" w:rsidR="007E6724" w:rsidRDefault="007E67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00B69" wp14:editId="313694A7">
                                  <wp:extent cx="2369343" cy="819785"/>
                                  <wp:effectExtent l="0" t="0" r="0" b="0"/>
                                  <wp:docPr id="26" name="図 26" descr="C:\Users\TANAKA-YUUK\AppData\Local\Microsoft\Windows\INetCache\Content.Word\sumida_city_logo_RGB_1color_2yoko_Standard_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NAKA-YUUK\AppData\Local\Microsoft\Windows\INetCache\Content.Word\sumida_city_logo_RGB_1color_2yoko_Standard_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768" cy="820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F3F6" id="テキスト ボックス 27" o:spid="_x0000_s1036" type="#_x0000_t202" style="position:absolute;left:0;text-align:left;margin-left:25.5pt;margin-top:691.65pt;width:201.5pt;height:84.5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" fillcolor="white [3201]" stroked="f" strokeweight=".5pt">
                <v:textbox>
                  <w:txbxContent>
                    <w:p w14:paraId="41D6C201" w14:textId="51C11ADA" w:rsidR="007E6724" w:rsidRDefault="007E6724">
                      <w:r>
                        <w:rPr>
                          <w:noProof/>
                        </w:rPr>
                        <w:drawing>
                          <wp:inline distT="0" distB="0" distL="0" distR="0" wp14:anchorId="78300B69" wp14:editId="313694A7">
                            <wp:extent cx="2369343" cy="819785"/>
                            <wp:effectExtent l="0" t="0" r="0" b="0"/>
                            <wp:docPr id="26" name="図 26" descr="C:\Users\TANAKA-YUUK\AppData\Local\Microsoft\Windows\INetCache\Content.Word\sumida_city_logo_RGB_1color_2yoko_Standard_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NAKA-YUUK\AppData\Local\Microsoft\Windows\INetCache\Content.Word\sumida_city_logo_RGB_1color_2yoko_Standard_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768" cy="820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5D5B" w:rsidSect="00550A63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2B89" w14:textId="77777777" w:rsidR="0051647B" w:rsidRDefault="0051647B" w:rsidP="00324B85">
      <w:r>
        <w:separator/>
      </w:r>
    </w:p>
  </w:endnote>
  <w:endnote w:type="continuationSeparator" w:id="0">
    <w:p w14:paraId="0828C58B" w14:textId="77777777" w:rsidR="0051647B" w:rsidRDefault="0051647B" w:rsidP="0032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D200" w14:textId="77777777" w:rsidR="0051647B" w:rsidRDefault="0051647B" w:rsidP="00324B85">
      <w:r>
        <w:separator/>
      </w:r>
    </w:p>
  </w:footnote>
  <w:footnote w:type="continuationSeparator" w:id="0">
    <w:p w14:paraId="74832530" w14:textId="77777777" w:rsidR="0051647B" w:rsidRDefault="0051647B" w:rsidP="0032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E7C"/>
    <w:multiLevelType w:val="hybridMultilevel"/>
    <w:tmpl w:val="8076D28C"/>
    <w:lvl w:ilvl="0" w:tplc="D4A67C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1597B"/>
    <w:multiLevelType w:val="hybridMultilevel"/>
    <w:tmpl w:val="FD347C96"/>
    <w:lvl w:ilvl="0" w:tplc="8B98D0F6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76E94"/>
    <w:multiLevelType w:val="hybridMultilevel"/>
    <w:tmpl w:val="5290ECA8"/>
    <w:lvl w:ilvl="0" w:tplc="C7E2A5F0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E4509A"/>
    <w:multiLevelType w:val="hybridMultilevel"/>
    <w:tmpl w:val="D0CCABCC"/>
    <w:lvl w:ilvl="0" w:tplc="7BCCAA9C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225CB6"/>
    <w:multiLevelType w:val="hybridMultilevel"/>
    <w:tmpl w:val="92986DBA"/>
    <w:lvl w:ilvl="0" w:tplc="C2467122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F6"/>
    <w:rsid w:val="0002147C"/>
    <w:rsid w:val="00145E39"/>
    <w:rsid w:val="00191DAD"/>
    <w:rsid w:val="001A6B36"/>
    <w:rsid w:val="00226652"/>
    <w:rsid w:val="002B09F9"/>
    <w:rsid w:val="002C70C1"/>
    <w:rsid w:val="00324B85"/>
    <w:rsid w:val="00373F9E"/>
    <w:rsid w:val="003C02F6"/>
    <w:rsid w:val="0051647B"/>
    <w:rsid w:val="00550A63"/>
    <w:rsid w:val="005529F6"/>
    <w:rsid w:val="00605D5B"/>
    <w:rsid w:val="00665AC7"/>
    <w:rsid w:val="007129EE"/>
    <w:rsid w:val="007207E8"/>
    <w:rsid w:val="00780243"/>
    <w:rsid w:val="007E6724"/>
    <w:rsid w:val="008B45EE"/>
    <w:rsid w:val="00A54A2A"/>
    <w:rsid w:val="00AC004C"/>
    <w:rsid w:val="00BB53E4"/>
    <w:rsid w:val="00BC11CC"/>
    <w:rsid w:val="00BD7099"/>
    <w:rsid w:val="00C05A25"/>
    <w:rsid w:val="00CC63DF"/>
    <w:rsid w:val="00CF1774"/>
    <w:rsid w:val="00D94485"/>
    <w:rsid w:val="00DF1294"/>
    <w:rsid w:val="00DF272F"/>
    <w:rsid w:val="00E13838"/>
    <w:rsid w:val="00FA2061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EB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A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B85"/>
  </w:style>
  <w:style w:type="paragraph" w:styleId="a7">
    <w:name w:val="footer"/>
    <w:basedOn w:val="a"/>
    <w:link w:val="a8"/>
    <w:uiPriority w:val="99"/>
    <w:unhideWhenUsed/>
    <w:rsid w:val="00324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B85"/>
  </w:style>
  <w:style w:type="paragraph" w:styleId="a9">
    <w:name w:val="List Paragraph"/>
    <w:basedOn w:val="a"/>
    <w:uiPriority w:val="34"/>
    <w:qFormat/>
    <w:rsid w:val="00145E3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D70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70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70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70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7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id\AppData\Roaming\Microsoft\Templates\&#36913;&#38291;&#21270;&#23459;&#35328;&#12471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ユーザー定義 1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452830</Value>
      <Value>502622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/>
        <AccountId>2282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TP102774234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135060</LocLastLocAttemptVersionLookup>
    <LocLastLocAttemptVersionTypeLookup xmlns="1119c2e5-8fb9-4d5f-baf1-202c530f2c34" xsi:nil="true"/>
    <AssetStart xmlns="1119c2e5-8fb9-4d5f-baf1-202c530f2c34">2011-11-08T11:36:50+00:00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53BD-C44C-4C18-9469-1CCD6749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455E6-9E2F-4C12-887E-A288A6C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02D30-7342-4BE5-8A07-B352282EC8E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119c2e5-8fb9-4d5f-baf1-202c530f2c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DB0060-DBD8-45AF-8A19-B6BC5758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週間化宣言シート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2022-08-16T05:16:00Z</dcterms:created>
  <dcterms:modified xsi:type="dcterms:W3CDTF">2023-02-28T07:21:00Z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