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92F30" w14:textId="57B5FA32" w:rsidR="00E13838" w:rsidRDefault="00BB53E4">
      <w:r>
        <w:rPr>
          <w:noProof/>
        </w:rPr>
        <mc:AlternateContent>
          <mc:Choice Requires="wps">
            <w:drawing>
              <wp:anchor distT="0" distB="0" distL="114300" distR="114300" simplePos="0" relativeHeight="251420160" behindDoc="0" locked="0" layoutInCell="1" allowOverlap="1" wp14:anchorId="797117A2" wp14:editId="583CF19A">
                <wp:simplePos x="0" y="0"/>
                <wp:positionH relativeFrom="margin">
                  <wp:posOffset>414655</wp:posOffset>
                </wp:positionH>
                <wp:positionV relativeFrom="paragraph">
                  <wp:posOffset>116205</wp:posOffset>
                </wp:positionV>
                <wp:extent cx="6819900" cy="9048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txbx>
                        <w:txbxContent>
                          <w:p w14:paraId="47418F13" w14:textId="0FC3F066" w:rsidR="00550A63" w:rsidRPr="003C02F6" w:rsidRDefault="00780243" w:rsidP="003C02F6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64"/>
                                <w:szCs w:val="64"/>
                              </w:rPr>
                            </w:pPr>
                            <w:r w:rsidRPr="00373F9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80"/>
                                <w:szCs w:val="80"/>
                              </w:rPr>
                              <w:t>すみだ</w:t>
                            </w:r>
                            <w:r w:rsidR="003C02F6" w:rsidRPr="00373F9E">
                              <w:rPr>
                                <w:rFonts w:ascii="メイリオ" w:eastAsia="メイリオ" w:hAnsi="メイリオ" w:cs="メイリオ" w:hint="eastAsia"/>
                                <w:b/>
                                <w:sz w:val="80"/>
                                <w:szCs w:val="80"/>
                              </w:rPr>
                              <w:t>健康チャレンジ宣言書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117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.65pt;margin-top:9.15pt;width:537pt;height:71.25pt;z-index:25142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" filled="f" stroked="f">
                <v:textbox>
                  <w:txbxContent>
                    <w:p w14:paraId="47418F13" w14:textId="0FC3F066" w:rsidR="00550A63" w:rsidRPr="003C02F6" w:rsidRDefault="00780243" w:rsidP="003C02F6">
                      <w:pPr>
                        <w:rPr>
                          <w:rFonts w:ascii="メイリオ" w:eastAsia="メイリオ" w:hAnsi="メイリオ" w:cs="メイリオ"/>
                          <w:b/>
                          <w:sz w:val="64"/>
                          <w:szCs w:val="64"/>
                        </w:rPr>
                      </w:pPr>
                      <w:r w:rsidRPr="00373F9E">
                        <w:rPr>
                          <w:rFonts w:ascii="メイリオ" w:eastAsia="メイリオ" w:hAnsi="メイリオ" w:cs="メイリオ" w:hint="eastAsia"/>
                          <w:b/>
                          <w:sz w:val="80"/>
                          <w:szCs w:val="80"/>
                        </w:rPr>
                        <w:t>すみだ</w:t>
                      </w:r>
                      <w:r w:rsidR="003C02F6" w:rsidRPr="00373F9E">
                        <w:rPr>
                          <w:rFonts w:ascii="メイリオ" w:eastAsia="メイリオ" w:hAnsi="メイリオ" w:cs="メイリオ" w:hint="eastAsia"/>
                          <w:b/>
                          <w:sz w:val="80"/>
                          <w:szCs w:val="80"/>
                        </w:rPr>
                        <w:t>健康チャレンジ宣言書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6DA728" w14:textId="4098CFA7" w:rsidR="00E13838" w:rsidRDefault="00E13838"/>
    <w:p w14:paraId="1E602D61" w14:textId="2A298FC2" w:rsidR="00605D5B" w:rsidRDefault="00FF421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955712" behindDoc="0" locked="0" layoutInCell="1" allowOverlap="1" wp14:anchorId="177CC40B" wp14:editId="5B944C4C">
                <wp:simplePos x="0" y="0"/>
                <wp:positionH relativeFrom="margin">
                  <wp:posOffset>400050</wp:posOffset>
                </wp:positionH>
                <wp:positionV relativeFrom="paragraph">
                  <wp:posOffset>698500</wp:posOffset>
                </wp:positionV>
                <wp:extent cx="6858000" cy="1435100"/>
                <wp:effectExtent l="0" t="0" r="19050" b="12700"/>
                <wp:wrapNone/>
                <wp:docPr id="1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43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F8FA0" w14:textId="77777777" w:rsidR="00FF421A" w:rsidRDefault="00FF421A" w:rsidP="00FF421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メイリオ" w:cstheme="minorBidi"/>
                                <w:color w:val="000000" w:themeColor="dark1"/>
                                <w:sz w:val="22"/>
                                <w:szCs w:val="22"/>
                                <w:eastAsianLayout w:id="-1293671934"/>
                              </w:rPr>
                            </w:pPr>
                            <w:r>
                              <w:rPr>
                                <w:rFonts w:asciiTheme="minorHAnsi" w:eastAsiaTheme="minorEastAsia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  <w:eastAsianLayout w:id="-1293671934"/>
                              </w:rPr>
                              <w:t>エントリーシートの必須項目１～４及び選択項目を１つ宣言してください。</w:t>
                            </w:r>
                          </w:p>
                          <w:p w14:paraId="1B469CAE" w14:textId="633FF6E5" w:rsidR="00FF421A" w:rsidRDefault="00FF421A" w:rsidP="00FF421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inorHAnsi" w:eastAsiaTheme="minorEastAsia" w:hAnsi="メイリオ" w:cstheme="minorBidi"/>
                                <w:color w:val="000000" w:themeColor="dark1"/>
                                <w:sz w:val="22"/>
                                <w:szCs w:val="22"/>
                                <w:eastAsianLayout w:id="-1293671934"/>
                              </w:rPr>
                            </w:pPr>
                            <w:r>
                              <w:rPr>
                                <w:rFonts w:asciiTheme="minorHAnsi" w:eastAsiaTheme="minorEastAsia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  <w:eastAsianLayout w:id="-1293671934"/>
                              </w:rPr>
                              <w:t>会社として独自に取り組みたい内容等がありましたら、そちらを記載していただいても構いません。</w:t>
                            </w:r>
                          </w:p>
                          <w:p w14:paraId="4D49FADB" w14:textId="4502E637" w:rsidR="00FF421A" w:rsidRDefault="00FF421A" w:rsidP="00FF421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メイリオ" w:cstheme="minorBidi" w:hint="eastAsia"/>
                                <w:color w:val="000000" w:themeColor="dark1"/>
                                <w:sz w:val="22"/>
                                <w:szCs w:val="22"/>
                                <w:eastAsianLayout w:id="-1293671934"/>
                              </w:rPr>
                              <w:t>なお、⑤の下に空白行を設けております。必要に応じて、意気込み等をご記入ください。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CC40B" id="_x0000_s1027" type="#_x0000_t202" style="position:absolute;left:0;text-align:left;margin-left:31.5pt;margin-top:55pt;width:540pt;height:113pt;z-index:25195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" fillcolor="white [3201]" strokecolor="#7f7f7f [1601]">
                <v:textbox>
                  <w:txbxContent>
                    <w:p w14:paraId="27EF8FA0" w14:textId="77777777" w:rsidR="00FF421A" w:rsidRDefault="00FF421A" w:rsidP="00FF421A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メイリオ" w:cstheme="minorBidi"/>
                          <w:color w:val="000000" w:themeColor="dark1"/>
                          <w:sz w:val="22"/>
                          <w:szCs w:val="22"/>
                          <w:eastAsianLayout w:id="-1293671934"/>
                        </w:rPr>
                      </w:pPr>
                      <w:r>
                        <w:rPr>
                          <w:rFonts w:asciiTheme="minorHAnsi" w:eastAsiaTheme="minorEastAsia" w:hAnsi="メイリオ" w:cstheme="minorBidi" w:hint="eastAsia"/>
                          <w:color w:val="000000" w:themeColor="dark1"/>
                          <w:sz w:val="22"/>
                          <w:szCs w:val="22"/>
                          <w:eastAsianLayout w:id="-1293671934"/>
                        </w:rPr>
                        <w:t>エントリーシートの必須項目１～４及び選択項目を１つ宣言してください。</w:t>
                      </w:r>
                    </w:p>
                    <w:p w14:paraId="1B469CAE" w14:textId="633FF6E5" w:rsidR="00FF421A" w:rsidRDefault="00FF421A" w:rsidP="00FF421A">
                      <w:pPr>
                        <w:pStyle w:val="Web"/>
                        <w:spacing w:before="0" w:beforeAutospacing="0" w:after="0" w:afterAutospacing="0"/>
                        <w:rPr>
                          <w:rFonts w:asciiTheme="minorHAnsi" w:eastAsiaTheme="minorEastAsia" w:hAnsi="メイリオ" w:cstheme="minorBidi"/>
                          <w:color w:val="000000" w:themeColor="dark1"/>
                          <w:sz w:val="22"/>
                          <w:szCs w:val="22"/>
                          <w:eastAsianLayout w:id="-1293671934"/>
                        </w:rPr>
                      </w:pPr>
                      <w:r>
                        <w:rPr>
                          <w:rFonts w:asciiTheme="minorHAnsi" w:eastAsiaTheme="minorEastAsia" w:hAnsi="メイリオ" w:cstheme="minorBidi" w:hint="eastAsia"/>
                          <w:color w:val="000000" w:themeColor="dark1"/>
                          <w:sz w:val="22"/>
                          <w:szCs w:val="22"/>
                          <w:eastAsianLayout w:id="-1293671934"/>
                        </w:rPr>
                        <w:t>会社として独自に取り組みたい内容等がありましたら、そちらを記載していただいても構いません。</w:t>
                      </w:r>
                    </w:p>
                    <w:p w14:paraId="4D49FADB" w14:textId="4502E637" w:rsidR="00FF421A" w:rsidRDefault="00FF421A" w:rsidP="00FF421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メイリオ" w:cstheme="minorBidi" w:hint="eastAsia"/>
                          <w:color w:val="000000" w:themeColor="dark1"/>
                          <w:sz w:val="22"/>
                          <w:szCs w:val="22"/>
                          <w:eastAsianLayout w:id="-1293671934"/>
                        </w:rPr>
                        <w:t>なお、⑤の下に空白行を設けております。必要に応じて、意気込み等をご記入ください。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64C1">
        <w:rPr>
          <w:noProof/>
        </w:rPr>
        <mc:AlternateContent>
          <mc:Choice Requires="wps">
            <w:drawing>
              <wp:anchor distT="0" distB="0" distL="114300" distR="114300" simplePos="0" relativeHeight="251939328" behindDoc="0" locked="0" layoutInCell="1" allowOverlap="1" wp14:anchorId="62C6B6E6" wp14:editId="1B663C0F">
                <wp:simplePos x="0" y="0"/>
                <wp:positionH relativeFrom="column">
                  <wp:posOffset>5556249</wp:posOffset>
                </wp:positionH>
                <wp:positionV relativeFrom="paragraph">
                  <wp:posOffset>6940550</wp:posOffset>
                </wp:positionV>
                <wp:extent cx="1607185" cy="441325"/>
                <wp:effectExtent l="0" t="0" r="12065" b="158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7185" cy="4413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7679ABCC" w14:textId="11EFA7DC" w:rsidR="007207E8" w:rsidRPr="00550A63" w:rsidRDefault="007964C1" w:rsidP="007207E8">
                            <w:pPr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令和５</w:t>
                            </w:r>
                            <w:r w:rsidR="007207E8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４月２０</w:t>
                            </w:r>
                            <w:r w:rsidR="007207E8" w:rsidRPr="00550A63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6B6E6" id="テキスト ボックス 20" o:spid="_x0000_s1028" type="#_x0000_t202" style="position:absolute;left:0;text-align:left;margin-left:437.5pt;margin-top:546.5pt;width:126.55pt;height:34.75pt;z-index:25193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" fillcolor="windowText" strokecolor="windowText" strokeweight="1pt">
                <v:textbox inset=",0,,0">
                  <w:txbxContent>
                    <w:p w14:paraId="7679ABCC" w14:textId="11EFA7DC" w:rsidR="007207E8" w:rsidRPr="00550A63" w:rsidRDefault="007964C1" w:rsidP="007207E8">
                      <w:pPr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令和５</w:t>
                      </w:r>
                      <w:r w:rsidR="007207E8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年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４月２０</w:t>
                      </w:r>
                      <w:r w:rsidR="007207E8" w:rsidRPr="00550A63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7964C1">
        <w:rPr>
          <w:noProof/>
        </w:rPr>
        <mc:AlternateContent>
          <mc:Choice Requires="wps">
            <w:drawing>
              <wp:anchor distT="0" distB="0" distL="114300" distR="114300" simplePos="0" relativeHeight="251461120" behindDoc="0" locked="0" layoutInCell="1" allowOverlap="1" wp14:anchorId="4F527072" wp14:editId="7671EEFD">
                <wp:simplePos x="0" y="0"/>
                <wp:positionH relativeFrom="column">
                  <wp:posOffset>2032000</wp:posOffset>
                </wp:positionH>
                <wp:positionV relativeFrom="paragraph">
                  <wp:posOffset>6946900</wp:posOffset>
                </wp:positionV>
                <wp:extent cx="1657350" cy="441325"/>
                <wp:effectExtent l="0" t="0" r="19050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413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A9DD0" w14:textId="706FC9D4" w:rsidR="00550A63" w:rsidRPr="00550A63" w:rsidRDefault="007964C1">
                            <w:pPr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令和５</w:t>
                            </w:r>
                            <w:r w:rsidR="00BC11CC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４月２０</w:t>
                            </w:r>
                            <w:r w:rsidR="00550A63" w:rsidRPr="00550A63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24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27072" id="テキスト ボックス 2" o:spid="_x0000_s1029" type="#_x0000_t202" style="position:absolute;left:0;text-align:left;margin-left:160pt;margin-top:547pt;width:130.5pt;height:34.75pt;z-index:25146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" fillcolor="black [3213]" strokecolor="black [3213]" strokeweight="1pt">
                <v:textbox inset=",0,,0">
                  <w:txbxContent>
                    <w:p w14:paraId="3B2A9DD0" w14:textId="706FC9D4" w:rsidR="00550A63" w:rsidRPr="00550A63" w:rsidRDefault="007964C1">
                      <w:pPr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令和５</w:t>
                      </w:r>
                      <w:r w:rsidR="00BC11CC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年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４月２０</w:t>
                      </w:r>
                      <w:r w:rsidR="00550A63" w:rsidRPr="00550A63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24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3FC3E7BD" wp14:editId="4BD8A919">
                <wp:simplePos x="0" y="0"/>
                <wp:positionH relativeFrom="margin">
                  <wp:posOffset>984250</wp:posOffset>
                </wp:positionH>
                <wp:positionV relativeFrom="paragraph">
                  <wp:posOffset>2844800</wp:posOffset>
                </wp:positionV>
                <wp:extent cx="5659755" cy="316230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755" cy="3162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84AA0" w14:textId="78DF4037" w:rsidR="00145E39" w:rsidRPr="007F53F4" w:rsidRDefault="007F53F4" w:rsidP="00145E39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before="240" w:line="460" w:lineRule="exact"/>
                              <w:ind w:leftChars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F53F4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「すみだ</w:t>
                            </w:r>
                            <w:r w:rsidRPr="007F53F4">
                              <w:rPr>
                                <w:b/>
                                <w:sz w:val="36"/>
                                <w:szCs w:val="36"/>
                              </w:rPr>
                              <w:t>健康チャレンジ宣言</w:t>
                            </w:r>
                            <w:r w:rsidRPr="007F53F4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」の</w:t>
                            </w:r>
                            <w:r w:rsidRPr="007F53F4">
                              <w:rPr>
                                <w:b/>
                                <w:sz w:val="36"/>
                                <w:szCs w:val="36"/>
                              </w:rPr>
                              <w:t>取組を経営者・従業員が一緒に行います</w:t>
                            </w:r>
                          </w:p>
                          <w:p w14:paraId="183FE045" w14:textId="2189BEAC" w:rsidR="002C70C1" w:rsidRPr="007E6724" w:rsidRDefault="007F53F4" w:rsidP="007E6724">
                            <w:pPr>
                              <w:pStyle w:val="a9"/>
                              <w:numPr>
                                <w:ilvl w:val="0"/>
                                <w:numId w:val="3"/>
                              </w:numPr>
                              <w:spacing w:before="240" w:line="460" w:lineRule="exact"/>
                              <w:ind w:leftChars="0"/>
                              <w:rPr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従業員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全員の健診受診を目指します</w:t>
                            </w:r>
                          </w:p>
                          <w:p w14:paraId="08DB6B68" w14:textId="34A1A4D6" w:rsidR="00145E39" w:rsidRDefault="00FA2061" w:rsidP="00FA2061">
                            <w:pPr>
                              <w:spacing w:before="240" w:line="460" w:lineRule="exact"/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③</w:t>
                            </w:r>
                            <w:r w:rsidR="007F53F4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再検査</w:t>
                            </w:r>
                            <w:r w:rsidR="007F53F4">
                              <w:rPr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の受診勧奨の取組を行います</w:t>
                            </w:r>
                          </w:p>
                          <w:p w14:paraId="5741EEAB" w14:textId="574E9F03" w:rsidR="00FA2061" w:rsidRDefault="00FA2061" w:rsidP="00FA2061">
                            <w:pPr>
                              <w:spacing w:before="240" w:line="460" w:lineRule="exact"/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④</w:t>
                            </w:r>
                            <w:r w:rsidR="007F53F4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特定</w:t>
                            </w:r>
                            <w:r w:rsidR="007F53F4">
                              <w:rPr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保健指導の機会を提供します</w:t>
                            </w:r>
                          </w:p>
                          <w:p w14:paraId="7C0366D1" w14:textId="39C01824" w:rsidR="00FA2061" w:rsidRDefault="00FA2061" w:rsidP="00FA2061">
                            <w:pPr>
                              <w:spacing w:before="240" w:line="460" w:lineRule="exact"/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⑤</w:t>
                            </w:r>
                            <w:r w:rsidR="007F53F4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運動機会</w:t>
                            </w:r>
                            <w:r w:rsidR="007F53F4">
                              <w:rPr>
                                <w:b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の増進の取組を行います</w:t>
                            </w:r>
                          </w:p>
                          <w:p w14:paraId="660A5093" w14:textId="47F9BE8D" w:rsidR="00AC004C" w:rsidRPr="00FF421A" w:rsidRDefault="00FF421A" w:rsidP="00FF421A">
                            <w:pPr>
                              <w:spacing w:before="240" w:line="460" w:lineRule="exact"/>
                              <w:ind w:firstLineChars="100" w:firstLine="360"/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F421A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全社</w:t>
                            </w:r>
                            <w:r w:rsidRPr="00FF421A"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を挙げて活力ある職場づくりを</w:t>
                            </w:r>
                            <w:r w:rsidRPr="00FF421A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目指します</w:t>
                            </w:r>
                            <w:r w:rsidRPr="00FF421A">
                              <w:rPr>
                                <w:b/>
                                <w:color w:val="FF0000"/>
                                <w:sz w:val="36"/>
                                <w:szCs w:val="3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！</w:t>
                            </w:r>
                          </w:p>
                          <w:p w14:paraId="658B6991" w14:textId="77777777" w:rsidR="002C70C1" w:rsidRPr="002C70C1" w:rsidRDefault="002C70C1" w:rsidP="002C70C1">
                            <w:pPr>
                              <w:spacing w:before="240" w:line="460" w:lineRule="exact"/>
                              <w:jc w:val="center"/>
                              <w:rPr>
                                <w:b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3E7BD" id="テキスト ボックス 11" o:spid="_x0000_s1030" type="#_x0000_t202" style="position:absolute;left:0;text-align:left;margin-left:77.5pt;margin-top:224pt;width:445.65pt;height:249pt;z-index:25177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" filled="f" stroked="f" strokeweight=".5pt">
                <v:textbox>
                  <w:txbxContent>
                    <w:p w14:paraId="09984AA0" w14:textId="78DF4037" w:rsidR="00145E39" w:rsidRPr="007F53F4" w:rsidRDefault="007F53F4" w:rsidP="00145E39">
                      <w:pPr>
                        <w:pStyle w:val="a9"/>
                        <w:numPr>
                          <w:ilvl w:val="0"/>
                          <w:numId w:val="3"/>
                        </w:numPr>
                        <w:spacing w:before="240" w:line="460" w:lineRule="exact"/>
                        <w:ind w:leftChars="0"/>
                        <w:rPr>
                          <w:b/>
                          <w:sz w:val="36"/>
                          <w:szCs w:val="36"/>
                        </w:rPr>
                      </w:pPr>
                      <w:r w:rsidRPr="007F53F4">
                        <w:rPr>
                          <w:rFonts w:hint="eastAsia"/>
                          <w:b/>
                          <w:sz w:val="36"/>
                          <w:szCs w:val="36"/>
                        </w:rPr>
                        <w:t>「すみだ</w:t>
                      </w:r>
                      <w:r w:rsidRPr="007F53F4">
                        <w:rPr>
                          <w:b/>
                          <w:sz w:val="36"/>
                          <w:szCs w:val="36"/>
                        </w:rPr>
                        <w:t>健康チャレンジ宣言</w:t>
                      </w:r>
                      <w:r w:rsidRPr="007F53F4">
                        <w:rPr>
                          <w:rFonts w:hint="eastAsia"/>
                          <w:b/>
                          <w:sz w:val="36"/>
                          <w:szCs w:val="36"/>
                        </w:rPr>
                        <w:t>」の</w:t>
                      </w:r>
                      <w:r w:rsidRPr="007F53F4">
                        <w:rPr>
                          <w:b/>
                          <w:sz w:val="36"/>
                          <w:szCs w:val="36"/>
                        </w:rPr>
                        <w:t>取組を経営者・従業員が一緒に行います</w:t>
                      </w:r>
                    </w:p>
                    <w:p w14:paraId="183FE045" w14:textId="2189BEAC" w:rsidR="002C70C1" w:rsidRPr="007E6724" w:rsidRDefault="007F53F4" w:rsidP="007E6724">
                      <w:pPr>
                        <w:pStyle w:val="a9"/>
                        <w:numPr>
                          <w:ilvl w:val="0"/>
                          <w:numId w:val="3"/>
                        </w:numPr>
                        <w:spacing w:before="240" w:line="460" w:lineRule="exact"/>
                        <w:ind w:leftChars="0"/>
                        <w:rPr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従業員</w:t>
                      </w:r>
                      <w:r>
                        <w:rPr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全員の健診受診を目指します</w:t>
                      </w:r>
                    </w:p>
                    <w:p w14:paraId="08DB6B68" w14:textId="34A1A4D6" w:rsidR="00145E39" w:rsidRDefault="00FA2061" w:rsidP="00FA2061">
                      <w:pPr>
                        <w:spacing w:before="240" w:line="460" w:lineRule="exact"/>
                        <w:rPr>
                          <w:rFonts w:hint="eastAsia"/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③</w:t>
                      </w:r>
                      <w:r w:rsidR="007F53F4">
                        <w:rPr>
                          <w:rFonts w:hint="eastAsia"/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再検査</w:t>
                      </w:r>
                      <w:r w:rsidR="007F53F4">
                        <w:rPr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の受診勧奨の取組を行います</w:t>
                      </w:r>
                    </w:p>
                    <w:p w14:paraId="5741EEAB" w14:textId="574E9F03" w:rsidR="00FA2061" w:rsidRDefault="00FA2061" w:rsidP="00FA2061">
                      <w:pPr>
                        <w:spacing w:before="240" w:line="460" w:lineRule="exact"/>
                        <w:rPr>
                          <w:rFonts w:hint="eastAsia"/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④</w:t>
                      </w:r>
                      <w:r w:rsidR="007F53F4">
                        <w:rPr>
                          <w:rFonts w:hint="eastAsia"/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特定</w:t>
                      </w:r>
                      <w:r w:rsidR="007F53F4">
                        <w:rPr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保健指導の機会を提供します</w:t>
                      </w:r>
                    </w:p>
                    <w:p w14:paraId="7C0366D1" w14:textId="39C01824" w:rsidR="00FA2061" w:rsidRDefault="00FA2061" w:rsidP="00FA2061">
                      <w:pPr>
                        <w:spacing w:before="240" w:line="460" w:lineRule="exact"/>
                        <w:rPr>
                          <w:rFonts w:hint="eastAsia"/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⑤</w:t>
                      </w:r>
                      <w:r w:rsidR="007F53F4">
                        <w:rPr>
                          <w:rFonts w:hint="eastAsia"/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運動機会</w:t>
                      </w:r>
                      <w:r w:rsidR="007F53F4">
                        <w:rPr>
                          <w:b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の増進の取組を行います</w:t>
                      </w:r>
                    </w:p>
                    <w:p w14:paraId="660A5093" w14:textId="47F9BE8D" w:rsidR="00AC004C" w:rsidRPr="00FF421A" w:rsidRDefault="00FF421A" w:rsidP="00FF421A">
                      <w:pPr>
                        <w:spacing w:before="240" w:line="460" w:lineRule="exact"/>
                        <w:ind w:firstLineChars="100" w:firstLine="360"/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F421A"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全社</w:t>
                      </w:r>
                      <w:r w:rsidRPr="00FF421A"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を挙げて活力ある職場づくりを</w:t>
                      </w:r>
                      <w:r w:rsidRPr="00FF421A"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目指します</w:t>
                      </w:r>
                      <w:r w:rsidRPr="00FF421A">
                        <w:rPr>
                          <w:b/>
                          <w:color w:val="FF0000"/>
                          <w:sz w:val="36"/>
                          <w:szCs w:val="3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！</w:t>
                      </w:r>
                    </w:p>
                    <w:p w14:paraId="658B6991" w14:textId="77777777" w:rsidR="002C70C1" w:rsidRPr="002C70C1" w:rsidRDefault="002C70C1" w:rsidP="002C70C1">
                      <w:pPr>
                        <w:spacing w:before="240" w:line="460" w:lineRule="exact"/>
                        <w:jc w:val="center"/>
                        <w:rPr>
                          <w:b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D7099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12EF8B8" wp14:editId="34F32015">
                <wp:simplePos x="0" y="0"/>
                <wp:positionH relativeFrom="margin">
                  <wp:posOffset>2446655</wp:posOffset>
                </wp:positionH>
                <wp:positionV relativeFrom="paragraph">
                  <wp:posOffset>2291715</wp:posOffset>
                </wp:positionV>
                <wp:extent cx="2459355" cy="59880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9355" cy="598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5726F" w14:textId="46C99359" w:rsidR="002C70C1" w:rsidRPr="005529F6" w:rsidRDefault="00FA2061" w:rsidP="002C70C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36"/>
                              </w:rPr>
                              <w:t>取組内容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EF8B8" id="テキスト ボックス 10" o:spid="_x0000_s1031" type="#_x0000_t202" style="position:absolute;left:0;text-align:left;margin-left:192.65pt;margin-top:180.45pt;width:193.65pt;height:47.15pt;z-index:2517130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" filled="f" stroked="f" strokeweight=".5pt">
                <v:textbox>
                  <w:txbxContent>
                    <w:p w14:paraId="1915726F" w14:textId="46C99359" w:rsidR="002C70C1" w:rsidRPr="005529F6" w:rsidRDefault="00FA2061" w:rsidP="002C70C1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36"/>
                        </w:rPr>
                        <w:t>取組内容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7099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5C9A4F4" wp14:editId="528A4D55">
                <wp:simplePos x="0" y="0"/>
                <wp:positionH relativeFrom="margin">
                  <wp:posOffset>552450</wp:posOffset>
                </wp:positionH>
                <wp:positionV relativeFrom="paragraph">
                  <wp:posOffset>1752600</wp:posOffset>
                </wp:positionV>
                <wp:extent cx="6463665" cy="4978400"/>
                <wp:effectExtent l="57150" t="57150" r="51435" b="6985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665" cy="4978400"/>
                          <a:chOff x="0" y="0"/>
                          <a:chExt cx="6463665" cy="2317115"/>
                        </a:xfrm>
                      </wpg:grpSpPr>
                      <wps:wsp>
                        <wps:cNvPr id="6" name="フレーム 6"/>
                        <wps:cNvSpPr/>
                        <wps:spPr>
                          <a:xfrm>
                            <a:off x="0" y="0"/>
                            <a:ext cx="6463665" cy="2317115"/>
                          </a:xfrm>
                          <a:prstGeom prst="frame">
                            <a:avLst>
                              <a:gd name="adj1" fmla="val 9098"/>
                            </a:avLst>
                          </a:prstGeom>
                          <a:gradFill>
                            <a:gsLst>
                              <a:gs pos="0">
                                <a:srgbClr val="996600"/>
                              </a:gs>
                              <a:gs pos="32000">
                                <a:srgbClr val="CC9900"/>
                              </a:gs>
                              <a:gs pos="100000">
                                <a:srgbClr val="D4AA2A"/>
                              </a:gs>
                              <a:gs pos="63000">
                                <a:schemeClr val="bg1"/>
                              </a:gs>
                            </a:gsLst>
                            <a:lin ang="5400000" scaled="0"/>
                          </a:gradFill>
                          <a:ln>
                            <a:solidFill>
                              <a:schemeClr val="bg1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 prstMaterial="metal">
                            <a:bevelT prst="relaxedIns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ブローチ 7"/>
                        <wps:cNvSpPr/>
                        <wps:spPr>
                          <a:xfrm>
                            <a:off x="0" y="0"/>
                            <a:ext cx="6463665" cy="2317115"/>
                          </a:xfrm>
                          <a:prstGeom prst="plaque">
                            <a:avLst/>
                          </a:prstGeom>
                          <a:gradFill>
                            <a:gsLst>
                              <a:gs pos="0">
                                <a:srgbClr val="996600"/>
                              </a:gs>
                              <a:gs pos="32000">
                                <a:srgbClr val="CC9900"/>
                              </a:gs>
                              <a:gs pos="100000">
                                <a:srgbClr val="D4AA2A"/>
                              </a:gs>
                              <a:gs pos="63000">
                                <a:schemeClr val="bg1"/>
                              </a:gs>
                            </a:gsLst>
                            <a:lin ang="5400000" scaled="0"/>
                          </a:gradFill>
                          <a:ln>
                            <a:solidFill>
                              <a:schemeClr val="bg1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 prstMaterial="metal">
                            <a:bevelT prst="relaxedIns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ブローチ 8"/>
                        <wps:cNvSpPr/>
                        <wps:spPr>
                          <a:xfrm>
                            <a:off x="173421" y="157655"/>
                            <a:ext cx="6101255" cy="1986455"/>
                          </a:xfrm>
                          <a:prstGeom prst="plaqu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 prstMaterial="metal">
                            <a:bevelT prst="relaxedInset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12B798" id="グループ化 9" o:spid="_x0000_s1026" style="position:absolute;left:0;text-align:left;margin-left:43.5pt;margin-top:138pt;width:508.95pt;height:392pt;z-index:251657728;mso-position-horizontal-relative:margin;mso-height-relative:margin" coordsize="64636,23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">
                <v:shape id="フレーム 6" o:spid="_x0000_s1027" style="position:absolute;width:64636;height:23171;visibility:visible;mso-wrap-style:square;v-text-anchor:middle" coordsize="6463665,2317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" path="m,l6463665,r,2317115l,2317115,,xm210811,210811r,1895493l6252854,2106304r,-1895493l210811,210811xe" fillcolor="#960" strokecolor="white [3212]" strokeweight="2pt">
                  <v:fill color2="#d4aa2a" colors="0 #960;20972f #c90;41288f white;1 #d4aa2a" focus="100%" type="gradient">
                    <o:fill v:ext="view" type="gradientUnscaled"/>
                  </v:fill>
                  <v:path arrowok="t" o:connecttype="custom" o:connectlocs="0,0;6463665,0;6463665,2317115;0,2317115;0,0;210811,210811;210811,2106304;6252854,2106304;6252854,210811;210811,210811" o:connectangles="0,0,0,0,0,0,0,0,0,0"/>
                </v:shape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ブローチ 7" o:spid="_x0000_s1028" type="#_x0000_t21" style="position:absolute;width:64636;height:231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" fillcolor="#960" strokecolor="white [3212]" strokeweight="2pt">
                  <v:fill color2="#d4aa2a" colors="0 #960;20972f #c90;41288f white;1 #d4aa2a" focus="100%" type="gradient">
                    <o:fill v:ext="view" type="gradientUnscaled"/>
                  </v:fill>
                </v:shape>
                <v:shape id="ブローチ 8" o:spid="_x0000_s1029" type="#_x0000_t21" style="position:absolute;left:1734;top:1576;width:61012;height:19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" fillcolor="white [3212]" strokecolor="white [3212]" strokeweight="2pt"/>
                <w10:wrap anchorx="margin"/>
              </v:group>
            </w:pict>
          </mc:Fallback>
        </mc:AlternateContent>
      </w:r>
      <w:r w:rsidR="00BB53E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419135" behindDoc="0" locked="0" layoutInCell="1" allowOverlap="1" wp14:anchorId="01F7C959" wp14:editId="7AA0FE85">
                <wp:simplePos x="0" y="0"/>
                <wp:positionH relativeFrom="column">
                  <wp:posOffset>298450</wp:posOffset>
                </wp:positionH>
                <wp:positionV relativeFrom="paragraph">
                  <wp:posOffset>679450</wp:posOffset>
                </wp:positionV>
                <wp:extent cx="6953250" cy="7912100"/>
                <wp:effectExtent l="114300" t="95250" r="133350" b="146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7912100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C7B92" id="正方形/長方形 25" o:spid="_x0000_s1026" style="position:absolute;left:0;text-align:left;margin-left:23.5pt;margin-top:53.5pt;width:547.5pt;height:623pt;z-index:251419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" fillcolor="white [3201]" strokecolor="#59a9f2 [1940]" strokeweight="6pt">
                <v:shadow on="t" color="black" opacity="20971f" offset="0,2.2pt"/>
              </v:rect>
            </w:pict>
          </mc:Fallback>
        </mc:AlternateContent>
      </w:r>
      <w:r w:rsidR="00BB53E4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4690ADBA" wp14:editId="4A333C98">
                <wp:simplePos x="0" y="0"/>
                <wp:positionH relativeFrom="margin">
                  <wp:align>center</wp:align>
                </wp:positionH>
                <wp:positionV relativeFrom="paragraph">
                  <wp:posOffset>685800</wp:posOffset>
                </wp:positionV>
                <wp:extent cx="6763407" cy="13716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3407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B94761" w14:textId="0C368AC5" w:rsidR="00550A63" w:rsidRPr="00BD7099" w:rsidRDefault="00550A63" w:rsidP="00550A63">
                            <w:pPr>
                              <w:spacing w:line="700" w:lineRule="exact"/>
                              <w:rPr>
                                <w:rFonts w:asciiTheme="majorEastAsia" w:eastAsiaTheme="majorEastAsia" w:hAnsiTheme="majorEastAsia" w:cstheme="majorEastAsia"/>
                                <w:sz w:val="36"/>
                                <w:szCs w:val="36"/>
                              </w:rPr>
                            </w:pPr>
                            <w:r w:rsidRPr="00BD7099">
                              <w:rPr>
                                <w:rFonts w:asciiTheme="majorEastAsia" w:eastAsiaTheme="majorEastAsia" w:hAnsiTheme="majorEastAsia" w:cstheme="majorEastAsia" w:hint="eastAsia"/>
                                <w:sz w:val="36"/>
                                <w:szCs w:val="36"/>
                              </w:rPr>
                              <w:t>私</w:t>
                            </w:r>
                            <w:r w:rsidR="003C02F6" w:rsidRPr="00BD7099">
                              <w:rPr>
                                <w:rFonts w:asciiTheme="majorEastAsia" w:eastAsiaTheme="majorEastAsia" w:hAnsiTheme="majorEastAsia" w:cstheme="majorEastAsia" w:hint="eastAsia"/>
                                <w:sz w:val="36"/>
                                <w:szCs w:val="36"/>
                              </w:rPr>
                              <w:t>たち</w:t>
                            </w:r>
                            <w:r w:rsidRPr="00BD7099">
                              <w:rPr>
                                <w:rFonts w:asciiTheme="majorEastAsia" w:eastAsiaTheme="majorEastAsia" w:hAnsiTheme="majorEastAsia" w:cstheme="majorEastAsia" w:hint="eastAsia"/>
                                <w:sz w:val="36"/>
                                <w:szCs w:val="36"/>
                              </w:rPr>
                              <w:t>は</w:t>
                            </w:r>
                            <w:r w:rsidR="003C02F6" w:rsidRPr="00BD7099">
                              <w:rPr>
                                <w:rFonts w:asciiTheme="majorEastAsia" w:eastAsiaTheme="majorEastAsia" w:hAnsiTheme="majorEastAsia" w:cstheme="majorEastAsia" w:hint="eastAsia"/>
                                <w:sz w:val="36"/>
                                <w:szCs w:val="36"/>
                              </w:rPr>
                              <w:t>、</w:t>
                            </w:r>
                            <w:r w:rsidR="0002147C" w:rsidRPr="00BD7099">
                              <w:rPr>
                                <w:rFonts w:asciiTheme="majorEastAsia" w:eastAsiaTheme="majorEastAsia" w:hAnsiTheme="majorEastAsia" w:cstheme="majorEastAsia" w:hint="eastAsia"/>
                                <w:sz w:val="36"/>
                                <w:szCs w:val="36"/>
                              </w:rPr>
                              <w:t>全社を挙げて健康経営に取組み、従業員の健康保持・増進を目指し、</w:t>
                            </w:r>
                            <w:r w:rsidR="00145E39" w:rsidRPr="00BD7099">
                              <w:rPr>
                                <w:rFonts w:asciiTheme="majorEastAsia" w:eastAsiaTheme="majorEastAsia" w:hAnsiTheme="majorEastAsia" w:cstheme="majorEastAsia" w:hint="eastAsia"/>
                                <w:sz w:val="36"/>
                                <w:szCs w:val="36"/>
                              </w:rPr>
                              <w:t>活力溢れた</w:t>
                            </w:r>
                            <w:r w:rsidR="0002147C" w:rsidRPr="00BD7099">
                              <w:rPr>
                                <w:rFonts w:asciiTheme="majorEastAsia" w:eastAsiaTheme="majorEastAsia" w:hAnsiTheme="majorEastAsia" w:cstheme="majorEastAsia" w:hint="eastAsia"/>
                                <w:sz w:val="36"/>
                                <w:szCs w:val="36"/>
                              </w:rPr>
                              <w:t>職場</w:t>
                            </w:r>
                            <w:r w:rsidRPr="00BD7099">
                              <w:rPr>
                                <w:rFonts w:asciiTheme="majorEastAsia" w:eastAsiaTheme="majorEastAsia" w:hAnsiTheme="majorEastAsia" w:cstheme="majorEastAsia" w:hint="eastAsia"/>
                                <w:sz w:val="36"/>
                                <w:szCs w:val="36"/>
                              </w:rPr>
                              <w:t>を</w:t>
                            </w:r>
                            <w:r w:rsidR="00145E39" w:rsidRPr="00BD7099">
                              <w:rPr>
                                <w:rFonts w:asciiTheme="majorEastAsia" w:eastAsiaTheme="majorEastAsia" w:hAnsiTheme="majorEastAsia" w:cstheme="majorEastAsia" w:hint="eastAsia"/>
                                <w:sz w:val="36"/>
                                <w:szCs w:val="36"/>
                              </w:rPr>
                              <w:t>実現すること</w:t>
                            </w:r>
                            <w:r w:rsidRPr="00BD7099">
                              <w:rPr>
                                <w:rFonts w:asciiTheme="majorEastAsia" w:eastAsiaTheme="majorEastAsia" w:hAnsiTheme="majorEastAsia" w:cstheme="majorEastAsia" w:hint="eastAsia"/>
                                <w:sz w:val="36"/>
                                <w:szCs w:val="36"/>
                              </w:rPr>
                              <w:t>を誓います。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0ADBA" id="テキスト ボックス 5" o:spid="_x0000_s1032" type="#_x0000_t202" style="position:absolute;left:0;text-align:left;margin-left:0;margin-top:54pt;width:532.55pt;height:108pt;z-index:251606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" filled="f" stroked="f" strokeweight=".5pt">
                <v:textbox>
                  <w:txbxContent>
                    <w:p w14:paraId="67B94761" w14:textId="0C368AC5" w:rsidR="00550A63" w:rsidRPr="00BD7099" w:rsidRDefault="00550A63" w:rsidP="00550A63">
                      <w:pPr>
                        <w:spacing w:line="700" w:lineRule="exact"/>
                        <w:rPr>
                          <w:rFonts w:asciiTheme="majorEastAsia" w:eastAsiaTheme="majorEastAsia" w:hAnsiTheme="majorEastAsia" w:cstheme="majorEastAsia"/>
                          <w:sz w:val="36"/>
                          <w:szCs w:val="36"/>
                        </w:rPr>
                      </w:pPr>
                      <w:r w:rsidRPr="00BD7099">
                        <w:rPr>
                          <w:rFonts w:asciiTheme="majorEastAsia" w:eastAsiaTheme="majorEastAsia" w:hAnsiTheme="majorEastAsia" w:cstheme="majorEastAsia" w:hint="eastAsia"/>
                          <w:sz w:val="36"/>
                          <w:szCs w:val="36"/>
                        </w:rPr>
                        <w:t>私</w:t>
                      </w:r>
                      <w:r w:rsidR="003C02F6" w:rsidRPr="00BD7099">
                        <w:rPr>
                          <w:rFonts w:asciiTheme="majorEastAsia" w:eastAsiaTheme="majorEastAsia" w:hAnsiTheme="majorEastAsia" w:cstheme="majorEastAsia" w:hint="eastAsia"/>
                          <w:sz w:val="36"/>
                          <w:szCs w:val="36"/>
                        </w:rPr>
                        <w:t>たち</w:t>
                      </w:r>
                      <w:r w:rsidRPr="00BD7099">
                        <w:rPr>
                          <w:rFonts w:asciiTheme="majorEastAsia" w:eastAsiaTheme="majorEastAsia" w:hAnsiTheme="majorEastAsia" w:cstheme="majorEastAsia" w:hint="eastAsia"/>
                          <w:sz w:val="36"/>
                          <w:szCs w:val="36"/>
                        </w:rPr>
                        <w:t>は</w:t>
                      </w:r>
                      <w:r w:rsidR="003C02F6" w:rsidRPr="00BD7099">
                        <w:rPr>
                          <w:rFonts w:asciiTheme="majorEastAsia" w:eastAsiaTheme="majorEastAsia" w:hAnsiTheme="majorEastAsia" w:cstheme="majorEastAsia" w:hint="eastAsia"/>
                          <w:sz w:val="36"/>
                          <w:szCs w:val="36"/>
                        </w:rPr>
                        <w:t>、</w:t>
                      </w:r>
                      <w:r w:rsidR="0002147C" w:rsidRPr="00BD7099">
                        <w:rPr>
                          <w:rFonts w:asciiTheme="majorEastAsia" w:eastAsiaTheme="majorEastAsia" w:hAnsiTheme="majorEastAsia" w:cstheme="majorEastAsia" w:hint="eastAsia"/>
                          <w:sz w:val="36"/>
                          <w:szCs w:val="36"/>
                        </w:rPr>
                        <w:t>全社を挙げて健康経営に取組み、従業員の健康保持・増進を目指し、</w:t>
                      </w:r>
                      <w:r w:rsidR="00145E39" w:rsidRPr="00BD7099">
                        <w:rPr>
                          <w:rFonts w:asciiTheme="majorEastAsia" w:eastAsiaTheme="majorEastAsia" w:hAnsiTheme="majorEastAsia" w:cstheme="majorEastAsia" w:hint="eastAsia"/>
                          <w:sz w:val="36"/>
                          <w:szCs w:val="36"/>
                        </w:rPr>
                        <w:t>活力溢れた</w:t>
                      </w:r>
                      <w:r w:rsidR="0002147C" w:rsidRPr="00BD7099">
                        <w:rPr>
                          <w:rFonts w:asciiTheme="majorEastAsia" w:eastAsiaTheme="majorEastAsia" w:hAnsiTheme="majorEastAsia" w:cstheme="majorEastAsia" w:hint="eastAsia"/>
                          <w:sz w:val="36"/>
                          <w:szCs w:val="36"/>
                        </w:rPr>
                        <w:t>職場</w:t>
                      </w:r>
                      <w:r w:rsidRPr="00BD7099">
                        <w:rPr>
                          <w:rFonts w:asciiTheme="majorEastAsia" w:eastAsiaTheme="majorEastAsia" w:hAnsiTheme="majorEastAsia" w:cstheme="majorEastAsia" w:hint="eastAsia"/>
                          <w:sz w:val="36"/>
                          <w:szCs w:val="36"/>
                        </w:rPr>
                        <w:t>を</w:t>
                      </w:r>
                      <w:r w:rsidR="00145E39" w:rsidRPr="00BD7099">
                        <w:rPr>
                          <w:rFonts w:asciiTheme="majorEastAsia" w:eastAsiaTheme="majorEastAsia" w:hAnsiTheme="majorEastAsia" w:cstheme="majorEastAsia" w:hint="eastAsia"/>
                          <w:sz w:val="36"/>
                          <w:szCs w:val="36"/>
                        </w:rPr>
                        <w:t>実現すること</w:t>
                      </w:r>
                      <w:r w:rsidRPr="00BD7099">
                        <w:rPr>
                          <w:rFonts w:asciiTheme="majorEastAsia" w:eastAsiaTheme="majorEastAsia" w:hAnsiTheme="majorEastAsia" w:cstheme="majorEastAsia" w:hint="eastAsia"/>
                          <w:sz w:val="36"/>
                          <w:szCs w:val="36"/>
                        </w:rPr>
                        <w:t>を誓います。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53E4">
        <w:rPr>
          <w:noProof/>
        </w:rPr>
        <mc:AlternateContent>
          <mc:Choice Requires="wps">
            <w:drawing>
              <wp:anchor distT="0" distB="0" distL="114300" distR="114300" simplePos="0" relativeHeight="251931136" behindDoc="0" locked="0" layoutInCell="1" allowOverlap="1" wp14:anchorId="39513362" wp14:editId="74544A05">
                <wp:simplePos x="0" y="0"/>
                <wp:positionH relativeFrom="column">
                  <wp:posOffset>4102100</wp:posOffset>
                </wp:positionH>
                <wp:positionV relativeFrom="paragraph">
                  <wp:posOffset>6937375</wp:posOffset>
                </wp:positionV>
                <wp:extent cx="1343025" cy="441325"/>
                <wp:effectExtent l="0" t="0" r="28575" b="158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41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5232DFA8" w14:textId="313B7D92" w:rsidR="007207E8" w:rsidRPr="00550A63" w:rsidRDefault="007207E8" w:rsidP="007207E8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最新宣言日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13362" id="テキスト ボックス 18" o:spid="_x0000_s1033" type="#_x0000_t202" style="position:absolute;left:0;text-align:left;margin-left:323pt;margin-top:546.25pt;width:105.75pt;height:34.75pt;z-index:25193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" fillcolor="window" strokecolor="windowText" strokeweight="1pt">
                <v:textbox inset=",0,,0">
                  <w:txbxContent>
                    <w:p w14:paraId="5232DFA8" w14:textId="313B7D92" w:rsidR="007207E8" w:rsidRPr="00550A63" w:rsidRDefault="007207E8" w:rsidP="007207E8">
                      <w:pPr>
                        <w:rPr>
                          <w:rFonts w:ascii="メイリオ" w:eastAsia="メイリオ" w:hAnsi="メイリオ" w:cs="メイリオ"/>
                          <w:color w:val="000000" w:themeColor="text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最新宣言日</w:t>
                      </w:r>
                    </w:p>
                  </w:txbxContent>
                </v:textbox>
              </v:shape>
            </w:pict>
          </mc:Fallback>
        </mc:AlternateContent>
      </w:r>
      <w:r w:rsidR="00BB53E4">
        <w:rPr>
          <w:noProof/>
        </w:rPr>
        <mc:AlternateContent>
          <mc:Choice Requires="wps">
            <w:drawing>
              <wp:anchor distT="0" distB="0" distL="114300" distR="114300" simplePos="0" relativeHeight="251506176" behindDoc="0" locked="0" layoutInCell="1" allowOverlap="1" wp14:anchorId="1A13FB36" wp14:editId="735F1FDC">
                <wp:simplePos x="0" y="0"/>
                <wp:positionH relativeFrom="column">
                  <wp:posOffset>539750</wp:posOffset>
                </wp:positionH>
                <wp:positionV relativeFrom="paragraph">
                  <wp:posOffset>6951980</wp:posOffset>
                </wp:positionV>
                <wp:extent cx="1414463" cy="441325"/>
                <wp:effectExtent l="0" t="0" r="14605" b="158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4463" cy="441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396279" w14:textId="423713E5" w:rsidR="00550A63" w:rsidRPr="00550A63" w:rsidRDefault="00BC11CC">
                            <w:pP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初回宣言日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13FB36" id="テキスト ボックス 3" o:spid="_x0000_s1034" type="#_x0000_t202" style="position:absolute;left:0;text-align:left;margin-left:42.5pt;margin-top:547.4pt;width:111.4pt;height:34.75pt;z-index:25150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" fillcolor="white [3212]" strokecolor="black [3213]" strokeweight="1pt">
                <v:textbox inset=",0,,0">
                  <w:txbxContent>
                    <w:p w14:paraId="0F396279" w14:textId="423713E5" w:rsidR="00550A63" w:rsidRPr="00550A63" w:rsidRDefault="00BC11CC">
                      <w:pPr>
                        <w:rPr>
                          <w:rFonts w:ascii="メイリオ" w:eastAsia="メイリオ" w:hAnsi="メイリオ" w:cs="メイリオ"/>
                          <w:color w:val="000000" w:themeColor="text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初回宣言日</w:t>
                      </w:r>
                    </w:p>
                  </w:txbxContent>
                </v:textbox>
              </v:shape>
            </w:pict>
          </mc:Fallback>
        </mc:AlternateContent>
      </w:r>
      <w:r w:rsidR="00BB53E4">
        <w:rPr>
          <w:noProof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 wp14:anchorId="37389BA0" wp14:editId="7083106A">
                <wp:simplePos x="0" y="0"/>
                <wp:positionH relativeFrom="margin">
                  <wp:align>center</wp:align>
                </wp:positionH>
                <wp:positionV relativeFrom="paragraph">
                  <wp:posOffset>7545705</wp:posOffset>
                </wp:positionV>
                <wp:extent cx="6454140" cy="971550"/>
                <wp:effectExtent l="0" t="0" r="381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414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D4BEC8" w14:textId="6824A4E1" w:rsidR="007207E8" w:rsidRDefault="007129EE" w:rsidP="007207E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株式会社○○</w:t>
                            </w:r>
                          </w:p>
                          <w:p w14:paraId="73D28ECF" w14:textId="5E8228E6" w:rsidR="007129EE" w:rsidRPr="007129EE" w:rsidRDefault="007129EE" w:rsidP="007207E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代表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取締役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89BA0" id="テキスト ボックス 21" o:spid="_x0000_s1035" type="#_x0000_t202" style="position:absolute;left:0;text-align:left;margin-left:0;margin-top:594.15pt;width:508.2pt;height:76.5pt;z-index:251949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" fillcolor="white [3201]" stroked="f" strokeweight=".5pt">
                <v:textbox>
                  <w:txbxContent>
                    <w:p w14:paraId="35D4BEC8" w14:textId="6824A4E1" w:rsidR="007207E8" w:rsidRDefault="007129EE" w:rsidP="007207E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株式会社○○</w:t>
                      </w:r>
                    </w:p>
                    <w:p w14:paraId="73D28ECF" w14:textId="5E8228E6" w:rsidR="007129EE" w:rsidRPr="007129EE" w:rsidRDefault="007129EE" w:rsidP="007207E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代表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取締役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206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2640" behindDoc="0" locked="0" layoutInCell="1" allowOverlap="1" wp14:anchorId="664FC894" wp14:editId="3FD231DC">
                <wp:simplePos x="0" y="0"/>
                <wp:positionH relativeFrom="column">
                  <wp:posOffset>3810000</wp:posOffset>
                </wp:positionH>
                <wp:positionV relativeFrom="paragraph">
                  <wp:posOffset>9080500</wp:posOffset>
                </wp:positionV>
                <wp:extent cx="2813050" cy="533400"/>
                <wp:effectExtent l="0" t="0" r="635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2A25D2" w14:textId="6B6A319C" w:rsidR="00226652" w:rsidRPr="00FA2061" w:rsidRDefault="0022665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FA2061"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墨田区長</w:t>
                            </w:r>
                            <w:r w:rsidRPr="00FA206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　山本　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FC894" id="テキスト ボックス 23" o:spid="_x0000_s1036" type="#_x0000_t202" style="position:absolute;left:0;text-align:left;margin-left:300pt;margin-top:715pt;width:221.5pt;height:42pt;z-index:25195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" fillcolor="white [3201]" stroked="f" strokeweight=".5pt">
                <v:textbox>
                  <w:txbxContent>
                    <w:p w14:paraId="222A25D2" w14:textId="6B6A319C" w:rsidR="00226652" w:rsidRPr="00FA2061" w:rsidRDefault="0022665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FA2061">
                        <w:rPr>
                          <w:rFonts w:hint="eastAsia"/>
                          <w:b/>
                          <w:sz w:val="36"/>
                          <w:szCs w:val="36"/>
                        </w:rPr>
                        <w:t>墨田区長</w:t>
                      </w:r>
                      <w:r w:rsidRPr="00FA2061">
                        <w:rPr>
                          <w:b/>
                          <w:sz w:val="36"/>
                          <w:szCs w:val="36"/>
                        </w:rPr>
                        <w:t xml:space="preserve">　山本　亨</w:t>
                      </w:r>
                    </w:p>
                  </w:txbxContent>
                </v:textbox>
              </v:shape>
            </w:pict>
          </mc:Fallback>
        </mc:AlternateContent>
      </w:r>
      <w:r w:rsidR="007E6724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53664" behindDoc="0" locked="0" layoutInCell="1" allowOverlap="1" wp14:anchorId="4F87F3F6" wp14:editId="69F71610">
                <wp:simplePos x="0" y="0"/>
                <wp:positionH relativeFrom="column">
                  <wp:posOffset>323850</wp:posOffset>
                </wp:positionH>
                <wp:positionV relativeFrom="paragraph">
                  <wp:posOffset>8783955</wp:posOffset>
                </wp:positionV>
                <wp:extent cx="2559050" cy="10731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9050" cy="107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D6C201" w14:textId="51C11ADA" w:rsidR="007E6724" w:rsidRDefault="007E67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300B69" wp14:editId="313694A7">
                                  <wp:extent cx="2369343" cy="819785"/>
                                  <wp:effectExtent l="0" t="0" r="0" b="0"/>
                                  <wp:docPr id="26" name="図 26" descr="C:\Users\TANAKA-YUUK\AppData\Local\Microsoft\Windows\INetCache\Content.Word\sumida_city_logo_RGB_1color_2yoko_Standard_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TANAKA-YUUK\AppData\Local\Microsoft\Windows\INetCache\Content.Word\sumida_city_logo_RGB_1color_2yoko_Standard_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0768" cy="820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7F3F6" id="テキスト ボックス 27" o:spid="_x0000_s1037" type="#_x0000_t202" style="position:absolute;left:0;text-align:left;margin-left:25.5pt;margin-top:691.65pt;width:201.5pt;height:84.5pt;z-index:25195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" fillcolor="white [3201]" stroked="f" strokeweight=".5pt">
                <v:textbox>
                  <w:txbxContent>
                    <w:p w14:paraId="41D6C201" w14:textId="51C11ADA" w:rsidR="007E6724" w:rsidRDefault="007E6724">
                      <w:r>
                        <w:rPr>
                          <w:noProof/>
                        </w:rPr>
                        <w:drawing>
                          <wp:inline distT="0" distB="0" distL="0" distR="0" wp14:anchorId="78300B69" wp14:editId="313694A7">
                            <wp:extent cx="2369343" cy="819785"/>
                            <wp:effectExtent l="0" t="0" r="0" b="0"/>
                            <wp:docPr id="26" name="図 26" descr="C:\Users\TANAKA-YUUK\AppData\Local\Microsoft\Windows\INetCache\Content.Word\sumida_city_logo_RGB_1color_2yoko_Standard_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TANAKA-YUUK\AppData\Local\Microsoft\Windows\INetCache\Content.Word\sumida_city_logo_RGB_1color_2yoko_Standard_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0768" cy="820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605D5B" w:rsidSect="00550A63">
      <w:pgSz w:w="11906" w:h="16838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92B89" w14:textId="77777777" w:rsidR="0051647B" w:rsidRDefault="0051647B" w:rsidP="00324B85">
      <w:r>
        <w:separator/>
      </w:r>
    </w:p>
  </w:endnote>
  <w:endnote w:type="continuationSeparator" w:id="0">
    <w:p w14:paraId="0828C58B" w14:textId="77777777" w:rsidR="0051647B" w:rsidRDefault="0051647B" w:rsidP="0032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FD200" w14:textId="77777777" w:rsidR="0051647B" w:rsidRDefault="0051647B" w:rsidP="00324B85">
      <w:r>
        <w:separator/>
      </w:r>
    </w:p>
  </w:footnote>
  <w:footnote w:type="continuationSeparator" w:id="0">
    <w:p w14:paraId="74832530" w14:textId="77777777" w:rsidR="0051647B" w:rsidRDefault="0051647B" w:rsidP="00324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24E7C"/>
    <w:multiLevelType w:val="hybridMultilevel"/>
    <w:tmpl w:val="8076D28C"/>
    <w:lvl w:ilvl="0" w:tplc="D4A67CF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21597B"/>
    <w:multiLevelType w:val="hybridMultilevel"/>
    <w:tmpl w:val="FD347C96"/>
    <w:lvl w:ilvl="0" w:tplc="8B98D0F6">
      <w:start w:val="1"/>
      <w:numFmt w:val="decimalEnclosedCircle"/>
      <w:lvlText w:val="%1"/>
      <w:lvlJc w:val="left"/>
      <w:pPr>
        <w:ind w:left="518" w:hanging="51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276E94"/>
    <w:multiLevelType w:val="hybridMultilevel"/>
    <w:tmpl w:val="5290ECA8"/>
    <w:lvl w:ilvl="0" w:tplc="C7E2A5F0">
      <w:start w:val="1"/>
      <w:numFmt w:val="decimalEnclosedCircle"/>
      <w:lvlText w:val="%1"/>
      <w:lvlJc w:val="left"/>
      <w:pPr>
        <w:ind w:left="518" w:hanging="51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E4509A"/>
    <w:multiLevelType w:val="hybridMultilevel"/>
    <w:tmpl w:val="D0CCABCC"/>
    <w:lvl w:ilvl="0" w:tplc="7BCCAA9C">
      <w:start w:val="1"/>
      <w:numFmt w:val="decimalEnclosedCircle"/>
      <w:lvlText w:val="%1"/>
      <w:lvlJc w:val="left"/>
      <w:pPr>
        <w:ind w:left="518" w:hanging="51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5225CB6"/>
    <w:multiLevelType w:val="hybridMultilevel"/>
    <w:tmpl w:val="92986DBA"/>
    <w:lvl w:ilvl="0" w:tplc="C2467122">
      <w:start w:val="1"/>
      <w:numFmt w:val="decimalEnclosedCircle"/>
      <w:lvlText w:val="%1"/>
      <w:lvlJc w:val="left"/>
      <w:pPr>
        <w:ind w:left="518" w:hanging="51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F6"/>
    <w:rsid w:val="0002147C"/>
    <w:rsid w:val="00145E39"/>
    <w:rsid w:val="00191DAD"/>
    <w:rsid w:val="001A6B36"/>
    <w:rsid w:val="00226652"/>
    <w:rsid w:val="002B09F9"/>
    <w:rsid w:val="002C70C1"/>
    <w:rsid w:val="00324B85"/>
    <w:rsid w:val="00373F9E"/>
    <w:rsid w:val="003C02F6"/>
    <w:rsid w:val="0051647B"/>
    <w:rsid w:val="00550A63"/>
    <w:rsid w:val="005529F6"/>
    <w:rsid w:val="00605D5B"/>
    <w:rsid w:val="00665AC7"/>
    <w:rsid w:val="007129EE"/>
    <w:rsid w:val="007207E8"/>
    <w:rsid w:val="00780243"/>
    <w:rsid w:val="007964C1"/>
    <w:rsid w:val="007E6724"/>
    <w:rsid w:val="007F53F4"/>
    <w:rsid w:val="008B45EE"/>
    <w:rsid w:val="00A54A2A"/>
    <w:rsid w:val="00AC004C"/>
    <w:rsid w:val="00BB53E4"/>
    <w:rsid w:val="00BC11CC"/>
    <w:rsid w:val="00BD7099"/>
    <w:rsid w:val="00C05A25"/>
    <w:rsid w:val="00CC63DF"/>
    <w:rsid w:val="00CF1774"/>
    <w:rsid w:val="00D94485"/>
    <w:rsid w:val="00DF1294"/>
    <w:rsid w:val="00DF272F"/>
    <w:rsid w:val="00E13838"/>
    <w:rsid w:val="00FA2061"/>
    <w:rsid w:val="00FC27AB"/>
    <w:rsid w:val="00F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7EBC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7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4A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4B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4B85"/>
  </w:style>
  <w:style w:type="paragraph" w:styleId="a7">
    <w:name w:val="footer"/>
    <w:basedOn w:val="a"/>
    <w:link w:val="a8"/>
    <w:uiPriority w:val="99"/>
    <w:unhideWhenUsed/>
    <w:rsid w:val="00324B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4B85"/>
  </w:style>
  <w:style w:type="paragraph" w:styleId="a9">
    <w:name w:val="List Paragraph"/>
    <w:basedOn w:val="a"/>
    <w:uiPriority w:val="34"/>
    <w:qFormat/>
    <w:rsid w:val="00145E39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BD709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D709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D7099"/>
  </w:style>
  <w:style w:type="paragraph" w:styleId="ad">
    <w:name w:val="annotation subject"/>
    <w:basedOn w:val="ab"/>
    <w:next w:val="ab"/>
    <w:link w:val="ae"/>
    <w:uiPriority w:val="99"/>
    <w:semiHidden/>
    <w:unhideWhenUsed/>
    <w:rsid w:val="00BD70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D7099"/>
    <w:rPr>
      <w:b/>
      <w:bCs/>
    </w:rPr>
  </w:style>
  <w:style w:type="paragraph" w:styleId="af">
    <w:name w:val="No Spacing"/>
    <w:uiPriority w:val="1"/>
    <w:qFormat/>
    <w:rsid w:val="007F53F4"/>
    <w:pPr>
      <w:widowControl w:val="0"/>
      <w:jc w:val="both"/>
    </w:pPr>
  </w:style>
  <w:style w:type="paragraph" w:styleId="Web">
    <w:name w:val="Normal (Web)"/>
    <w:basedOn w:val="a"/>
    <w:uiPriority w:val="99"/>
    <w:semiHidden/>
    <w:unhideWhenUsed/>
    <w:rsid w:val="00FF42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id\AppData\Roaming\Microsoft\Templates\&#36913;&#38291;&#21270;&#23459;&#35328;&#12471;&#12540;&#12488;.dotx" TargetMode="External"/></Relationships>
</file>

<file path=word/theme/theme1.xml><?xml version="1.0" encoding="utf-8"?>
<a:theme xmlns:a="http://schemas.openxmlformats.org/drawingml/2006/main" name="Office ​​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ユーザー定義 1">
      <a:majorFont>
        <a:latin typeface="Calibri"/>
        <a:ea typeface="メイリオ"/>
        <a:cs typeface=""/>
      </a:majorFont>
      <a:minorFont>
        <a:latin typeface="Calibri"/>
        <a:ea typeface="メイリオ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XHash xmlns="1119c2e5-8fb9-4d5f-baf1-202c530f2c34" xsi:nil="true"/>
    <IntlLangReviewDate xmlns="1119c2e5-8fb9-4d5f-baf1-202c530f2c34" xsi:nil="true"/>
    <PrimaryImageGen xmlns="1119c2e5-8fb9-4d5f-baf1-202c530f2c34">false</PrimaryImageGen>
    <TPInstallLocation xmlns="1119c2e5-8fb9-4d5f-baf1-202c530f2c34" xsi:nil="true"/>
    <IntlLangReview xmlns="1119c2e5-8fb9-4d5f-baf1-202c530f2c34" xsi:nil="true"/>
    <LocPublishedDependentAssetsLookup xmlns="1119c2e5-8fb9-4d5f-baf1-202c530f2c34" xsi:nil="true"/>
    <Manager xmlns="1119c2e5-8fb9-4d5f-baf1-202c530f2c34" xsi:nil="true"/>
    <NumericId xmlns="1119c2e5-8fb9-4d5f-baf1-202c530f2c34" xsi:nil="true"/>
    <OOCacheId xmlns="1119c2e5-8fb9-4d5f-baf1-202c530f2c34" xsi:nil="true"/>
    <AverageRating xmlns="1119c2e5-8fb9-4d5f-baf1-202c530f2c34" xsi:nil="true"/>
    <CSXUpdate xmlns="1119c2e5-8fb9-4d5f-baf1-202c530f2c34">false</CSXUpdate>
    <APDescription xmlns="1119c2e5-8fb9-4d5f-baf1-202c530f2c34" xsi:nil="true"/>
    <FeatureTagsTaxHTField0 xmlns="1119c2e5-8fb9-4d5f-baf1-202c530f2c34">
      <Terms xmlns="http://schemas.microsoft.com/office/infopath/2007/PartnerControls"/>
    </FeatureTagsTaxHTField0>
    <IntlLangReviewer xmlns="1119c2e5-8fb9-4d5f-baf1-202c530f2c34" xsi:nil="true"/>
    <OpenTemplate xmlns="1119c2e5-8fb9-4d5f-baf1-202c530f2c34">true</OpenTemplate>
    <TaxCatchAll xmlns="1119c2e5-8fb9-4d5f-baf1-202c530f2c34"/>
    <ApprovalLog xmlns="1119c2e5-8fb9-4d5f-baf1-202c530f2c34" xsi:nil="true"/>
    <TPComponent xmlns="1119c2e5-8fb9-4d5f-baf1-202c530f2c34" xsi:nil="true"/>
    <EditorialTags xmlns="1119c2e5-8fb9-4d5f-baf1-202c530f2c34" xsi:nil="true"/>
    <LastModifiedDateTime xmlns="1119c2e5-8fb9-4d5f-baf1-202c530f2c34" xsi:nil="true"/>
    <LegacyData xmlns="1119c2e5-8fb9-4d5f-baf1-202c530f2c34" xsi:nil="true"/>
    <TPLaunchHelpLink xmlns="1119c2e5-8fb9-4d5f-baf1-202c530f2c34" xsi:nil="true"/>
    <LocComments xmlns="1119c2e5-8fb9-4d5f-baf1-202c530f2c34" xsi:nil="true"/>
    <LocProcessedForMarketsLookup xmlns="1119c2e5-8fb9-4d5f-baf1-202c530f2c34" xsi:nil="true"/>
    <Milestone xmlns="1119c2e5-8fb9-4d5f-baf1-202c530f2c34">Beta 1</Milestone>
    <BusinessGroup xmlns="1119c2e5-8fb9-4d5f-baf1-202c530f2c34" xsi:nil="true"/>
    <Providers xmlns="1119c2e5-8fb9-4d5f-baf1-202c530f2c34" xsi:nil="true"/>
    <RecommendationsModifier xmlns="1119c2e5-8fb9-4d5f-baf1-202c530f2c34" xsi:nil="true"/>
    <SourceTitle xmlns="1119c2e5-8fb9-4d5f-baf1-202c530f2c34" xsi:nil="true"/>
    <HandoffToMSDN xmlns="1119c2e5-8fb9-4d5f-baf1-202c530f2c34" xsi:nil="true"/>
    <LocOverallHandbackStatusLookup xmlns="1119c2e5-8fb9-4d5f-baf1-202c530f2c34" xsi:nil="true"/>
    <DirectSourceMarket xmlns="1119c2e5-8fb9-4d5f-baf1-202c530f2c34" xsi:nil="true"/>
    <APEditor xmlns="1119c2e5-8fb9-4d5f-baf1-202c530f2c34">
      <UserInfo>
        <DisplayName/>
        <AccountId xsi:nil="true"/>
        <AccountType/>
      </UserInfo>
    </APEditor>
    <LocNewPublishedVersionLookup xmlns="1119c2e5-8fb9-4d5f-baf1-202c530f2c34" xsi:nil="true"/>
    <SubmitterId xmlns="1119c2e5-8fb9-4d5f-baf1-202c530f2c34" xsi:nil="true"/>
    <TemplateStatus xmlns="1119c2e5-8fb9-4d5f-baf1-202c530f2c34">Complete</TemplateStatus>
    <UAProjectedTotalWords xmlns="1119c2e5-8fb9-4d5f-baf1-202c530f2c34" xsi:nil="true"/>
    <Provider xmlns="1119c2e5-8fb9-4d5f-baf1-202c530f2c34" xsi:nil="true"/>
    <CSXSubmissionDate xmlns="1119c2e5-8fb9-4d5f-baf1-202c530f2c34" xsi:nil="true"/>
    <BlockPublish xmlns="1119c2e5-8fb9-4d5f-baf1-202c530f2c34" xsi:nil="true"/>
    <BugNumber xmlns="1119c2e5-8fb9-4d5f-baf1-202c530f2c34" xsi:nil="true"/>
    <TPLaunchHelpLinkType xmlns="1119c2e5-8fb9-4d5f-baf1-202c530f2c34">Template</TPLaunchHelpLinkType>
    <PublishStatusLookup xmlns="1119c2e5-8fb9-4d5f-baf1-202c530f2c34">
      <Value>452830</Value>
      <Value>502622</Value>
    </PublishStatusLookup>
    <ScenarioTagsTaxHTField0 xmlns="1119c2e5-8fb9-4d5f-baf1-202c530f2c34">
      <Terms xmlns="http://schemas.microsoft.com/office/infopath/2007/PartnerControls"/>
    </ScenarioTagsTaxHTField0>
    <TimesCloned xmlns="1119c2e5-8fb9-4d5f-baf1-202c530f2c34" xsi:nil="true"/>
    <IsDeleted xmlns="1119c2e5-8fb9-4d5f-baf1-202c530f2c34">false</IsDeleted>
    <OriginAsset xmlns="1119c2e5-8fb9-4d5f-baf1-202c530f2c34" xsi:nil="true"/>
    <UALocComments xmlns="1119c2e5-8fb9-4d5f-baf1-202c530f2c34" xsi:nil="true"/>
    <UALocRecommendation xmlns="1119c2e5-8fb9-4d5f-baf1-202c530f2c34">Localize</UALocRecommendation>
    <DSATActionTaken xmlns="1119c2e5-8fb9-4d5f-baf1-202c530f2c34" xsi:nil="true"/>
    <MachineTranslated xmlns="1119c2e5-8fb9-4d5f-baf1-202c530f2c34">false</MachineTranslated>
    <OutputCachingOn xmlns="1119c2e5-8fb9-4d5f-baf1-202c530f2c34">false</OutputCachingOn>
    <ParentAssetId xmlns="1119c2e5-8fb9-4d5f-baf1-202c530f2c34" xsi:nil="true"/>
    <APAuthor xmlns="1119c2e5-8fb9-4d5f-baf1-202c530f2c34">
      <UserInfo>
        <DisplayName/>
        <AccountId>2282</AccountId>
        <AccountType/>
      </UserInfo>
    </APAuthor>
    <ClipArtFilename xmlns="1119c2e5-8fb9-4d5f-baf1-202c530f2c34" xsi:nil="true"/>
    <LocOverallLocStatusLookup xmlns="1119c2e5-8fb9-4d5f-baf1-202c530f2c34" xsi:nil="true"/>
    <LocOverallPreviewStatusLookup xmlns="1119c2e5-8fb9-4d5f-baf1-202c530f2c34" xsi:nil="true"/>
    <IntlLocPriority xmlns="1119c2e5-8fb9-4d5f-baf1-202c530f2c34" xsi:nil="true"/>
    <ApprovalStatus xmlns="1119c2e5-8fb9-4d5f-baf1-202c530f2c34">InProgress</ApprovalStatus>
    <LocManualTestRequired xmlns="1119c2e5-8fb9-4d5f-baf1-202c530f2c34" xsi:nil="true"/>
    <TPNamespace xmlns="1119c2e5-8fb9-4d5f-baf1-202c530f2c34" xsi:nil="true"/>
    <TemplateTemplateType xmlns="1119c2e5-8fb9-4d5f-baf1-202c530f2c34">Word 2007 Default</TemplateTemplateType>
    <UANotes xmlns="1119c2e5-8fb9-4d5f-baf1-202c530f2c34" xsi:nil="true"/>
    <ThumbnailAssetId xmlns="1119c2e5-8fb9-4d5f-baf1-202c530f2c34" xsi:nil="true"/>
    <AssetId xmlns="1119c2e5-8fb9-4d5f-baf1-202c530f2c34">TP102774234</AssetId>
    <AssetType xmlns="1119c2e5-8fb9-4d5f-baf1-202c530f2c34" xsi:nil="true"/>
    <TPClientViewer xmlns="1119c2e5-8fb9-4d5f-baf1-202c530f2c34" xsi:nil="true"/>
    <TPFriendlyName xmlns="1119c2e5-8fb9-4d5f-baf1-202c530f2c34" xsi:nil="true"/>
    <PlannedPubDate xmlns="1119c2e5-8fb9-4d5f-baf1-202c530f2c34" xsi:nil="true"/>
    <PolicheckWords xmlns="1119c2e5-8fb9-4d5f-baf1-202c530f2c34" xsi:nil="true"/>
    <TPCommandLine xmlns="1119c2e5-8fb9-4d5f-baf1-202c530f2c34" xsi:nil="true"/>
    <LocOverallPublishStatusLookup xmlns="1119c2e5-8fb9-4d5f-baf1-202c530f2c34" xsi:nil="true"/>
    <LocPublishedLinkedAssetsLookup xmlns="1119c2e5-8fb9-4d5f-baf1-202c530f2c34" xsi:nil="true"/>
    <CrawlForDependencies xmlns="1119c2e5-8fb9-4d5f-baf1-202c530f2c34">false</CrawlForDependencies>
    <InternalTagsTaxHTField0 xmlns="1119c2e5-8fb9-4d5f-baf1-202c530f2c34">
      <Terms xmlns="http://schemas.microsoft.com/office/infopath/2007/PartnerControls"/>
    </InternalTagsTaxHTField0>
    <MarketSpecific xmlns="1119c2e5-8fb9-4d5f-baf1-202c530f2c34" xsi:nil="true"/>
    <LastHandOff xmlns="1119c2e5-8fb9-4d5f-baf1-202c530f2c34" xsi:nil="true"/>
    <LocProcessedForHandoffsLookup xmlns="1119c2e5-8fb9-4d5f-baf1-202c530f2c34" xsi:nil="true"/>
    <LocalizationTagsTaxHTField0 xmlns="1119c2e5-8fb9-4d5f-baf1-202c530f2c34">
      <Terms xmlns="http://schemas.microsoft.com/office/infopath/2007/PartnerControls"/>
    </LocalizationTagsTaxHTField0>
    <VoteCount xmlns="1119c2e5-8fb9-4d5f-baf1-202c530f2c34" xsi:nil="true"/>
    <ContentItem xmlns="1119c2e5-8fb9-4d5f-baf1-202c530f2c34" xsi:nil="true"/>
    <Markets xmlns="1119c2e5-8fb9-4d5f-baf1-202c530f2c34"/>
    <OriginalSourceMarket xmlns="1119c2e5-8fb9-4d5f-baf1-202c530f2c34" xsi:nil="true"/>
    <PublishTargets xmlns="1119c2e5-8fb9-4d5f-baf1-202c530f2c34">OfficeOnline</PublishTargets>
    <ShowIn xmlns="1119c2e5-8fb9-4d5f-baf1-202c530f2c34">Show everywhere</ShowIn>
    <UACurrentWords xmlns="1119c2e5-8fb9-4d5f-baf1-202c530f2c34" xsi:nil="true"/>
    <TPApplication xmlns="1119c2e5-8fb9-4d5f-baf1-202c530f2c34" xsi:nil="true"/>
    <AssetExpire xmlns="1119c2e5-8fb9-4d5f-baf1-202c530f2c34">2100-01-01T00:00:00+00:00</AssetExpire>
    <CampaignTagsTaxHTField0 xmlns="1119c2e5-8fb9-4d5f-baf1-202c530f2c34">
      <Terms xmlns="http://schemas.microsoft.com/office/infopath/2007/PartnerControls"/>
    </CampaignTagsTaxHTField0>
    <LocLastLocAttemptVersionLookup xmlns="1119c2e5-8fb9-4d5f-baf1-202c530f2c34">135060</LocLastLocAttemptVersionLookup>
    <LocLastLocAttemptVersionTypeLookup xmlns="1119c2e5-8fb9-4d5f-baf1-202c530f2c34" xsi:nil="true"/>
    <AssetStart xmlns="1119c2e5-8fb9-4d5f-baf1-202c530f2c34">2011-11-08T11:36:50+00:00</AssetStart>
    <TPExecutable xmlns="1119c2e5-8fb9-4d5f-baf1-202c530f2c34" xsi:nil="true"/>
    <FriendlyTitle xmlns="1119c2e5-8fb9-4d5f-baf1-202c530f2c34" xsi:nil="true"/>
    <LocRecommendedHandoff xmlns="1119c2e5-8fb9-4d5f-baf1-202c530f2c34" xsi:nil="true"/>
    <TPAppVersion xmlns="1119c2e5-8fb9-4d5f-baf1-202c530f2c34" xsi:nil="true"/>
    <AcquiredFrom xmlns="1119c2e5-8fb9-4d5f-baf1-202c530f2c34">Internal MS</AcquiredFrom>
    <IsSearchable xmlns="1119c2e5-8fb9-4d5f-baf1-202c530f2c34">true</IsSearchable>
    <CSXSubmissionMarket xmlns="1119c2e5-8fb9-4d5f-baf1-202c530f2c34" xsi:nil="true"/>
    <Downloads xmlns="1119c2e5-8fb9-4d5f-baf1-202c530f2c34">0</Downloads>
    <EditorialStatus xmlns="1119c2e5-8fb9-4d5f-baf1-202c530f2c34">Complete</EditorialStatus>
    <ArtSampleDocs xmlns="1119c2e5-8fb9-4d5f-baf1-202c530f2c34" xsi:nil="true"/>
    <TrustLevel xmlns="1119c2e5-8fb9-4d5f-baf1-202c530f2c34">1 Microsoft Managed Content</TrustLevel>
    <OriginalRelease xmlns="1119c2e5-8fb9-4d5f-baf1-202c530f2c34">14</OriginalRelease>
    <LocMarketGroupTiers2 xmlns="1119c2e5-8fb9-4d5f-baf1-202c530f2c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F6E1CA76AAD4564AAF106FC3CFA868360400186944AA932D8046A3B88E9B37BEBDF5" ma:contentTypeVersion="57" ma:contentTypeDescription="Create a new document." ma:contentTypeScope="" ma:versionID="99516f8994b63f46a279aa564b61ee37">
  <xsd:schema xmlns:xsd="http://www.w3.org/2001/XMLSchema" xmlns:xs="http://www.w3.org/2001/XMLSchema" xmlns:p="http://schemas.microsoft.com/office/2006/metadata/properties" xmlns:ns2="1119c2e5-8fb9-4d5f-baf1-202c530f2c34" targetNamespace="http://schemas.microsoft.com/office/2006/metadata/properties" ma:root="true" ma:fieldsID="4ccc0999b57010467b6aff3ba0e15941" ns2:_="">
    <xsd:import namespace="1119c2e5-8fb9-4d5f-baf1-202c530f2c34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9c2e5-8fb9-4d5f-baf1-202c530f2c34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04032b9e-8ee6-4e89-b9db-4ffff205d025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388FC2BA-F530-4FF7-911A-621CAE6AFBD3}" ma:internalName="CSXSubmissionMarket" ma:readOnly="false" ma:showField="MarketName" ma:web="1119c2e5-8fb9-4d5f-baf1-202c530f2c34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5dcf7547-996b-4a0e-b7d1-0f761d14131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4D83B164-8C00-474C-8363-38E0B8FF22E3}" ma:internalName="InProjectListLookup" ma:readOnly="true" ma:showField="InProjectLis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e5aec8e1-0842-4156-acaa-2defcf90540a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4D83B164-8C00-474C-8363-38E0B8FF22E3}" ma:internalName="LastCompleteVersionLookup" ma:readOnly="true" ma:showField="LastComplete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4D83B164-8C00-474C-8363-38E0B8FF22E3}" ma:internalName="LastPreviewErrorLookup" ma:readOnly="true" ma:showField="LastPreview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4D83B164-8C00-474C-8363-38E0B8FF22E3}" ma:internalName="LastPreviewResultLookup" ma:readOnly="true" ma:showField="LastPreview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4D83B164-8C00-474C-8363-38E0B8FF22E3}" ma:internalName="LastPreviewAttemptDateLookup" ma:readOnly="true" ma:showField="LastPreview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4D83B164-8C00-474C-8363-38E0B8FF22E3}" ma:internalName="LastPreviewedByLookup" ma:readOnly="true" ma:showField="LastPreview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4D83B164-8C00-474C-8363-38E0B8FF22E3}" ma:internalName="LastPreviewTimeLookup" ma:readOnly="true" ma:showField="LastPreview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4D83B164-8C00-474C-8363-38E0B8FF22E3}" ma:internalName="LastPreviewVersionLookup" ma:readOnly="true" ma:showField="LastPreview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4D83B164-8C00-474C-8363-38E0B8FF22E3}" ma:internalName="LastPublishErrorLookup" ma:readOnly="true" ma:showField="LastPublishError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4D83B164-8C00-474C-8363-38E0B8FF22E3}" ma:internalName="LastPublishResultLookup" ma:readOnly="true" ma:showField="LastPublishResult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4D83B164-8C00-474C-8363-38E0B8FF22E3}" ma:internalName="LastPublishAttemptDateLookup" ma:readOnly="true" ma:showField="LastPublishAttemptDat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4D83B164-8C00-474C-8363-38E0B8FF22E3}" ma:internalName="LastPublishedByLookup" ma:readOnly="true" ma:showField="LastPublishedBy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4D83B164-8C00-474C-8363-38E0B8FF22E3}" ma:internalName="LastPublishTimeLookup" ma:readOnly="true" ma:showField="LastPublishTi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4D83B164-8C00-474C-8363-38E0B8FF22E3}" ma:internalName="LastPublishVersionLookup" ma:readOnly="true" ma:showField="LastPublishVersion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BC39992D-5589-4A4E-8B38-02E0637E5C25}" ma:internalName="LocLastLocAttemptVersionLookup" ma:readOnly="false" ma:showField="LastLocAttemptVersion" ma:web="1119c2e5-8fb9-4d5f-baf1-202c530f2c34">
      <xsd:simpleType>
        <xsd:restriction base="dms:Lookup"/>
      </xsd:simpleType>
    </xsd:element>
    <xsd:element name="LocLastLocAttemptVersionTypeLookup" ma:index="72" nillable="true" ma:displayName="Loc Last Loc Attempt Version Type" ma:default="" ma:list="{BC39992D-5589-4A4E-8B38-02E0637E5C25}" ma:internalName="LocLastLocAttemptVersionTypeLookup" ma:readOnly="true" ma:showField="LastLocAttemptVersionType" ma:web="1119c2e5-8fb9-4d5f-baf1-202c530f2c34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BC39992D-5589-4A4E-8B38-02E0637E5C25}" ma:internalName="LocNewPublishedVersionLookup" ma:readOnly="true" ma:showField="NewPublishedVersion" ma:web="1119c2e5-8fb9-4d5f-baf1-202c530f2c34">
      <xsd:simpleType>
        <xsd:restriction base="dms:Lookup"/>
      </xsd:simpleType>
    </xsd:element>
    <xsd:element name="LocOverallHandbackStatusLookup" ma:index="76" nillable="true" ma:displayName="Loc Overall Handback Status" ma:default="" ma:list="{BC39992D-5589-4A4E-8B38-02E0637E5C25}" ma:internalName="LocOverallHandbackStatusLookup" ma:readOnly="true" ma:showField="OverallHandbackStatus" ma:web="1119c2e5-8fb9-4d5f-baf1-202c530f2c34">
      <xsd:simpleType>
        <xsd:restriction base="dms:Lookup"/>
      </xsd:simpleType>
    </xsd:element>
    <xsd:element name="LocOverallLocStatusLookup" ma:index="77" nillable="true" ma:displayName="Loc Overall Localize Status" ma:default="" ma:list="{BC39992D-5589-4A4E-8B38-02E0637E5C25}" ma:internalName="LocOverallLocStatusLookup" ma:readOnly="true" ma:showField="OverallLocStatus" ma:web="1119c2e5-8fb9-4d5f-baf1-202c530f2c34">
      <xsd:simpleType>
        <xsd:restriction base="dms:Lookup"/>
      </xsd:simpleType>
    </xsd:element>
    <xsd:element name="LocOverallPreviewStatusLookup" ma:index="78" nillable="true" ma:displayName="Loc Overall Preview Status" ma:default="" ma:list="{BC39992D-5589-4A4E-8B38-02E0637E5C25}" ma:internalName="LocOverallPreviewStatusLookup" ma:readOnly="true" ma:showField="OverallPreviewStatus" ma:web="1119c2e5-8fb9-4d5f-baf1-202c530f2c34">
      <xsd:simpleType>
        <xsd:restriction base="dms:Lookup"/>
      </xsd:simpleType>
    </xsd:element>
    <xsd:element name="LocOverallPublishStatusLookup" ma:index="79" nillable="true" ma:displayName="Loc Overall Publish Status" ma:default="" ma:list="{BC39992D-5589-4A4E-8B38-02E0637E5C25}" ma:internalName="LocOverallPublishStatusLookup" ma:readOnly="true" ma:showField="OverallPublishStatus" ma:web="1119c2e5-8fb9-4d5f-baf1-202c530f2c34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BC39992D-5589-4A4E-8B38-02E0637E5C25}" ma:internalName="LocProcessedForHandoffsLookup" ma:readOnly="true" ma:showField="ProcessedForHandoffs" ma:web="1119c2e5-8fb9-4d5f-baf1-202c530f2c34">
      <xsd:simpleType>
        <xsd:restriction base="dms:Lookup"/>
      </xsd:simpleType>
    </xsd:element>
    <xsd:element name="LocProcessedForMarketsLookup" ma:index="82" nillable="true" ma:displayName="Loc Processed For Markets" ma:default="" ma:list="{BC39992D-5589-4A4E-8B38-02E0637E5C25}" ma:internalName="LocProcessedForMarketsLookup" ma:readOnly="true" ma:showField="ProcessedForMarkets" ma:web="1119c2e5-8fb9-4d5f-baf1-202c530f2c34">
      <xsd:simpleType>
        <xsd:restriction base="dms:Lookup"/>
      </xsd:simpleType>
    </xsd:element>
    <xsd:element name="LocPublishedDependentAssetsLookup" ma:index="83" nillable="true" ma:displayName="Loc Published Dependent Assets" ma:default="" ma:list="{BC39992D-5589-4A4E-8B38-02E0637E5C25}" ma:internalName="LocPublishedDependentAssetsLookup" ma:readOnly="true" ma:showField="PublishedDependentAssets" ma:web="1119c2e5-8fb9-4d5f-baf1-202c530f2c34">
      <xsd:simpleType>
        <xsd:restriction base="dms:Lookup"/>
      </xsd:simpleType>
    </xsd:element>
    <xsd:element name="LocPublishedLinkedAssetsLookup" ma:index="84" nillable="true" ma:displayName="Loc Published Linked Assets" ma:default="" ma:list="{BC39992D-5589-4A4E-8B38-02E0637E5C25}" ma:internalName="LocPublishedLinkedAssetsLookup" ma:readOnly="true" ma:showField="PublishedLinkedAssets" ma:web="1119c2e5-8fb9-4d5f-baf1-202c530f2c34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8ca5b26-415b-4822-b35b-d9a845b1b83b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388FC2BA-F530-4FF7-911A-621CAE6AFBD3}" ma:internalName="Markets" ma:readOnly="false" ma:showField="MarketName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4D83B164-8C00-474C-8363-38E0B8FF22E3}" ma:internalName="NumOfRatingsLookup" ma:readOnly="true" ma:showField="NumOfRating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4D83B164-8C00-474C-8363-38E0B8FF22E3}" ma:internalName="PublishStatusLookup" ma:readOnly="false" ma:showField="PublishStatus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1c8e7b99-44ca-46c8-84b8-12cd8d7cf8ee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c59171da-55f1-4c8b-8421-0d1d3f99d741}" ma:internalName="TaxCatchAll" ma:showField="CatchAllData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c59171da-55f1-4c8b-8421-0d1d3f99d741}" ma:internalName="TaxCatchAllLabel" ma:readOnly="true" ma:showField="CatchAllDataLabel" ma:web="1119c2e5-8fb9-4d5f-baf1-202c530f2c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02D30-7342-4BE5-8A07-B352282EC8E2}">
  <ds:schemaRefs>
    <ds:schemaRef ds:uri="http://purl.org/dc/terms/"/>
    <ds:schemaRef ds:uri="http://schemas.microsoft.com/office/2006/documentManagement/types"/>
    <ds:schemaRef ds:uri="1119c2e5-8fb9-4d5f-baf1-202c530f2c34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25455E6-9E2F-4C12-887E-A288A6CC7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3253BD-C44C-4C18-9469-1CCD67492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9c2e5-8fb9-4d5f-baf1-202c530f2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83346F-8ACD-44F8-8E90-7D8EAA16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週間化宣言シート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2022-08-16T05:16:00Z</dcterms:created>
  <dcterms:modified xsi:type="dcterms:W3CDTF">2023-02-28T07:37:00Z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0x010100F6E1CA76AAD4564AAF106FC3CFA868360400186944AA932D8046A3B88E9B37BEBDF5</vt:lpwstr>
  </property>
</Properties>
</file>