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0E" w:rsidRDefault="000C62E1" w:rsidP="002F060E">
      <w:pPr>
        <w:rPr>
          <w:rFonts w:hAnsi="ＭＳ 明朝"/>
        </w:rPr>
      </w:pPr>
      <w:r>
        <w:rPr>
          <w:rFonts w:hint="eastAsia"/>
        </w:rPr>
        <w:t>第</w:t>
      </w:r>
      <w:r w:rsidR="002F060E" w:rsidRPr="00114A94">
        <w:rPr>
          <w:rFonts w:hint="eastAsia"/>
        </w:rPr>
        <w:t>１号</w:t>
      </w:r>
      <w:r w:rsidR="002D5E21" w:rsidRPr="00114A94">
        <w:rPr>
          <w:rFonts w:hint="eastAsia"/>
        </w:rPr>
        <w:t>様式</w:t>
      </w:r>
      <w:bookmarkStart w:id="0" w:name="_GoBack"/>
      <w:bookmarkEnd w:id="0"/>
    </w:p>
    <w:p w:rsidR="002A30D7" w:rsidRPr="00114A94" w:rsidRDefault="002A30D7" w:rsidP="002A30D7">
      <w:pPr>
        <w:spacing w:line="160" w:lineRule="exact"/>
      </w:pPr>
    </w:p>
    <w:p w:rsidR="00691EB6" w:rsidRDefault="00691EB6" w:rsidP="00691EB6">
      <w:pPr>
        <w:spacing w:line="320" w:lineRule="exact"/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すみだの力応援基金（</w:t>
      </w:r>
      <w:r w:rsidR="00E0744A" w:rsidRPr="00114A94">
        <w:rPr>
          <w:rFonts w:hAnsi="ＭＳ 明朝" w:hint="eastAsia"/>
          <w:b/>
        </w:rPr>
        <w:t>墨田区</w:t>
      </w:r>
      <w:r w:rsidR="004E1E07">
        <w:rPr>
          <w:rFonts w:hAnsi="ＭＳ 明朝" w:hint="eastAsia"/>
          <w:b/>
          <w:color w:val="000000"/>
        </w:rPr>
        <w:t>協治（ガバナンス）</w:t>
      </w:r>
      <w:r w:rsidR="00E0744A" w:rsidRPr="00114A94">
        <w:rPr>
          <w:rFonts w:hAnsi="ＭＳ 明朝" w:hint="eastAsia"/>
          <w:b/>
          <w:color w:val="000000"/>
        </w:rPr>
        <w:t>まちづくり推進基金</w:t>
      </w:r>
      <w:r>
        <w:rPr>
          <w:rFonts w:hAnsi="ＭＳ 明朝" w:hint="eastAsia"/>
          <w:b/>
          <w:color w:val="000000"/>
        </w:rPr>
        <w:t>）</w:t>
      </w:r>
    </w:p>
    <w:p w:rsidR="00E0744A" w:rsidRPr="00114A94" w:rsidRDefault="00E0744A" w:rsidP="00691EB6">
      <w:pPr>
        <w:spacing w:line="320" w:lineRule="exact"/>
        <w:jc w:val="center"/>
        <w:rPr>
          <w:rFonts w:hAnsi="ＭＳ 明朝"/>
          <w:b/>
        </w:rPr>
      </w:pPr>
      <w:r w:rsidRPr="00114A94">
        <w:rPr>
          <w:rFonts w:hAnsi="ＭＳ 明朝" w:hint="eastAsia"/>
          <w:b/>
        </w:rPr>
        <w:t>寄</w:t>
      </w:r>
      <w:r>
        <w:rPr>
          <w:rFonts w:hAnsi="ＭＳ 明朝" w:hint="eastAsia"/>
          <w:b/>
        </w:rPr>
        <w:t>付</w:t>
      </w:r>
      <w:r w:rsidRPr="00114A94">
        <w:rPr>
          <w:rFonts w:hAnsi="ＭＳ 明朝" w:hint="eastAsia"/>
          <w:b/>
        </w:rPr>
        <w:t>申出書</w:t>
      </w:r>
    </w:p>
    <w:p w:rsidR="002A30D7" w:rsidRDefault="002A30D7" w:rsidP="002A30D7">
      <w:pPr>
        <w:spacing w:line="160" w:lineRule="exact"/>
        <w:rPr>
          <w:rFonts w:hAnsi="ＭＳ 明朝"/>
        </w:rPr>
      </w:pPr>
    </w:p>
    <w:p w:rsidR="00061E4C" w:rsidRDefault="00061E4C" w:rsidP="00061E4C">
      <w:pPr>
        <w:rPr>
          <w:rFonts w:hAnsi="ＭＳ 明朝"/>
        </w:rPr>
      </w:pPr>
      <w:r w:rsidRPr="00114A94">
        <w:rPr>
          <w:rFonts w:hAnsi="ＭＳ 明朝" w:hint="eastAsia"/>
        </w:rPr>
        <w:t xml:space="preserve">墨田区長　</w:t>
      </w:r>
      <w:r>
        <w:rPr>
          <w:rFonts w:hAnsi="ＭＳ 明朝" w:hint="eastAsia"/>
        </w:rPr>
        <w:t>あて</w:t>
      </w:r>
    </w:p>
    <w:p w:rsidR="002A30D7" w:rsidRDefault="002A30D7" w:rsidP="002A30D7">
      <w:pPr>
        <w:spacing w:line="160" w:lineRule="exact"/>
        <w:rPr>
          <w:rFonts w:hAnsi="ＭＳ 明朝"/>
        </w:rPr>
      </w:pPr>
    </w:p>
    <w:p w:rsidR="00E0744A" w:rsidRDefault="002D5E21" w:rsidP="00691EB6">
      <w:pPr>
        <w:spacing w:line="360" w:lineRule="exact"/>
        <w:ind w:leftChars="100" w:left="248"/>
        <w:rPr>
          <w:rFonts w:hAnsi="ＭＳ 明朝"/>
        </w:rPr>
      </w:pPr>
      <w:r>
        <w:rPr>
          <w:rFonts w:hAnsi="ＭＳ 明朝" w:hint="eastAsia"/>
        </w:rPr>
        <w:t xml:space="preserve">　私は、</w:t>
      </w:r>
      <w:r w:rsidR="00691EB6" w:rsidRPr="00691EB6">
        <w:rPr>
          <w:rFonts w:hAnsi="ＭＳ 明朝" w:hint="eastAsia"/>
        </w:rPr>
        <w:t>すみだの力応援基金（</w:t>
      </w:r>
      <w:r w:rsidR="00E0744A" w:rsidRPr="00114A94">
        <w:rPr>
          <w:rFonts w:hAnsi="ＭＳ 明朝" w:hint="eastAsia"/>
        </w:rPr>
        <w:t>墨田区</w:t>
      </w:r>
      <w:r w:rsidR="004E1E07">
        <w:rPr>
          <w:rFonts w:hAnsi="ＭＳ 明朝" w:hint="eastAsia"/>
          <w:color w:val="000000"/>
        </w:rPr>
        <w:t>協治（ガバナンス）</w:t>
      </w:r>
      <w:r w:rsidR="00E0744A" w:rsidRPr="00114A94">
        <w:rPr>
          <w:rFonts w:hAnsi="ＭＳ 明朝" w:hint="eastAsia"/>
          <w:color w:val="000000"/>
        </w:rPr>
        <w:t>まちづ</w:t>
      </w:r>
      <w:r w:rsidR="00E0744A">
        <w:rPr>
          <w:rFonts w:hAnsi="ＭＳ 明朝" w:hint="eastAsia"/>
          <w:color w:val="000000"/>
        </w:rPr>
        <w:t>くり推進基金</w:t>
      </w:r>
      <w:r w:rsidR="00691EB6">
        <w:rPr>
          <w:rFonts w:hAnsi="ＭＳ 明朝" w:hint="eastAsia"/>
          <w:color w:val="000000"/>
        </w:rPr>
        <w:t>）</w:t>
      </w:r>
      <w:r w:rsidR="00E0744A">
        <w:rPr>
          <w:rFonts w:hAnsi="ＭＳ 明朝" w:hint="eastAsia"/>
        </w:rPr>
        <w:t>の目的に賛同し、墨田区</w:t>
      </w:r>
      <w:r w:rsidR="00E0744A" w:rsidRPr="00B50942">
        <w:rPr>
          <w:rFonts w:hAnsi="ＭＳ 明朝" w:hint="eastAsia"/>
        </w:rPr>
        <w:t>に対して次のとおり寄</w:t>
      </w:r>
      <w:r w:rsidR="00450D7C">
        <w:rPr>
          <w:rFonts w:hAnsi="ＭＳ 明朝" w:hint="eastAsia"/>
        </w:rPr>
        <w:t>付</w:t>
      </w:r>
      <w:r w:rsidR="00E0744A" w:rsidRPr="00B50942">
        <w:rPr>
          <w:rFonts w:hAnsi="ＭＳ 明朝" w:hint="eastAsia"/>
        </w:rPr>
        <w:t>します。</w:t>
      </w:r>
    </w:p>
    <w:p w:rsidR="004F2244" w:rsidRDefault="004F2244" w:rsidP="004F2244">
      <w:pPr>
        <w:spacing w:line="160" w:lineRule="exact"/>
        <w:rPr>
          <w:rFonts w:hAnsi="ＭＳ 明朝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3102"/>
        <w:gridCol w:w="4306"/>
        <w:gridCol w:w="1733"/>
      </w:tblGrid>
      <w:tr w:rsidR="00061E4C" w:rsidRPr="004F2244" w:rsidTr="000A1DBE">
        <w:trPr>
          <w:trHeight w:val="220"/>
          <w:jc w:val="center"/>
        </w:trPr>
        <w:tc>
          <w:tcPr>
            <w:tcW w:w="3573" w:type="dxa"/>
            <w:gridSpan w:val="2"/>
          </w:tcPr>
          <w:p w:rsidR="00061E4C" w:rsidRPr="004F2244" w:rsidRDefault="00061E4C" w:rsidP="004F224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F2244">
              <w:rPr>
                <w:rFonts w:hAnsi="ＭＳ 明朝" w:hint="eastAsia"/>
                <w:sz w:val="21"/>
                <w:szCs w:val="21"/>
              </w:rPr>
              <w:t>寄付申込日</w:t>
            </w:r>
          </w:p>
        </w:tc>
        <w:tc>
          <w:tcPr>
            <w:tcW w:w="6039" w:type="dxa"/>
            <w:gridSpan w:val="2"/>
          </w:tcPr>
          <w:p w:rsidR="00061E4C" w:rsidRPr="004F2244" w:rsidRDefault="003F25C6" w:rsidP="00255835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5583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DB364F">
              <w:rPr>
                <w:rFonts w:hAnsi="ＭＳ 明朝" w:hint="eastAsia"/>
                <w:sz w:val="21"/>
                <w:szCs w:val="21"/>
              </w:rPr>
              <w:t xml:space="preserve">年　</w:t>
            </w:r>
            <w:r w:rsidR="0025583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DB364F">
              <w:rPr>
                <w:rFonts w:hAnsi="ＭＳ 明朝" w:hint="eastAsia"/>
                <w:sz w:val="21"/>
                <w:szCs w:val="21"/>
              </w:rPr>
              <w:t xml:space="preserve">月　</w:t>
            </w:r>
            <w:r w:rsidR="0025583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061E4C" w:rsidRPr="004F2244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061E4C" w:rsidRPr="004F2244" w:rsidTr="000A1DBE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061E4C" w:rsidRPr="004F2244" w:rsidRDefault="00061E4C" w:rsidP="004F224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F2244">
              <w:rPr>
                <w:rFonts w:hAnsi="ＭＳ 明朝" w:hint="eastAsia"/>
                <w:sz w:val="21"/>
                <w:szCs w:val="21"/>
              </w:rPr>
              <w:t>寄　付　者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E4C" w:rsidRPr="004F2244" w:rsidRDefault="00061E4C" w:rsidP="004F2244">
            <w:pPr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F2244">
              <w:rPr>
                <w:rFonts w:hAnsi="ＭＳ 明朝" w:hint="eastAsia"/>
                <w:sz w:val="21"/>
                <w:szCs w:val="21"/>
              </w:rPr>
              <w:t>住　所</w:t>
            </w:r>
          </w:p>
          <w:p w:rsidR="00061E4C" w:rsidRPr="004F2244" w:rsidRDefault="00061E4C" w:rsidP="004F2244">
            <w:pPr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F2244">
              <w:rPr>
                <w:rFonts w:hAnsi="ＭＳ 明朝" w:hint="eastAsia"/>
                <w:sz w:val="21"/>
                <w:szCs w:val="21"/>
              </w:rPr>
              <w:t>（所在地）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4C" w:rsidRPr="004F2244" w:rsidRDefault="00061E4C" w:rsidP="001F123E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A504F" w:rsidRPr="004F2244" w:rsidTr="000A1DBE">
        <w:trPr>
          <w:cantSplit/>
          <w:trHeight w:val="7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04F" w:rsidRPr="004F2244" w:rsidRDefault="002A504F" w:rsidP="004F224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02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2A504F" w:rsidRPr="004F2244" w:rsidRDefault="002A504F" w:rsidP="004F2244">
            <w:pPr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F2244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306" w:type="dxa"/>
            <w:tcBorders>
              <w:bottom w:val="dashSmallGap" w:sz="4" w:space="0" w:color="auto"/>
              <w:right w:val="nil"/>
            </w:tcBorders>
          </w:tcPr>
          <w:p w:rsidR="00255835" w:rsidRPr="004F2244" w:rsidRDefault="00255835" w:rsidP="004F2244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33" w:type="dxa"/>
            <w:tcBorders>
              <w:left w:val="nil"/>
              <w:bottom w:val="dashSmallGap" w:sz="4" w:space="0" w:color="auto"/>
              <w:right w:val="single" w:sz="4" w:space="0" w:color="auto"/>
            </w:tcBorders>
          </w:tcPr>
          <w:p w:rsidR="002A504F" w:rsidRPr="004F2244" w:rsidRDefault="002A504F" w:rsidP="004F2244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061E4C" w:rsidRPr="004F2244" w:rsidTr="00DB364F">
        <w:trPr>
          <w:cantSplit/>
          <w:trHeight w:val="631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E4C" w:rsidRPr="004F2244" w:rsidRDefault="00061E4C" w:rsidP="004F224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02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061E4C" w:rsidRPr="004F2244" w:rsidRDefault="00061E4C" w:rsidP="004F2244">
            <w:pPr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F2244">
              <w:rPr>
                <w:rFonts w:hAnsi="ＭＳ 明朝" w:hint="eastAsia"/>
                <w:sz w:val="21"/>
                <w:szCs w:val="21"/>
              </w:rPr>
              <w:t>氏名又は</w:t>
            </w:r>
          </w:p>
          <w:p w:rsidR="00061E4C" w:rsidRPr="004F2244" w:rsidRDefault="00061E4C" w:rsidP="001010DE">
            <w:pPr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F2244">
              <w:rPr>
                <w:rFonts w:hAnsi="ＭＳ 明朝" w:hint="eastAsia"/>
                <w:sz w:val="21"/>
                <w:szCs w:val="21"/>
              </w:rPr>
              <w:t>団体名・会社名（代表者名）</w:t>
            </w:r>
          </w:p>
        </w:tc>
        <w:tc>
          <w:tcPr>
            <w:tcW w:w="6039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61E4C" w:rsidRPr="00DB364F" w:rsidRDefault="00061E4C" w:rsidP="00255835">
            <w:pPr>
              <w:spacing w:line="280" w:lineRule="exact"/>
              <w:jc w:val="left"/>
              <w:rPr>
                <w:rFonts w:hAnsi="ＭＳ 明朝"/>
                <w:sz w:val="36"/>
                <w:szCs w:val="21"/>
              </w:rPr>
            </w:pPr>
          </w:p>
        </w:tc>
      </w:tr>
      <w:tr w:rsidR="00061E4C" w:rsidRPr="004F2244" w:rsidTr="000A1DBE">
        <w:trPr>
          <w:cantSplit/>
          <w:trHeight w:val="289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E4C" w:rsidRPr="004F2244" w:rsidRDefault="00061E4C" w:rsidP="004F224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02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061E4C" w:rsidRPr="004F2244" w:rsidRDefault="00061E4C" w:rsidP="004F2244">
            <w:pPr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F2244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039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061E4C" w:rsidRPr="004F2244" w:rsidRDefault="00061E4C" w:rsidP="004F2244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061E4C" w:rsidRPr="004F2244" w:rsidTr="000A1DBE">
        <w:trPr>
          <w:cantSplit/>
          <w:trHeight w:val="236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E4C" w:rsidRPr="004F2244" w:rsidRDefault="00061E4C" w:rsidP="004F224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61E4C" w:rsidRPr="004F2244" w:rsidRDefault="00061E4C" w:rsidP="004F2244">
            <w:pPr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F2244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603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1E4C" w:rsidRPr="004F2244" w:rsidRDefault="00061E4C" w:rsidP="004F2244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061E4C" w:rsidRPr="004F2244" w:rsidTr="000A1DBE">
        <w:trPr>
          <w:cantSplit/>
          <w:trHeight w:val="225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E4C" w:rsidRPr="004F2244" w:rsidRDefault="00061E4C" w:rsidP="004F224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0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1E4C" w:rsidRPr="004F2244" w:rsidRDefault="00061E4C" w:rsidP="004F2244">
            <w:pPr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F2244">
              <w:rPr>
                <w:rFonts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6039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1E4C" w:rsidRPr="004F2244" w:rsidRDefault="00061E4C" w:rsidP="004F2244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061E4C" w:rsidRPr="004F2244" w:rsidTr="000A1DBE">
        <w:trPr>
          <w:trHeight w:val="502"/>
          <w:jc w:val="center"/>
        </w:trPr>
        <w:tc>
          <w:tcPr>
            <w:tcW w:w="3573" w:type="dxa"/>
            <w:gridSpan w:val="2"/>
          </w:tcPr>
          <w:p w:rsidR="00061E4C" w:rsidRPr="004F2244" w:rsidRDefault="00061E4C" w:rsidP="004F224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F2244">
              <w:rPr>
                <w:rFonts w:hAnsi="ＭＳ 明朝" w:hint="eastAsia"/>
                <w:sz w:val="21"/>
                <w:szCs w:val="21"/>
              </w:rPr>
              <w:t>寄付金額</w:t>
            </w:r>
          </w:p>
        </w:tc>
        <w:tc>
          <w:tcPr>
            <w:tcW w:w="6039" w:type="dxa"/>
            <w:gridSpan w:val="2"/>
          </w:tcPr>
          <w:p w:rsidR="00061E4C" w:rsidRPr="004F2244" w:rsidRDefault="00DB364F" w:rsidP="00255835">
            <w:pPr>
              <w:ind w:firstLineChars="398" w:firstLine="866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金　　　　　　</w:t>
            </w:r>
            <w:r w:rsidR="00255835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061E4C" w:rsidRPr="004F2244">
              <w:rPr>
                <w:rFonts w:hAnsi="ＭＳ 明朝" w:hint="eastAsia"/>
                <w:sz w:val="21"/>
                <w:szCs w:val="21"/>
              </w:rPr>
              <w:t xml:space="preserve">　　　　　　　　円也</w:t>
            </w:r>
          </w:p>
        </w:tc>
      </w:tr>
      <w:tr w:rsidR="00E77AF5" w:rsidRPr="004F2244" w:rsidTr="00691EB6">
        <w:trPr>
          <w:trHeight w:val="1301"/>
          <w:jc w:val="center"/>
        </w:trPr>
        <w:tc>
          <w:tcPr>
            <w:tcW w:w="3573" w:type="dxa"/>
            <w:gridSpan w:val="2"/>
          </w:tcPr>
          <w:p w:rsidR="00004E3E" w:rsidRDefault="00004E3E" w:rsidP="00004E3E">
            <w:pPr>
              <w:spacing w:line="8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1010DE" w:rsidRDefault="001010DE" w:rsidP="001010DE">
            <w:pPr>
              <w:spacing w:line="80" w:lineRule="exact"/>
              <w:rPr>
                <w:rFonts w:hAnsi="ＭＳ 明朝"/>
                <w:sz w:val="21"/>
                <w:szCs w:val="21"/>
              </w:rPr>
            </w:pPr>
          </w:p>
          <w:p w:rsidR="00E77AF5" w:rsidRDefault="00E77AF5" w:rsidP="004F2244">
            <w:pPr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F2244">
              <w:rPr>
                <w:rFonts w:hAnsi="ＭＳ 明朝" w:hint="eastAsia"/>
                <w:sz w:val="21"/>
                <w:szCs w:val="21"/>
              </w:rPr>
              <w:t>寄付方法</w:t>
            </w:r>
          </w:p>
          <w:p w:rsidR="00004E3E" w:rsidRDefault="00004E3E" w:rsidP="00004E3E">
            <w:pPr>
              <w:spacing w:line="80" w:lineRule="exact"/>
              <w:ind w:left="218" w:hangingChars="100" w:hanging="218"/>
              <w:rPr>
                <w:rFonts w:hAnsi="ＭＳ 明朝"/>
                <w:sz w:val="21"/>
                <w:szCs w:val="21"/>
              </w:rPr>
            </w:pPr>
          </w:p>
          <w:p w:rsidR="00C61414" w:rsidRDefault="00384687" w:rsidP="00C61414">
            <w:pPr>
              <w:spacing w:line="280" w:lineRule="exact"/>
              <w:ind w:leftChars="76" w:left="188"/>
              <w:rPr>
                <w:rFonts w:hAnsi="ＭＳ 明朝"/>
                <w:sz w:val="18"/>
                <w:szCs w:val="18"/>
              </w:rPr>
            </w:pPr>
            <w:r w:rsidRPr="00C61414">
              <w:rPr>
                <w:rFonts w:hAnsi="ＭＳ 明朝" w:hint="eastAsia"/>
                <w:sz w:val="18"/>
                <w:szCs w:val="18"/>
              </w:rPr>
              <w:t>（</w:t>
            </w:r>
            <w:r w:rsidR="00D04C83" w:rsidRPr="00C61414">
              <w:rPr>
                <w:rFonts w:hAnsi="ＭＳ 明朝" w:hint="eastAsia"/>
                <w:sz w:val="18"/>
                <w:szCs w:val="18"/>
              </w:rPr>
              <w:t>希望される納入方法</w:t>
            </w:r>
            <w:r w:rsidRPr="00C61414">
              <w:rPr>
                <w:rFonts w:hAnsi="ＭＳ 明朝" w:hint="eastAsia"/>
                <w:sz w:val="18"/>
                <w:szCs w:val="18"/>
              </w:rPr>
              <w:t>の</w:t>
            </w:r>
            <w:r w:rsidR="00D04C83" w:rsidRPr="00C61414">
              <w:rPr>
                <w:rFonts w:hAnsi="ＭＳ 明朝" w:hint="eastAsia"/>
                <w:sz w:val="18"/>
                <w:szCs w:val="18"/>
              </w:rPr>
              <w:t>いずれか</w:t>
            </w:r>
          </w:p>
          <w:p w:rsidR="00D04C83" w:rsidRPr="00C61414" w:rsidRDefault="00D04C83" w:rsidP="001F123E">
            <w:pPr>
              <w:spacing w:line="280" w:lineRule="exact"/>
              <w:ind w:leftChars="76" w:left="188" w:firstLineChars="100" w:firstLine="188"/>
              <w:rPr>
                <w:rFonts w:hAnsi="ＭＳ 明朝"/>
                <w:sz w:val="18"/>
                <w:szCs w:val="18"/>
              </w:rPr>
            </w:pPr>
            <w:r w:rsidRPr="00C61414">
              <w:rPr>
                <w:rFonts w:hAnsi="ＭＳ 明朝" w:hint="eastAsia"/>
                <w:sz w:val="18"/>
                <w:szCs w:val="18"/>
              </w:rPr>
              <w:t>に○印を</w:t>
            </w:r>
            <w:r w:rsidR="001F123E">
              <w:rPr>
                <w:rFonts w:hAnsi="ＭＳ 明朝" w:hint="eastAsia"/>
                <w:sz w:val="18"/>
                <w:szCs w:val="18"/>
              </w:rPr>
              <w:t>付</w:t>
            </w:r>
            <w:r w:rsidRPr="00C61414">
              <w:rPr>
                <w:rFonts w:hAnsi="ＭＳ 明朝" w:hint="eastAsia"/>
                <w:sz w:val="18"/>
                <w:szCs w:val="18"/>
              </w:rPr>
              <w:t>けてください。）</w:t>
            </w:r>
          </w:p>
        </w:tc>
        <w:tc>
          <w:tcPr>
            <w:tcW w:w="6039" w:type="dxa"/>
            <w:gridSpan w:val="2"/>
          </w:tcPr>
          <w:p w:rsidR="00643348" w:rsidRDefault="00643348" w:rsidP="00643348">
            <w:pPr>
              <w:spacing w:line="80" w:lineRule="exact"/>
              <w:ind w:firstLineChars="100" w:firstLine="218"/>
              <w:rPr>
                <w:rFonts w:hAnsi="ＭＳ 明朝"/>
                <w:sz w:val="21"/>
                <w:szCs w:val="21"/>
              </w:rPr>
            </w:pPr>
          </w:p>
          <w:p w:rsidR="00E77AF5" w:rsidRPr="004F2244" w:rsidRDefault="003F25C6" w:rsidP="00B623A8">
            <w:pPr>
              <w:spacing w:line="360" w:lineRule="exact"/>
              <w:ind w:firstLineChars="100" w:firstLine="218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</w:t>
            </w:r>
            <w:r w:rsidR="00FE32F4" w:rsidRPr="004F224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B623A8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E77AF5" w:rsidRPr="004F2244">
              <w:rPr>
                <w:rFonts w:hAnsi="ＭＳ 明朝" w:hint="eastAsia"/>
                <w:sz w:val="21"/>
                <w:szCs w:val="21"/>
              </w:rPr>
              <w:t>納付書　納付書による納付</w:t>
            </w:r>
          </w:p>
          <w:p w:rsidR="00E77AF5" w:rsidRPr="004F2244" w:rsidRDefault="003F25C6" w:rsidP="00B623A8">
            <w:pPr>
              <w:spacing w:line="360" w:lineRule="exact"/>
              <w:ind w:firstLineChars="100" w:firstLine="218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</w:t>
            </w:r>
            <w:r w:rsidR="00FE32F4" w:rsidRPr="004F224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B623A8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E77AF5" w:rsidRPr="004F2244">
              <w:rPr>
                <w:rFonts w:hAnsi="ＭＳ 明朝" w:hint="eastAsia"/>
                <w:sz w:val="21"/>
                <w:szCs w:val="21"/>
              </w:rPr>
              <w:t>現金書留（郵送</w:t>
            </w:r>
            <w:r w:rsidR="002448CE" w:rsidRPr="004F2244">
              <w:rPr>
                <w:rFonts w:hAnsi="ＭＳ 明朝" w:hint="eastAsia"/>
                <w:sz w:val="21"/>
                <w:szCs w:val="21"/>
              </w:rPr>
              <w:t>料は</w:t>
            </w:r>
            <w:r w:rsidR="001F123E">
              <w:rPr>
                <w:rFonts w:hAnsi="ＭＳ 明朝" w:hint="eastAsia"/>
                <w:sz w:val="21"/>
                <w:szCs w:val="21"/>
              </w:rPr>
              <w:t>御</w:t>
            </w:r>
            <w:r w:rsidR="002448CE" w:rsidRPr="004F2244">
              <w:rPr>
                <w:rFonts w:hAnsi="ＭＳ 明朝" w:hint="eastAsia"/>
                <w:sz w:val="21"/>
                <w:szCs w:val="21"/>
              </w:rPr>
              <w:t>負担く</w:t>
            </w:r>
            <w:r w:rsidR="00FE32F4" w:rsidRPr="004F2244">
              <w:rPr>
                <w:rFonts w:hAnsi="ＭＳ 明朝" w:hint="eastAsia"/>
                <w:sz w:val="21"/>
                <w:szCs w:val="21"/>
              </w:rPr>
              <w:t>ださい</w:t>
            </w:r>
            <w:r w:rsidR="004F2244">
              <w:rPr>
                <w:rFonts w:hAnsi="ＭＳ 明朝" w:hint="eastAsia"/>
                <w:sz w:val="21"/>
                <w:szCs w:val="21"/>
              </w:rPr>
              <w:t>。</w:t>
            </w:r>
            <w:r w:rsidR="00E77AF5" w:rsidRPr="004F2244">
              <w:rPr>
                <w:rFonts w:hAnsi="ＭＳ 明朝" w:hint="eastAsia"/>
                <w:sz w:val="21"/>
                <w:szCs w:val="21"/>
              </w:rPr>
              <w:t>）</w:t>
            </w:r>
          </w:p>
          <w:p w:rsidR="00691EB6" w:rsidRPr="004F2244" w:rsidRDefault="003F25C6" w:rsidP="00691EB6">
            <w:pPr>
              <w:spacing w:line="360" w:lineRule="exact"/>
              <w:ind w:firstLineChars="100" w:firstLine="218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</w:t>
            </w:r>
            <w:r w:rsidR="00FE32F4" w:rsidRPr="004F224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B623A8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E77AF5" w:rsidRPr="004F2244">
              <w:rPr>
                <w:rFonts w:hAnsi="ＭＳ 明朝" w:hint="eastAsia"/>
                <w:sz w:val="21"/>
                <w:szCs w:val="21"/>
              </w:rPr>
              <w:t>現金持参</w:t>
            </w:r>
          </w:p>
        </w:tc>
      </w:tr>
      <w:tr w:rsidR="00E77AF5" w:rsidRPr="004F2244" w:rsidTr="00691EB6">
        <w:trPr>
          <w:trHeight w:val="1748"/>
          <w:jc w:val="center"/>
        </w:trPr>
        <w:tc>
          <w:tcPr>
            <w:tcW w:w="3573" w:type="dxa"/>
            <w:gridSpan w:val="2"/>
          </w:tcPr>
          <w:p w:rsidR="001010DE" w:rsidRDefault="001010DE" w:rsidP="001010DE">
            <w:pPr>
              <w:spacing w:line="160" w:lineRule="exact"/>
              <w:ind w:leftChars="50" w:left="342" w:hangingChars="100" w:hanging="218"/>
              <w:jc w:val="center"/>
              <w:rPr>
                <w:rFonts w:hAnsi="ＭＳ 明朝"/>
                <w:sz w:val="21"/>
                <w:szCs w:val="21"/>
              </w:rPr>
            </w:pPr>
          </w:p>
          <w:p w:rsidR="00E77AF5" w:rsidRDefault="002B0B92" w:rsidP="004F2244">
            <w:pPr>
              <w:spacing w:line="280" w:lineRule="exact"/>
              <w:ind w:leftChars="50" w:left="342" w:hangingChars="100" w:hanging="218"/>
              <w:jc w:val="center"/>
              <w:rPr>
                <w:rFonts w:hAnsi="ＭＳ 明朝"/>
                <w:sz w:val="21"/>
                <w:szCs w:val="21"/>
              </w:rPr>
            </w:pPr>
            <w:r w:rsidRPr="004F2244">
              <w:rPr>
                <w:rFonts w:hAnsi="ＭＳ 明朝" w:hint="eastAsia"/>
                <w:sz w:val="21"/>
                <w:szCs w:val="21"/>
              </w:rPr>
              <w:t>寄付の公表</w:t>
            </w:r>
          </w:p>
          <w:p w:rsidR="00C61414" w:rsidRDefault="00384687" w:rsidP="00C61414">
            <w:pPr>
              <w:spacing w:line="240" w:lineRule="exact"/>
              <w:ind w:leftChars="77" w:left="191"/>
              <w:rPr>
                <w:rFonts w:hAnsi="ＭＳ 明朝"/>
                <w:sz w:val="18"/>
                <w:szCs w:val="18"/>
              </w:rPr>
            </w:pPr>
            <w:r w:rsidRPr="00C61414">
              <w:rPr>
                <w:rFonts w:hAnsi="ＭＳ 明朝" w:hint="eastAsia"/>
                <w:sz w:val="18"/>
                <w:szCs w:val="18"/>
              </w:rPr>
              <w:t>（</w:t>
            </w:r>
            <w:r w:rsidR="002D5E21" w:rsidRPr="00C61414">
              <w:rPr>
                <w:rFonts w:hAnsi="ＭＳ 明朝" w:hint="eastAsia"/>
                <w:sz w:val="18"/>
                <w:szCs w:val="18"/>
              </w:rPr>
              <w:t>御</w:t>
            </w:r>
            <w:r w:rsidR="00D04C83" w:rsidRPr="00C61414">
              <w:rPr>
                <w:rFonts w:hAnsi="ＭＳ 明朝" w:hint="eastAsia"/>
                <w:sz w:val="18"/>
                <w:szCs w:val="18"/>
              </w:rPr>
              <w:t>寄付をいただいた方の氏名、</w:t>
            </w:r>
          </w:p>
          <w:p w:rsidR="00C61414" w:rsidRDefault="00D04C83" w:rsidP="00C61414">
            <w:pPr>
              <w:spacing w:line="240" w:lineRule="exact"/>
              <w:ind w:leftChars="77" w:left="191" w:firstLineChars="100" w:firstLine="188"/>
              <w:rPr>
                <w:rFonts w:hAnsi="ＭＳ 明朝"/>
                <w:sz w:val="18"/>
                <w:szCs w:val="18"/>
              </w:rPr>
            </w:pPr>
            <w:r w:rsidRPr="00C61414">
              <w:rPr>
                <w:rFonts w:hAnsi="ＭＳ 明朝" w:hint="eastAsia"/>
                <w:sz w:val="18"/>
                <w:szCs w:val="18"/>
              </w:rPr>
              <w:t>住所（区市町村名まで）、寄付</w:t>
            </w:r>
          </w:p>
          <w:p w:rsidR="00C61414" w:rsidRDefault="00D04C83" w:rsidP="00C61414">
            <w:pPr>
              <w:spacing w:line="240" w:lineRule="exact"/>
              <w:ind w:leftChars="77" w:left="191" w:firstLineChars="100" w:firstLine="188"/>
              <w:rPr>
                <w:rFonts w:hAnsi="ＭＳ 明朝"/>
                <w:sz w:val="18"/>
                <w:szCs w:val="18"/>
              </w:rPr>
            </w:pPr>
            <w:r w:rsidRPr="00C61414">
              <w:rPr>
                <w:rFonts w:hAnsi="ＭＳ 明朝" w:hint="eastAsia"/>
                <w:sz w:val="18"/>
                <w:szCs w:val="18"/>
              </w:rPr>
              <w:t>金額の区ホームページ等への</w:t>
            </w:r>
            <w:r w:rsidR="00384687" w:rsidRPr="00C61414">
              <w:rPr>
                <w:rFonts w:hAnsi="ＭＳ 明朝" w:hint="eastAsia"/>
                <w:sz w:val="18"/>
                <w:szCs w:val="18"/>
              </w:rPr>
              <w:t>掲</w:t>
            </w:r>
          </w:p>
          <w:p w:rsidR="00C61414" w:rsidRDefault="00384687" w:rsidP="00C61414">
            <w:pPr>
              <w:spacing w:line="240" w:lineRule="exact"/>
              <w:ind w:leftChars="77" w:left="191" w:firstLineChars="100" w:firstLine="188"/>
              <w:rPr>
                <w:rFonts w:hAnsi="ＭＳ 明朝"/>
                <w:sz w:val="18"/>
                <w:szCs w:val="18"/>
              </w:rPr>
            </w:pPr>
            <w:r w:rsidRPr="00C61414">
              <w:rPr>
                <w:rFonts w:hAnsi="ＭＳ 明朝" w:hint="eastAsia"/>
                <w:sz w:val="18"/>
                <w:szCs w:val="18"/>
              </w:rPr>
              <w:t>載について、</w:t>
            </w:r>
            <w:r w:rsidR="00D04C83" w:rsidRPr="00C61414">
              <w:rPr>
                <w:rFonts w:hAnsi="ＭＳ 明朝" w:hint="eastAsia"/>
                <w:sz w:val="18"/>
                <w:szCs w:val="18"/>
              </w:rPr>
              <w:t>いずれかに○印を</w:t>
            </w:r>
          </w:p>
          <w:p w:rsidR="00691EB6" w:rsidRPr="00C61414" w:rsidRDefault="001F123E" w:rsidP="00691EB6">
            <w:pPr>
              <w:spacing w:line="240" w:lineRule="exact"/>
              <w:ind w:leftChars="77" w:left="191" w:firstLineChars="100" w:firstLine="188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付け</w:t>
            </w:r>
            <w:r w:rsidR="00D04C83" w:rsidRPr="00C61414">
              <w:rPr>
                <w:rFonts w:hAnsi="ＭＳ 明朝" w:hint="eastAsia"/>
                <w:sz w:val="18"/>
                <w:szCs w:val="18"/>
              </w:rPr>
              <w:t>てください。</w:t>
            </w:r>
            <w:r w:rsidR="00384687" w:rsidRPr="00C61414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039" w:type="dxa"/>
            <w:gridSpan w:val="2"/>
          </w:tcPr>
          <w:p w:rsidR="00004E3E" w:rsidRDefault="00004E3E" w:rsidP="00004E3E">
            <w:pPr>
              <w:spacing w:line="160" w:lineRule="exact"/>
              <w:ind w:firstLineChars="200" w:firstLine="435"/>
              <w:rPr>
                <w:rFonts w:hAnsi="ＭＳ 明朝"/>
                <w:sz w:val="21"/>
                <w:szCs w:val="21"/>
              </w:rPr>
            </w:pPr>
          </w:p>
          <w:p w:rsidR="00FE32F4" w:rsidRPr="004F2244" w:rsidRDefault="00FE32F4" w:rsidP="00B623A8">
            <w:pPr>
              <w:spacing w:line="360" w:lineRule="exact"/>
              <w:ind w:firstLineChars="100" w:firstLine="218"/>
              <w:rPr>
                <w:rFonts w:hAnsi="ＭＳ 明朝"/>
                <w:sz w:val="21"/>
                <w:szCs w:val="21"/>
              </w:rPr>
            </w:pPr>
            <w:r w:rsidRPr="004F2244">
              <w:rPr>
                <w:rFonts w:hAnsi="ＭＳ 明朝" w:hint="eastAsia"/>
                <w:sz w:val="21"/>
                <w:szCs w:val="21"/>
              </w:rPr>
              <w:t xml:space="preserve">１ </w:t>
            </w:r>
            <w:r w:rsidR="00B623A8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4F2244">
              <w:rPr>
                <w:rFonts w:hAnsi="ＭＳ 明朝" w:hint="eastAsia"/>
                <w:sz w:val="21"/>
                <w:szCs w:val="21"/>
              </w:rPr>
              <w:t>同意します</w:t>
            </w:r>
            <w:r w:rsidR="00B623A8">
              <w:rPr>
                <w:rFonts w:hAnsi="ＭＳ 明朝" w:hint="eastAsia"/>
                <w:sz w:val="21"/>
                <w:szCs w:val="21"/>
              </w:rPr>
              <w:t>。</w:t>
            </w:r>
          </w:p>
          <w:p w:rsidR="00E77AF5" w:rsidRDefault="00FE32F4" w:rsidP="00B623A8">
            <w:pPr>
              <w:spacing w:line="360" w:lineRule="exact"/>
              <w:ind w:firstLineChars="100" w:firstLine="218"/>
              <w:rPr>
                <w:rFonts w:hAnsi="ＭＳ 明朝"/>
                <w:sz w:val="21"/>
                <w:szCs w:val="21"/>
              </w:rPr>
            </w:pPr>
            <w:r w:rsidRPr="004F2244">
              <w:rPr>
                <w:rFonts w:hAnsi="ＭＳ 明朝" w:hint="eastAsia"/>
                <w:sz w:val="21"/>
                <w:szCs w:val="21"/>
              </w:rPr>
              <w:t xml:space="preserve">２ </w:t>
            </w:r>
            <w:r w:rsidR="00B623A8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4F2244">
              <w:rPr>
                <w:rFonts w:hAnsi="ＭＳ 明朝" w:hint="eastAsia"/>
                <w:sz w:val="21"/>
                <w:szCs w:val="21"/>
              </w:rPr>
              <w:t>同意しません</w:t>
            </w:r>
            <w:r w:rsidR="00B623A8">
              <w:rPr>
                <w:rFonts w:hAnsi="ＭＳ 明朝" w:hint="eastAsia"/>
                <w:sz w:val="21"/>
                <w:szCs w:val="21"/>
              </w:rPr>
              <w:t>。</w:t>
            </w:r>
          </w:p>
          <w:p w:rsidR="000A1DBE" w:rsidRDefault="000A1DBE" w:rsidP="00004E3E">
            <w:pPr>
              <w:spacing w:line="80" w:lineRule="exact"/>
              <w:ind w:leftChars="16" w:left="40"/>
              <w:rPr>
                <w:rFonts w:hAnsi="ＭＳ 明朝"/>
                <w:sz w:val="21"/>
                <w:szCs w:val="21"/>
              </w:rPr>
            </w:pPr>
          </w:p>
          <w:p w:rsidR="001010DE" w:rsidRDefault="001010DE" w:rsidP="00004E3E">
            <w:pPr>
              <w:spacing w:line="80" w:lineRule="exact"/>
              <w:ind w:leftChars="16" w:left="40"/>
              <w:rPr>
                <w:rFonts w:hAnsi="ＭＳ 明朝"/>
                <w:sz w:val="21"/>
                <w:szCs w:val="21"/>
              </w:rPr>
            </w:pPr>
          </w:p>
          <w:p w:rsidR="00C61414" w:rsidRDefault="000A1DBE" w:rsidP="00C61414">
            <w:pPr>
              <w:spacing w:line="280" w:lineRule="exact"/>
              <w:ind w:leftChars="92" w:left="228"/>
              <w:rPr>
                <w:rFonts w:hAnsi="ＭＳ 明朝"/>
                <w:sz w:val="18"/>
                <w:szCs w:val="18"/>
              </w:rPr>
            </w:pPr>
            <w:r w:rsidRPr="00C61414">
              <w:rPr>
                <w:rFonts w:hAnsi="ＭＳ 明朝" w:hint="eastAsia"/>
                <w:sz w:val="18"/>
                <w:szCs w:val="18"/>
              </w:rPr>
              <w:t>（なお、</w:t>
            </w:r>
            <w:r w:rsidR="00691EB6">
              <w:rPr>
                <w:rFonts w:hAnsi="ＭＳ 明朝" w:hint="eastAsia"/>
                <w:sz w:val="18"/>
                <w:szCs w:val="18"/>
              </w:rPr>
              <w:t>○がな</w:t>
            </w:r>
            <w:r w:rsidR="00384687" w:rsidRPr="00C61414">
              <w:rPr>
                <w:rFonts w:hAnsi="ＭＳ 明朝" w:hint="eastAsia"/>
                <w:sz w:val="18"/>
                <w:szCs w:val="18"/>
              </w:rPr>
              <w:t>い場合は、公表を希望しないものとして取り扱</w:t>
            </w:r>
          </w:p>
          <w:p w:rsidR="001010DE" w:rsidRPr="001010DE" w:rsidRDefault="00384687" w:rsidP="001010DE">
            <w:pPr>
              <w:spacing w:line="280" w:lineRule="exact"/>
              <w:ind w:leftChars="92" w:left="228" w:firstLineChars="100" w:firstLine="188"/>
              <w:rPr>
                <w:rFonts w:hAnsi="ＭＳ 明朝"/>
                <w:sz w:val="18"/>
                <w:szCs w:val="18"/>
              </w:rPr>
            </w:pPr>
            <w:r w:rsidRPr="00C61414">
              <w:rPr>
                <w:rFonts w:hAnsi="ＭＳ 明朝" w:hint="eastAsia"/>
                <w:sz w:val="18"/>
                <w:szCs w:val="18"/>
              </w:rPr>
              <w:t>わせていただきます。</w:t>
            </w:r>
            <w:r w:rsidR="000A1DBE" w:rsidRPr="00C61414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E77AF5" w:rsidRPr="004F2244" w:rsidTr="001010DE">
        <w:trPr>
          <w:trHeight w:val="2376"/>
          <w:jc w:val="center"/>
        </w:trPr>
        <w:tc>
          <w:tcPr>
            <w:tcW w:w="3573" w:type="dxa"/>
            <w:gridSpan w:val="2"/>
          </w:tcPr>
          <w:p w:rsidR="005F1088" w:rsidRDefault="005F1088" w:rsidP="005F1088">
            <w:pPr>
              <w:spacing w:line="160" w:lineRule="exact"/>
              <w:ind w:leftChars="50" w:left="342" w:hangingChars="100" w:hanging="218"/>
              <w:jc w:val="center"/>
              <w:rPr>
                <w:rFonts w:hAnsi="ＭＳ 明朝"/>
                <w:sz w:val="21"/>
                <w:szCs w:val="21"/>
              </w:rPr>
            </w:pPr>
          </w:p>
          <w:p w:rsidR="00F9776F" w:rsidRDefault="00F9776F" w:rsidP="005F1088">
            <w:pPr>
              <w:spacing w:line="160" w:lineRule="exact"/>
              <w:ind w:leftChars="50" w:left="342" w:hangingChars="100" w:hanging="218"/>
              <w:jc w:val="center"/>
              <w:rPr>
                <w:rFonts w:hAnsi="ＭＳ 明朝"/>
                <w:sz w:val="21"/>
                <w:szCs w:val="21"/>
              </w:rPr>
            </w:pPr>
          </w:p>
          <w:p w:rsidR="001010DE" w:rsidRDefault="001010DE" w:rsidP="001010DE">
            <w:pPr>
              <w:spacing w:line="160" w:lineRule="exact"/>
              <w:rPr>
                <w:rFonts w:hAnsi="ＭＳ 明朝"/>
                <w:sz w:val="21"/>
                <w:szCs w:val="21"/>
              </w:rPr>
            </w:pPr>
          </w:p>
          <w:p w:rsidR="001010DE" w:rsidRDefault="001010DE" w:rsidP="001010DE">
            <w:pPr>
              <w:spacing w:line="160" w:lineRule="exact"/>
              <w:rPr>
                <w:rFonts w:hAnsi="ＭＳ 明朝"/>
                <w:sz w:val="21"/>
                <w:szCs w:val="21"/>
              </w:rPr>
            </w:pPr>
          </w:p>
          <w:p w:rsidR="00D04C83" w:rsidRDefault="00D04C83" w:rsidP="00CA6751">
            <w:pPr>
              <w:spacing w:line="280" w:lineRule="exact"/>
              <w:ind w:leftChars="50" w:left="342" w:hangingChars="100" w:hanging="218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寄付</w:t>
            </w:r>
            <w:r w:rsidR="00DF02AB" w:rsidRPr="004F2244">
              <w:rPr>
                <w:rFonts w:hAnsi="ＭＳ 明朝" w:hint="eastAsia"/>
                <w:sz w:val="21"/>
                <w:szCs w:val="21"/>
              </w:rPr>
              <w:t>の</w:t>
            </w:r>
            <w:r w:rsidR="00CA6751">
              <w:rPr>
                <w:rFonts w:hAnsi="ＭＳ 明朝" w:hint="eastAsia"/>
                <w:sz w:val="21"/>
                <w:szCs w:val="21"/>
              </w:rPr>
              <w:t>活用先</w:t>
            </w:r>
          </w:p>
          <w:p w:rsidR="005F1088" w:rsidRDefault="005F1088" w:rsidP="005F1088">
            <w:pPr>
              <w:spacing w:line="80" w:lineRule="exact"/>
              <w:ind w:leftChars="18" w:left="263" w:hangingChars="100" w:hanging="218"/>
              <w:rPr>
                <w:rFonts w:hAnsi="ＭＳ 明朝"/>
                <w:sz w:val="21"/>
                <w:szCs w:val="21"/>
              </w:rPr>
            </w:pPr>
          </w:p>
          <w:p w:rsidR="00C61414" w:rsidRDefault="00D04C83" w:rsidP="00C61414">
            <w:pPr>
              <w:spacing w:line="280" w:lineRule="exact"/>
              <w:ind w:leftChars="94" w:left="233"/>
              <w:rPr>
                <w:rFonts w:hAnsi="ＭＳ 明朝"/>
                <w:sz w:val="18"/>
                <w:szCs w:val="18"/>
              </w:rPr>
            </w:pPr>
            <w:r w:rsidRPr="00C61414">
              <w:rPr>
                <w:rFonts w:hAnsi="ＭＳ 明朝" w:hint="eastAsia"/>
                <w:sz w:val="18"/>
                <w:szCs w:val="18"/>
              </w:rPr>
              <w:t>（寄付金の使途について、希望さ</w:t>
            </w:r>
          </w:p>
          <w:p w:rsidR="00C61414" w:rsidRDefault="00D04C83" w:rsidP="00C61414">
            <w:pPr>
              <w:spacing w:line="280" w:lineRule="exact"/>
              <w:ind w:leftChars="94" w:left="233" w:firstLineChars="100" w:firstLine="188"/>
              <w:rPr>
                <w:rFonts w:hAnsi="ＭＳ 明朝"/>
                <w:sz w:val="18"/>
                <w:szCs w:val="18"/>
              </w:rPr>
            </w:pPr>
            <w:r w:rsidRPr="00C61414">
              <w:rPr>
                <w:rFonts w:hAnsi="ＭＳ 明朝" w:hint="eastAsia"/>
                <w:sz w:val="18"/>
                <w:szCs w:val="18"/>
              </w:rPr>
              <w:t>れる分野がある場合、その分野</w:t>
            </w:r>
          </w:p>
          <w:p w:rsidR="00C61414" w:rsidRDefault="001F123E" w:rsidP="00C61414">
            <w:pPr>
              <w:spacing w:line="280" w:lineRule="exact"/>
              <w:ind w:leftChars="94" w:left="233" w:firstLineChars="100" w:firstLine="188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に○印を付け</w:t>
            </w:r>
            <w:r w:rsidR="00D04C83" w:rsidRPr="00C61414">
              <w:rPr>
                <w:rFonts w:hAnsi="ＭＳ 明朝" w:hint="eastAsia"/>
                <w:sz w:val="18"/>
                <w:szCs w:val="18"/>
              </w:rPr>
              <w:t>てください。複数</w:t>
            </w:r>
          </w:p>
          <w:p w:rsidR="00D04C83" w:rsidRPr="00C61414" w:rsidRDefault="00D04C83" w:rsidP="00C61414">
            <w:pPr>
              <w:spacing w:line="280" w:lineRule="exact"/>
              <w:ind w:leftChars="94" w:left="233" w:firstLineChars="100" w:firstLine="188"/>
              <w:rPr>
                <w:rFonts w:hAnsi="ＭＳ 明朝"/>
                <w:sz w:val="18"/>
                <w:szCs w:val="18"/>
              </w:rPr>
            </w:pPr>
            <w:r w:rsidRPr="00C61414">
              <w:rPr>
                <w:rFonts w:hAnsi="ＭＳ 明朝" w:hint="eastAsia"/>
                <w:sz w:val="18"/>
                <w:szCs w:val="18"/>
              </w:rPr>
              <w:t>選択</w:t>
            </w:r>
            <w:r w:rsidR="003F25C6" w:rsidRPr="00C61414">
              <w:rPr>
                <w:rFonts w:hAnsi="ＭＳ 明朝" w:hint="eastAsia"/>
                <w:sz w:val="18"/>
                <w:szCs w:val="18"/>
              </w:rPr>
              <w:t>可</w:t>
            </w:r>
            <w:r w:rsidRPr="00C61414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039" w:type="dxa"/>
            <w:gridSpan w:val="2"/>
          </w:tcPr>
          <w:p w:rsidR="00C61414" w:rsidRDefault="00C61414" w:rsidP="001010DE">
            <w:pPr>
              <w:spacing w:line="80" w:lineRule="exact"/>
              <w:rPr>
                <w:rFonts w:hAnsi="ＭＳ 明朝"/>
                <w:sz w:val="21"/>
                <w:szCs w:val="21"/>
              </w:rPr>
            </w:pPr>
          </w:p>
          <w:p w:rsidR="00DF02AB" w:rsidRPr="004F2244" w:rsidRDefault="003F25C6" w:rsidP="00B623A8">
            <w:pPr>
              <w:spacing w:line="280" w:lineRule="exact"/>
              <w:ind w:firstLineChars="100" w:firstLine="218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</w:t>
            </w:r>
            <w:r w:rsidR="00525C7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B623A8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CA6751">
              <w:rPr>
                <w:rFonts w:hAnsi="ＭＳ 明朝" w:hint="eastAsia"/>
                <w:sz w:val="21"/>
                <w:szCs w:val="21"/>
              </w:rPr>
              <w:t>特に</w:t>
            </w:r>
            <w:r w:rsidR="00F9776F">
              <w:rPr>
                <w:rFonts w:hAnsi="ＭＳ 明朝" w:hint="eastAsia"/>
                <w:sz w:val="21"/>
                <w:szCs w:val="21"/>
              </w:rPr>
              <w:t>希望分野の指定はありません</w:t>
            </w:r>
            <w:r>
              <w:rPr>
                <w:rFonts w:hAnsi="ＭＳ 明朝" w:hint="eastAsia"/>
                <w:sz w:val="21"/>
                <w:szCs w:val="21"/>
              </w:rPr>
              <w:t>。</w:t>
            </w:r>
          </w:p>
          <w:p w:rsidR="00DF02AB" w:rsidRPr="004F2244" w:rsidRDefault="00525C74" w:rsidP="00B623A8">
            <w:pPr>
              <w:spacing w:line="360" w:lineRule="exact"/>
              <w:ind w:firstLineChars="100" w:firstLine="218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</w:t>
            </w:r>
            <w:r w:rsidR="00DF02AB" w:rsidRPr="004F224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B623A8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DF02AB" w:rsidRPr="004F2244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防災</w:t>
            </w:r>
            <w:r w:rsidR="00274989" w:rsidRPr="004F2244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・防犯</w:t>
            </w:r>
            <w:r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・環境・都市</w:t>
            </w:r>
            <w:r w:rsidR="00DF02AB" w:rsidRPr="004F2244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づくり</w:t>
            </w:r>
            <w:r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に関</w:t>
            </w:r>
            <w:r w:rsidR="001F123E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する</w:t>
            </w:r>
            <w:r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分野</w:t>
            </w:r>
          </w:p>
          <w:p w:rsidR="00DF02AB" w:rsidRPr="004F2244" w:rsidRDefault="00525C74" w:rsidP="00B623A8">
            <w:pPr>
              <w:spacing w:line="360" w:lineRule="exact"/>
              <w:ind w:firstLineChars="99" w:firstLine="21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</w:t>
            </w:r>
            <w:r w:rsidR="00DF02AB" w:rsidRPr="004F224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B623A8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274989" w:rsidRPr="004F2244">
              <w:rPr>
                <w:rFonts w:hAnsi="ＭＳ 明朝" w:hint="eastAsia"/>
                <w:sz w:val="21"/>
                <w:szCs w:val="21"/>
              </w:rPr>
              <w:t>教育・</w:t>
            </w:r>
            <w:r w:rsidR="00DF02AB" w:rsidRPr="004F2244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文化</w:t>
            </w:r>
            <w:r w:rsidR="00B623A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・</w:t>
            </w:r>
            <w:r w:rsidR="003F25C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芸術</w:t>
            </w:r>
            <w:r w:rsidR="001F123E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に関する</w:t>
            </w:r>
            <w:r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分野</w:t>
            </w:r>
          </w:p>
          <w:p w:rsidR="00E77AF5" w:rsidRPr="004F2244" w:rsidRDefault="00525C74" w:rsidP="00B623A8">
            <w:pPr>
              <w:widowControl/>
              <w:spacing w:line="360" w:lineRule="exact"/>
              <w:ind w:firstLineChars="100" w:firstLine="218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４</w:t>
            </w:r>
            <w:r w:rsidR="00274989" w:rsidRPr="004F224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B623A8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274989" w:rsidRPr="004F2244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福祉・健康・子育て</w:t>
            </w:r>
            <w:r w:rsidR="001F123E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に関する</w:t>
            </w:r>
            <w:r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分野</w:t>
            </w:r>
          </w:p>
          <w:p w:rsidR="00E77AF5" w:rsidRDefault="00525C74" w:rsidP="00B623A8">
            <w:pPr>
              <w:widowControl/>
              <w:spacing w:line="360" w:lineRule="exact"/>
              <w:ind w:firstLineChars="100" w:firstLine="218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５</w:t>
            </w:r>
            <w:r w:rsidR="00DF02AB" w:rsidRPr="004F224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B623A8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31298C" w:rsidRPr="004F2244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その他</w:t>
            </w:r>
            <w:r w:rsidR="0093649F">
              <w:rPr>
                <w:rFonts w:hAnsi="ＭＳ 明朝" w:hint="eastAsia"/>
                <w:sz w:val="21"/>
                <w:szCs w:val="21"/>
              </w:rPr>
              <w:t xml:space="preserve">（　　　</w:t>
            </w:r>
            <w:r w:rsidR="002A30D7" w:rsidRPr="004F2244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4773F4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F9776F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4773F4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2A30D7" w:rsidRPr="004F2244">
              <w:rPr>
                <w:rFonts w:hAnsi="ＭＳ 明朝" w:hint="eastAsia"/>
                <w:sz w:val="21"/>
                <w:szCs w:val="21"/>
              </w:rPr>
              <w:t xml:space="preserve">　　）</w:t>
            </w:r>
            <w:r w:rsidR="00F9776F">
              <w:rPr>
                <w:rFonts w:hAnsi="ＭＳ 明朝" w:hint="eastAsia"/>
                <w:sz w:val="21"/>
                <w:szCs w:val="21"/>
              </w:rPr>
              <w:t>の分野</w:t>
            </w:r>
          </w:p>
          <w:p w:rsidR="00F9776F" w:rsidRDefault="00F9776F" w:rsidP="00F9776F">
            <w:pPr>
              <w:widowControl/>
              <w:spacing w:line="8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:rsidR="00C61414" w:rsidRDefault="00525C74" w:rsidP="00C61414">
            <w:pPr>
              <w:widowControl/>
              <w:spacing w:line="280" w:lineRule="exact"/>
              <w:ind w:leftChars="120" w:left="297"/>
              <w:jc w:val="left"/>
              <w:rPr>
                <w:rFonts w:hAnsi="ＭＳ 明朝"/>
                <w:sz w:val="18"/>
                <w:szCs w:val="18"/>
              </w:rPr>
            </w:pPr>
            <w:r w:rsidRPr="00C61414">
              <w:rPr>
                <w:rFonts w:hAnsi="ＭＳ 明朝" w:hint="eastAsia"/>
                <w:sz w:val="18"/>
                <w:szCs w:val="18"/>
              </w:rPr>
              <w:t>（なお、○が</w:t>
            </w:r>
            <w:r w:rsidR="00691EB6">
              <w:rPr>
                <w:rFonts w:hAnsi="ＭＳ 明朝" w:hint="eastAsia"/>
                <w:sz w:val="18"/>
                <w:szCs w:val="18"/>
              </w:rPr>
              <w:t>な</w:t>
            </w:r>
            <w:r w:rsidR="00F9776F" w:rsidRPr="00C61414">
              <w:rPr>
                <w:rFonts w:hAnsi="ＭＳ 明朝" w:hint="eastAsia"/>
                <w:sz w:val="18"/>
                <w:szCs w:val="18"/>
              </w:rPr>
              <w:t>い場合は、特に希望の分野が</w:t>
            </w:r>
            <w:r w:rsidRPr="00C61414">
              <w:rPr>
                <w:rFonts w:hAnsi="ＭＳ 明朝" w:hint="eastAsia"/>
                <w:sz w:val="18"/>
                <w:szCs w:val="18"/>
              </w:rPr>
              <w:t>ないものとして取</w:t>
            </w:r>
          </w:p>
          <w:p w:rsidR="00F9776F" w:rsidRPr="00C61414" w:rsidRDefault="00525C74" w:rsidP="00C61414">
            <w:pPr>
              <w:widowControl/>
              <w:spacing w:line="280" w:lineRule="exact"/>
              <w:ind w:leftChars="120" w:left="297" w:firstLineChars="100" w:firstLine="188"/>
              <w:jc w:val="left"/>
              <w:rPr>
                <w:rFonts w:hAnsi="ＭＳ 明朝"/>
                <w:sz w:val="18"/>
                <w:szCs w:val="18"/>
              </w:rPr>
            </w:pPr>
            <w:r w:rsidRPr="00C61414">
              <w:rPr>
                <w:rFonts w:hAnsi="ＭＳ 明朝" w:hint="eastAsia"/>
                <w:sz w:val="18"/>
                <w:szCs w:val="18"/>
              </w:rPr>
              <w:t>り扱わせていただきます。）</w:t>
            </w:r>
          </w:p>
          <w:p w:rsidR="00F9776F" w:rsidRPr="00F9776F" w:rsidRDefault="00F9776F" w:rsidP="00F9776F">
            <w:pPr>
              <w:widowControl/>
              <w:spacing w:line="8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F2244" w:rsidTr="001010DE">
        <w:trPr>
          <w:trHeight w:val="1758"/>
          <w:jc w:val="center"/>
        </w:trPr>
        <w:tc>
          <w:tcPr>
            <w:tcW w:w="3573" w:type="dxa"/>
            <w:gridSpan w:val="2"/>
          </w:tcPr>
          <w:p w:rsidR="005F1088" w:rsidRDefault="005F1088" w:rsidP="005F1088">
            <w:pPr>
              <w:spacing w:line="80" w:lineRule="exact"/>
              <w:rPr>
                <w:rFonts w:hAnsi="ＭＳ 明朝"/>
                <w:sz w:val="21"/>
                <w:szCs w:val="21"/>
              </w:rPr>
            </w:pPr>
          </w:p>
          <w:p w:rsidR="00D46237" w:rsidRDefault="00D46237" w:rsidP="005F1088">
            <w:pPr>
              <w:spacing w:line="80" w:lineRule="exact"/>
              <w:rPr>
                <w:rFonts w:hAnsi="ＭＳ 明朝"/>
                <w:sz w:val="21"/>
                <w:szCs w:val="21"/>
              </w:rPr>
            </w:pPr>
          </w:p>
          <w:p w:rsidR="00D46237" w:rsidRDefault="00D46237" w:rsidP="005F1088">
            <w:pPr>
              <w:spacing w:line="80" w:lineRule="exact"/>
              <w:rPr>
                <w:rFonts w:hAnsi="ＭＳ 明朝"/>
                <w:sz w:val="21"/>
                <w:szCs w:val="21"/>
              </w:rPr>
            </w:pPr>
          </w:p>
          <w:p w:rsidR="00C61414" w:rsidRDefault="00C61414" w:rsidP="005F1088">
            <w:pPr>
              <w:spacing w:line="80" w:lineRule="exact"/>
              <w:rPr>
                <w:rFonts w:hAnsi="ＭＳ 明朝"/>
                <w:sz w:val="21"/>
                <w:szCs w:val="21"/>
              </w:rPr>
            </w:pPr>
          </w:p>
          <w:p w:rsidR="00C61414" w:rsidRDefault="00C61414" w:rsidP="005F1088">
            <w:pPr>
              <w:spacing w:line="80" w:lineRule="exact"/>
              <w:rPr>
                <w:rFonts w:hAnsi="ＭＳ 明朝"/>
                <w:sz w:val="21"/>
                <w:szCs w:val="21"/>
              </w:rPr>
            </w:pPr>
          </w:p>
          <w:p w:rsidR="00691EB6" w:rsidRDefault="00691EB6" w:rsidP="005F1088">
            <w:pPr>
              <w:spacing w:line="80" w:lineRule="exact"/>
              <w:rPr>
                <w:rFonts w:hAnsi="ＭＳ 明朝"/>
                <w:sz w:val="21"/>
                <w:szCs w:val="21"/>
              </w:rPr>
            </w:pPr>
          </w:p>
          <w:p w:rsidR="005F1088" w:rsidRDefault="005F1088" w:rsidP="005F1088">
            <w:pPr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寄付者から</w:t>
            </w:r>
            <w:r w:rsidRPr="004F2244">
              <w:rPr>
                <w:rFonts w:hAnsi="ＭＳ 明朝" w:hint="eastAsia"/>
                <w:sz w:val="21"/>
                <w:szCs w:val="21"/>
              </w:rPr>
              <w:t>の</w:t>
            </w:r>
            <w:r>
              <w:rPr>
                <w:rFonts w:hAnsi="ＭＳ 明朝" w:hint="eastAsia"/>
                <w:sz w:val="21"/>
                <w:szCs w:val="21"/>
              </w:rPr>
              <w:t>メッセージ</w:t>
            </w:r>
          </w:p>
          <w:p w:rsidR="005F1088" w:rsidRDefault="005F1088" w:rsidP="005F1088">
            <w:pPr>
              <w:spacing w:line="80" w:lineRule="exact"/>
              <w:rPr>
                <w:rFonts w:hAnsi="ＭＳ 明朝"/>
                <w:sz w:val="21"/>
                <w:szCs w:val="21"/>
              </w:rPr>
            </w:pPr>
          </w:p>
          <w:p w:rsidR="00C61414" w:rsidRDefault="005F1088" w:rsidP="00C61414">
            <w:pPr>
              <w:spacing w:line="240" w:lineRule="exact"/>
              <w:ind w:leftChars="120" w:left="297"/>
              <w:rPr>
                <w:rFonts w:hAnsi="ＭＳ 明朝"/>
                <w:sz w:val="18"/>
                <w:szCs w:val="18"/>
              </w:rPr>
            </w:pPr>
            <w:r w:rsidRPr="00C61414">
              <w:rPr>
                <w:rFonts w:hAnsi="ＭＳ 明朝" w:hint="eastAsia"/>
                <w:sz w:val="18"/>
                <w:szCs w:val="18"/>
              </w:rPr>
              <w:t>（</w:t>
            </w:r>
            <w:r w:rsidR="004F2244" w:rsidRPr="00C61414">
              <w:rPr>
                <w:rFonts w:hAnsi="ＭＳ 明朝" w:hint="eastAsia"/>
                <w:sz w:val="18"/>
                <w:szCs w:val="18"/>
              </w:rPr>
              <w:t>寄付に込めた</w:t>
            </w:r>
            <w:r w:rsidR="001F123E">
              <w:rPr>
                <w:rFonts w:hAnsi="ＭＳ 明朝" w:hint="eastAsia"/>
                <w:sz w:val="18"/>
                <w:szCs w:val="18"/>
              </w:rPr>
              <w:t>思い</w:t>
            </w:r>
            <w:r w:rsidR="004F2244" w:rsidRPr="00C61414">
              <w:rPr>
                <w:rFonts w:hAnsi="ＭＳ 明朝" w:hint="eastAsia"/>
                <w:sz w:val="18"/>
                <w:szCs w:val="18"/>
              </w:rPr>
              <w:t>など、お書き</w:t>
            </w:r>
          </w:p>
          <w:p w:rsidR="004F2244" w:rsidRPr="00C61414" w:rsidRDefault="004F2244" w:rsidP="00C61414">
            <w:pPr>
              <w:spacing w:line="240" w:lineRule="exact"/>
              <w:ind w:leftChars="120" w:left="297" w:firstLineChars="100" w:firstLine="188"/>
              <w:rPr>
                <w:rFonts w:hAnsi="ＭＳ 明朝"/>
                <w:sz w:val="18"/>
                <w:szCs w:val="18"/>
              </w:rPr>
            </w:pPr>
            <w:r w:rsidRPr="00C61414">
              <w:rPr>
                <w:rFonts w:hAnsi="ＭＳ 明朝" w:hint="eastAsia"/>
                <w:sz w:val="18"/>
                <w:szCs w:val="18"/>
              </w:rPr>
              <w:t>ください。</w:t>
            </w:r>
            <w:r w:rsidR="005F1088" w:rsidRPr="00C61414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039" w:type="dxa"/>
            <w:gridSpan w:val="2"/>
          </w:tcPr>
          <w:p w:rsidR="00015DC7" w:rsidRDefault="00015DC7" w:rsidP="004F2244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  <w:p w:rsidR="00F9776F" w:rsidRDefault="00F9776F" w:rsidP="004F2244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  <w:p w:rsidR="001010DE" w:rsidRDefault="001010DE" w:rsidP="004F2244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  <w:p w:rsidR="00C61414" w:rsidRDefault="00C61414" w:rsidP="004F2244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  <w:p w:rsidR="00F9776F" w:rsidRDefault="00F9776F" w:rsidP="004F2244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  <w:p w:rsidR="00D46237" w:rsidRDefault="00D46237" w:rsidP="004F2244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2F060E" w:rsidRPr="00C61414" w:rsidRDefault="00732C61" w:rsidP="001010DE">
      <w:pPr>
        <w:spacing w:line="240" w:lineRule="exact"/>
        <w:ind w:firstLineChars="100" w:firstLine="208"/>
        <w:rPr>
          <w:rFonts w:hAnsi="ＭＳ 明朝"/>
          <w:sz w:val="18"/>
          <w:szCs w:val="18"/>
        </w:rPr>
      </w:pPr>
      <w:r w:rsidRPr="00C61414">
        <w:rPr>
          <w:rFonts w:hAnsi="ＭＳ 明朝" w:hint="eastAsia"/>
          <w:sz w:val="20"/>
          <w:szCs w:val="20"/>
        </w:rPr>
        <w:t xml:space="preserve"> </w:t>
      </w:r>
      <w:r w:rsidRPr="00C61414">
        <w:rPr>
          <w:rFonts w:hAnsi="ＭＳ 明朝" w:hint="eastAsia"/>
          <w:sz w:val="18"/>
          <w:szCs w:val="18"/>
        </w:rPr>
        <w:t xml:space="preserve"> </w:t>
      </w:r>
      <w:r w:rsidR="002F060E" w:rsidRPr="00C61414">
        <w:rPr>
          <w:rFonts w:hAnsi="ＭＳ 明朝" w:hint="eastAsia"/>
          <w:sz w:val="18"/>
          <w:szCs w:val="18"/>
        </w:rPr>
        <w:t>～ 御注意ください ～</w:t>
      </w:r>
    </w:p>
    <w:p w:rsidR="005969FC" w:rsidRPr="00C61414" w:rsidRDefault="00D04C83" w:rsidP="001010DE">
      <w:pPr>
        <w:spacing w:line="240" w:lineRule="exact"/>
        <w:ind w:leftChars="75" w:left="402" w:rightChars="144" w:right="357" w:hangingChars="115" w:hanging="216"/>
        <w:rPr>
          <w:rFonts w:hAnsi="ＭＳ 明朝"/>
          <w:sz w:val="18"/>
          <w:szCs w:val="18"/>
        </w:rPr>
      </w:pPr>
      <w:r w:rsidRPr="00C61414">
        <w:rPr>
          <w:rFonts w:hAnsi="ＭＳ 明朝" w:hint="eastAsia"/>
          <w:sz w:val="18"/>
          <w:szCs w:val="18"/>
        </w:rPr>
        <w:t xml:space="preserve">　　</w:t>
      </w:r>
      <w:r w:rsidR="00C15279" w:rsidRPr="00C61414">
        <w:rPr>
          <w:rFonts w:hAnsi="ＭＳ 明朝" w:hint="eastAsia"/>
          <w:sz w:val="18"/>
          <w:szCs w:val="18"/>
        </w:rPr>
        <w:t>いただきました寄</w:t>
      </w:r>
      <w:r w:rsidR="00732C61" w:rsidRPr="00C61414">
        <w:rPr>
          <w:rFonts w:hAnsi="ＭＳ 明朝" w:hint="eastAsia"/>
          <w:sz w:val="18"/>
          <w:szCs w:val="18"/>
        </w:rPr>
        <w:t>付</w:t>
      </w:r>
      <w:r w:rsidR="00C15279" w:rsidRPr="00C61414">
        <w:rPr>
          <w:rFonts w:hAnsi="ＭＳ 明朝" w:hint="eastAsia"/>
          <w:sz w:val="18"/>
          <w:szCs w:val="18"/>
        </w:rPr>
        <w:t>金は、</w:t>
      </w:r>
      <w:r w:rsidR="002A30D7" w:rsidRPr="00C61414">
        <w:rPr>
          <w:rFonts w:hAnsi="ＭＳ 明朝" w:hint="eastAsia"/>
          <w:sz w:val="18"/>
          <w:szCs w:val="18"/>
        </w:rPr>
        <w:t>墨田区</w:t>
      </w:r>
      <w:r w:rsidR="002A30D7" w:rsidRPr="00C61414">
        <w:rPr>
          <w:rFonts w:hAnsi="ＭＳ 明朝" w:hint="eastAsia"/>
          <w:color w:val="000000"/>
          <w:sz w:val="18"/>
          <w:szCs w:val="18"/>
        </w:rPr>
        <w:t>協治（ガバナンス）まちづくり推進基金審査会の</w:t>
      </w:r>
      <w:r w:rsidR="00C15279" w:rsidRPr="00C61414">
        <w:rPr>
          <w:rFonts w:hAnsi="ＭＳ 明朝" w:hint="eastAsia"/>
          <w:sz w:val="18"/>
          <w:szCs w:val="18"/>
        </w:rPr>
        <w:t>審査を経て</w:t>
      </w:r>
      <w:r w:rsidR="002A30D7" w:rsidRPr="00C61414">
        <w:rPr>
          <w:rFonts w:hAnsi="ＭＳ 明朝" w:hint="eastAsia"/>
          <w:sz w:val="18"/>
          <w:szCs w:val="18"/>
        </w:rPr>
        <w:t>、</w:t>
      </w:r>
      <w:r w:rsidR="00C15279" w:rsidRPr="00C61414">
        <w:rPr>
          <w:rFonts w:hAnsi="ＭＳ 明朝" w:hint="eastAsia"/>
          <w:sz w:val="18"/>
          <w:szCs w:val="18"/>
        </w:rPr>
        <w:t>区</w:t>
      </w:r>
      <w:r w:rsidR="002F060E" w:rsidRPr="00C61414">
        <w:rPr>
          <w:rFonts w:hAnsi="ＭＳ 明朝" w:hint="eastAsia"/>
          <w:sz w:val="18"/>
          <w:szCs w:val="18"/>
        </w:rPr>
        <w:t>が助成先及び助成金額を決定します。寄</w:t>
      </w:r>
      <w:r w:rsidR="00732C61" w:rsidRPr="00C61414">
        <w:rPr>
          <w:rFonts w:hAnsi="ＭＳ 明朝" w:hint="eastAsia"/>
          <w:sz w:val="18"/>
          <w:szCs w:val="18"/>
        </w:rPr>
        <w:t>付</w:t>
      </w:r>
      <w:r w:rsidR="002F060E" w:rsidRPr="00C61414">
        <w:rPr>
          <w:rFonts w:hAnsi="ＭＳ 明朝" w:hint="eastAsia"/>
          <w:sz w:val="18"/>
          <w:szCs w:val="18"/>
        </w:rPr>
        <w:t>の活用先につきましては、審査に</w:t>
      </w:r>
      <w:r w:rsidR="003F25C6" w:rsidRPr="00C61414">
        <w:rPr>
          <w:rFonts w:hAnsi="ＭＳ 明朝" w:hint="eastAsia"/>
          <w:sz w:val="18"/>
          <w:szCs w:val="18"/>
        </w:rPr>
        <w:t>当</w:t>
      </w:r>
      <w:r w:rsidR="002F060E" w:rsidRPr="00C61414">
        <w:rPr>
          <w:rFonts w:hAnsi="ＭＳ 明朝" w:hint="eastAsia"/>
          <w:sz w:val="18"/>
          <w:szCs w:val="18"/>
        </w:rPr>
        <w:t>たり御希望を尊重させていただきますが、必ずしも御希望どおりに助成できるものではございません。また、御希望に添えなかった場合でも寄</w:t>
      </w:r>
      <w:r w:rsidR="00732C61" w:rsidRPr="00C61414">
        <w:rPr>
          <w:rFonts w:hAnsi="ＭＳ 明朝" w:hint="eastAsia"/>
          <w:sz w:val="18"/>
          <w:szCs w:val="18"/>
        </w:rPr>
        <w:t>付</w:t>
      </w:r>
      <w:r w:rsidR="002F060E" w:rsidRPr="00C61414">
        <w:rPr>
          <w:rFonts w:hAnsi="ＭＳ 明朝" w:hint="eastAsia"/>
          <w:sz w:val="18"/>
          <w:szCs w:val="18"/>
        </w:rPr>
        <w:t>金を返還することはできませんので御了承ください。</w:t>
      </w:r>
    </w:p>
    <w:sectPr w:rsidR="005969FC" w:rsidRPr="00C61414" w:rsidSect="00691EB6">
      <w:pgSz w:w="11906" w:h="16838" w:code="9"/>
      <w:pgMar w:top="1191" w:right="1077" w:bottom="454" w:left="1191" w:header="567" w:footer="992" w:gutter="0"/>
      <w:cols w:space="425"/>
      <w:docGrid w:type="linesAndChars" w:linePitch="479" w:charSpace="1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65" w:rsidRDefault="00D64265">
      <w:r>
        <w:separator/>
      </w:r>
    </w:p>
  </w:endnote>
  <w:endnote w:type="continuationSeparator" w:id="0">
    <w:p w:rsidR="00D64265" w:rsidRDefault="00D6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65" w:rsidRDefault="00D64265">
      <w:r>
        <w:separator/>
      </w:r>
    </w:p>
  </w:footnote>
  <w:footnote w:type="continuationSeparator" w:id="0">
    <w:p w:rsidR="00D64265" w:rsidRDefault="00D6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709"/>
    <w:multiLevelType w:val="hybridMultilevel"/>
    <w:tmpl w:val="10DAD566"/>
    <w:lvl w:ilvl="0" w:tplc="EB0E0B04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4"/>
  <w:drawingGridVerticalSpacing w:val="479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1E"/>
    <w:rsid w:val="000010A2"/>
    <w:rsid w:val="00004E3E"/>
    <w:rsid w:val="0001245F"/>
    <w:rsid w:val="00013345"/>
    <w:rsid w:val="0001423B"/>
    <w:rsid w:val="00015123"/>
    <w:rsid w:val="0001553C"/>
    <w:rsid w:val="00015A66"/>
    <w:rsid w:val="00015DC7"/>
    <w:rsid w:val="00016009"/>
    <w:rsid w:val="000177BC"/>
    <w:rsid w:val="00017AC9"/>
    <w:rsid w:val="00017E9A"/>
    <w:rsid w:val="0002038A"/>
    <w:rsid w:val="0002193C"/>
    <w:rsid w:val="00021F9B"/>
    <w:rsid w:val="00030443"/>
    <w:rsid w:val="00032063"/>
    <w:rsid w:val="00033F24"/>
    <w:rsid w:val="00034B4C"/>
    <w:rsid w:val="00036173"/>
    <w:rsid w:val="00036242"/>
    <w:rsid w:val="0003663B"/>
    <w:rsid w:val="000368F7"/>
    <w:rsid w:val="000401C2"/>
    <w:rsid w:val="000417E3"/>
    <w:rsid w:val="00044D57"/>
    <w:rsid w:val="00046715"/>
    <w:rsid w:val="00046A43"/>
    <w:rsid w:val="00046B1B"/>
    <w:rsid w:val="00047A30"/>
    <w:rsid w:val="00052CB8"/>
    <w:rsid w:val="00052CD4"/>
    <w:rsid w:val="00053184"/>
    <w:rsid w:val="00055E3D"/>
    <w:rsid w:val="000612F7"/>
    <w:rsid w:val="00061E4C"/>
    <w:rsid w:val="00063CA3"/>
    <w:rsid w:val="0006619C"/>
    <w:rsid w:val="00071682"/>
    <w:rsid w:val="00073ECC"/>
    <w:rsid w:val="000744E7"/>
    <w:rsid w:val="0007567A"/>
    <w:rsid w:val="00077185"/>
    <w:rsid w:val="000774D9"/>
    <w:rsid w:val="0008124E"/>
    <w:rsid w:val="0008633D"/>
    <w:rsid w:val="00086713"/>
    <w:rsid w:val="00086E34"/>
    <w:rsid w:val="00093081"/>
    <w:rsid w:val="00096CEB"/>
    <w:rsid w:val="00097E57"/>
    <w:rsid w:val="000A11D5"/>
    <w:rsid w:val="000A1DBE"/>
    <w:rsid w:val="000A40BE"/>
    <w:rsid w:val="000A4864"/>
    <w:rsid w:val="000A5056"/>
    <w:rsid w:val="000A53A9"/>
    <w:rsid w:val="000A7CC8"/>
    <w:rsid w:val="000B35A1"/>
    <w:rsid w:val="000B6A8F"/>
    <w:rsid w:val="000C089D"/>
    <w:rsid w:val="000C216B"/>
    <w:rsid w:val="000C62E1"/>
    <w:rsid w:val="000D0A8D"/>
    <w:rsid w:val="000D1D04"/>
    <w:rsid w:val="000D2B34"/>
    <w:rsid w:val="000D6D2B"/>
    <w:rsid w:val="000D7339"/>
    <w:rsid w:val="000D7A28"/>
    <w:rsid w:val="000D7BEB"/>
    <w:rsid w:val="000E3697"/>
    <w:rsid w:val="000E496F"/>
    <w:rsid w:val="000E53CA"/>
    <w:rsid w:val="000E561F"/>
    <w:rsid w:val="000E6EEE"/>
    <w:rsid w:val="000F0E5F"/>
    <w:rsid w:val="000F2DE0"/>
    <w:rsid w:val="000F52AD"/>
    <w:rsid w:val="001010DE"/>
    <w:rsid w:val="001023F4"/>
    <w:rsid w:val="001027B3"/>
    <w:rsid w:val="00102CC3"/>
    <w:rsid w:val="00106CC6"/>
    <w:rsid w:val="0011027F"/>
    <w:rsid w:val="001109CA"/>
    <w:rsid w:val="00110F59"/>
    <w:rsid w:val="00112679"/>
    <w:rsid w:val="00112B6A"/>
    <w:rsid w:val="0011385B"/>
    <w:rsid w:val="00114184"/>
    <w:rsid w:val="00114724"/>
    <w:rsid w:val="00117FE4"/>
    <w:rsid w:val="00120CE6"/>
    <w:rsid w:val="0012309E"/>
    <w:rsid w:val="0012502A"/>
    <w:rsid w:val="00133858"/>
    <w:rsid w:val="00134551"/>
    <w:rsid w:val="00134CE6"/>
    <w:rsid w:val="0013518B"/>
    <w:rsid w:val="001366E1"/>
    <w:rsid w:val="00137595"/>
    <w:rsid w:val="00142378"/>
    <w:rsid w:val="00143771"/>
    <w:rsid w:val="00144588"/>
    <w:rsid w:val="001455F8"/>
    <w:rsid w:val="00146E71"/>
    <w:rsid w:val="0014790E"/>
    <w:rsid w:val="001503C1"/>
    <w:rsid w:val="00150B31"/>
    <w:rsid w:val="00152CA0"/>
    <w:rsid w:val="00153B31"/>
    <w:rsid w:val="001547E4"/>
    <w:rsid w:val="00154B47"/>
    <w:rsid w:val="00154BD7"/>
    <w:rsid w:val="00154EBB"/>
    <w:rsid w:val="00156415"/>
    <w:rsid w:val="0016002F"/>
    <w:rsid w:val="00161351"/>
    <w:rsid w:val="00161C14"/>
    <w:rsid w:val="00162712"/>
    <w:rsid w:val="0016490B"/>
    <w:rsid w:val="0016754A"/>
    <w:rsid w:val="001675D8"/>
    <w:rsid w:val="00170BD3"/>
    <w:rsid w:val="00170E31"/>
    <w:rsid w:val="00170E4B"/>
    <w:rsid w:val="001712D1"/>
    <w:rsid w:val="0017147A"/>
    <w:rsid w:val="00175B36"/>
    <w:rsid w:val="001771D8"/>
    <w:rsid w:val="00180578"/>
    <w:rsid w:val="00185078"/>
    <w:rsid w:val="0018587C"/>
    <w:rsid w:val="001858F6"/>
    <w:rsid w:val="0019005A"/>
    <w:rsid w:val="001913B9"/>
    <w:rsid w:val="00191FDC"/>
    <w:rsid w:val="0019509E"/>
    <w:rsid w:val="001A1BC3"/>
    <w:rsid w:val="001A6B80"/>
    <w:rsid w:val="001A6C57"/>
    <w:rsid w:val="001A743C"/>
    <w:rsid w:val="001A7D78"/>
    <w:rsid w:val="001B062B"/>
    <w:rsid w:val="001B07F6"/>
    <w:rsid w:val="001B3D35"/>
    <w:rsid w:val="001B6212"/>
    <w:rsid w:val="001B63AF"/>
    <w:rsid w:val="001B76B0"/>
    <w:rsid w:val="001C01B7"/>
    <w:rsid w:val="001C0E71"/>
    <w:rsid w:val="001C1150"/>
    <w:rsid w:val="001C28C0"/>
    <w:rsid w:val="001C403F"/>
    <w:rsid w:val="001C4436"/>
    <w:rsid w:val="001C7CC1"/>
    <w:rsid w:val="001C7CFD"/>
    <w:rsid w:val="001D1CE4"/>
    <w:rsid w:val="001D1E36"/>
    <w:rsid w:val="001D2C82"/>
    <w:rsid w:val="001D39FE"/>
    <w:rsid w:val="001D3DE2"/>
    <w:rsid w:val="001D4E98"/>
    <w:rsid w:val="001D7D47"/>
    <w:rsid w:val="001E0DDB"/>
    <w:rsid w:val="001E1BDF"/>
    <w:rsid w:val="001E3917"/>
    <w:rsid w:val="001E5E3F"/>
    <w:rsid w:val="001F123E"/>
    <w:rsid w:val="001F1634"/>
    <w:rsid w:val="001F1788"/>
    <w:rsid w:val="001F3FE8"/>
    <w:rsid w:val="001F4041"/>
    <w:rsid w:val="001F4CB0"/>
    <w:rsid w:val="001F501D"/>
    <w:rsid w:val="001F736B"/>
    <w:rsid w:val="0020197D"/>
    <w:rsid w:val="00205C64"/>
    <w:rsid w:val="00205CA7"/>
    <w:rsid w:val="00206035"/>
    <w:rsid w:val="00206A81"/>
    <w:rsid w:val="0021090E"/>
    <w:rsid w:val="00211FDE"/>
    <w:rsid w:val="00213148"/>
    <w:rsid w:val="00213347"/>
    <w:rsid w:val="00213780"/>
    <w:rsid w:val="00215956"/>
    <w:rsid w:val="00216F86"/>
    <w:rsid w:val="00217417"/>
    <w:rsid w:val="00217EBF"/>
    <w:rsid w:val="00222CA2"/>
    <w:rsid w:val="00223ED6"/>
    <w:rsid w:val="00230361"/>
    <w:rsid w:val="00231634"/>
    <w:rsid w:val="0023344E"/>
    <w:rsid w:val="00233ACF"/>
    <w:rsid w:val="00234DE0"/>
    <w:rsid w:val="00235005"/>
    <w:rsid w:val="002350C7"/>
    <w:rsid w:val="00236DE3"/>
    <w:rsid w:val="002372D1"/>
    <w:rsid w:val="0024192C"/>
    <w:rsid w:val="0024373A"/>
    <w:rsid w:val="00244812"/>
    <w:rsid w:val="002448B0"/>
    <w:rsid w:val="002448CE"/>
    <w:rsid w:val="00246E12"/>
    <w:rsid w:val="00250D2D"/>
    <w:rsid w:val="00251368"/>
    <w:rsid w:val="002550A2"/>
    <w:rsid w:val="00255835"/>
    <w:rsid w:val="00255A13"/>
    <w:rsid w:val="00255C3F"/>
    <w:rsid w:val="002566CC"/>
    <w:rsid w:val="00264557"/>
    <w:rsid w:val="0027021E"/>
    <w:rsid w:val="00271725"/>
    <w:rsid w:val="00272D6D"/>
    <w:rsid w:val="00273988"/>
    <w:rsid w:val="00274989"/>
    <w:rsid w:val="002773F3"/>
    <w:rsid w:val="0027779A"/>
    <w:rsid w:val="00281863"/>
    <w:rsid w:val="00291415"/>
    <w:rsid w:val="00291D2D"/>
    <w:rsid w:val="00292450"/>
    <w:rsid w:val="00293B37"/>
    <w:rsid w:val="002A0EE3"/>
    <w:rsid w:val="002A1441"/>
    <w:rsid w:val="002A150A"/>
    <w:rsid w:val="002A1A14"/>
    <w:rsid w:val="002A1C36"/>
    <w:rsid w:val="002A1FBE"/>
    <w:rsid w:val="002A30D7"/>
    <w:rsid w:val="002A454B"/>
    <w:rsid w:val="002A504F"/>
    <w:rsid w:val="002A7640"/>
    <w:rsid w:val="002A7B97"/>
    <w:rsid w:val="002B0B92"/>
    <w:rsid w:val="002B14B3"/>
    <w:rsid w:val="002B1518"/>
    <w:rsid w:val="002B2984"/>
    <w:rsid w:val="002B2DF7"/>
    <w:rsid w:val="002B4956"/>
    <w:rsid w:val="002B552F"/>
    <w:rsid w:val="002B5600"/>
    <w:rsid w:val="002B5F0B"/>
    <w:rsid w:val="002B6F77"/>
    <w:rsid w:val="002B789B"/>
    <w:rsid w:val="002B7B94"/>
    <w:rsid w:val="002B7E89"/>
    <w:rsid w:val="002C0AC7"/>
    <w:rsid w:val="002C3A1F"/>
    <w:rsid w:val="002D0FC3"/>
    <w:rsid w:val="002D52EC"/>
    <w:rsid w:val="002D5E21"/>
    <w:rsid w:val="002E0A34"/>
    <w:rsid w:val="002E4CD0"/>
    <w:rsid w:val="002E5E85"/>
    <w:rsid w:val="002F060E"/>
    <w:rsid w:val="002F0777"/>
    <w:rsid w:val="002F0847"/>
    <w:rsid w:val="002F2E9D"/>
    <w:rsid w:val="002F5D50"/>
    <w:rsid w:val="0030145C"/>
    <w:rsid w:val="00302510"/>
    <w:rsid w:val="00302DAD"/>
    <w:rsid w:val="00306202"/>
    <w:rsid w:val="00306357"/>
    <w:rsid w:val="00306465"/>
    <w:rsid w:val="00306F18"/>
    <w:rsid w:val="00310770"/>
    <w:rsid w:val="0031156E"/>
    <w:rsid w:val="0031298C"/>
    <w:rsid w:val="00312BD2"/>
    <w:rsid w:val="00314DD1"/>
    <w:rsid w:val="00315235"/>
    <w:rsid w:val="00315842"/>
    <w:rsid w:val="00325510"/>
    <w:rsid w:val="00326A2C"/>
    <w:rsid w:val="00333872"/>
    <w:rsid w:val="00334B15"/>
    <w:rsid w:val="00337F05"/>
    <w:rsid w:val="00341DE5"/>
    <w:rsid w:val="0034319D"/>
    <w:rsid w:val="003434CF"/>
    <w:rsid w:val="003466CC"/>
    <w:rsid w:val="003476DA"/>
    <w:rsid w:val="00347AE0"/>
    <w:rsid w:val="0035230B"/>
    <w:rsid w:val="0035724C"/>
    <w:rsid w:val="00357639"/>
    <w:rsid w:val="00360906"/>
    <w:rsid w:val="003640AA"/>
    <w:rsid w:val="003712F5"/>
    <w:rsid w:val="0037368C"/>
    <w:rsid w:val="003746AB"/>
    <w:rsid w:val="00375D50"/>
    <w:rsid w:val="00376849"/>
    <w:rsid w:val="00382E37"/>
    <w:rsid w:val="00384687"/>
    <w:rsid w:val="00386DC8"/>
    <w:rsid w:val="00387A4A"/>
    <w:rsid w:val="00387DDE"/>
    <w:rsid w:val="00397345"/>
    <w:rsid w:val="00397CDC"/>
    <w:rsid w:val="003A560B"/>
    <w:rsid w:val="003A5CFD"/>
    <w:rsid w:val="003A5E3D"/>
    <w:rsid w:val="003A7FFB"/>
    <w:rsid w:val="003B4F14"/>
    <w:rsid w:val="003B6EF5"/>
    <w:rsid w:val="003C2294"/>
    <w:rsid w:val="003D280B"/>
    <w:rsid w:val="003D315E"/>
    <w:rsid w:val="003D6AA7"/>
    <w:rsid w:val="003E0F5F"/>
    <w:rsid w:val="003E1D69"/>
    <w:rsid w:val="003E5840"/>
    <w:rsid w:val="003E5E60"/>
    <w:rsid w:val="003E7AA2"/>
    <w:rsid w:val="003F04EC"/>
    <w:rsid w:val="003F25C6"/>
    <w:rsid w:val="003F2F97"/>
    <w:rsid w:val="003F3DC8"/>
    <w:rsid w:val="003F4C00"/>
    <w:rsid w:val="003F6047"/>
    <w:rsid w:val="003F7191"/>
    <w:rsid w:val="003F745E"/>
    <w:rsid w:val="00400CD7"/>
    <w:rsid w:val="00401CE1"/>
    <w:rsid w:val="00401E7B"/>
    <w:rsid w:val="00403742"/>
    <w:rsid w:val="00403EEB"/>
    <w:rsid w:val="004071F3"/>
    <w:rsid w:val="004140F0"/>
    <w:rsid w:val="00416948"/>
    <w:rsid w:val="004172CD"/>
    <w:rsid w:val="00417DA7"/>
    <w:rsid w:val="00424518"/>
    <w:rsid w:val="004250A6"/>
    <w:rsid w:val="00427716"/>
    <w:rsid w:val="004317CD"/>
    <w:rsid w:val="00432B3B"/>
    <w:rsid w:val="00433B51"/>
    <w:rsid w:val="004343B6"/>
    <w:rsid w:val="00437A37"/>
    <w:rsid w:val="004420E9"/>
    <w:rsid w:val="00444916"/>
    <w:rsid w:val="004455FF"/>
    <w:rsid w:val="00445645"/>
    <w:rsid w:val="0044754C"/>
    <w:rsid w:val="00450742"/>
    <w:rsid w:val="00450C0E"/>
    <w:rsid w:val="00450D7C"/>
    <w:rsid w:val="004522B7"/>
    <w:rsid w:val="0045295F"/>
    <w:rsid w:val="00454AD3"/>
    <w:rsid w:val="004553C3"/>
    <w:rsid w:val="00457E76"/>
    <w:rsid w:val="00460772"/>
    <w:rsid w:val="00461466"/>
    <w:rsid w:val="00464A61"/>
    <w:rsid w:val="0046720D"/>
    <w:rsid w:val="00470625"/>
    <w:rsid w:val="00470F83"/>
    <w:rsid w:val="00471129"/>
    <w:rsid w:val="00471CEF"/>
    <w:rsid w:val="0047289D"/>
    <w:rsid w:val="004770B9"/>
    <w:rsid w:val="004773F4"/>
    <w:rsid w:val="004826C8"/>
    <w:rsid w:val="004828AD"/>
    <w:rsid w:val="00483FD2"/>
    <w:rsid w:val="004851CC"/>
    <w:rsid w:val="004855C3"/>
    <w:rsid w:val="00486F7F"/>
    <w:rsid w:val="0049380A"/>
    <w:rsid w:val="00495EE3"/>
    <w:rsid w:val="004A2510"/>
    <w:rsid w:val="004B16D7"/>
    <w:rsid w:val="004B2513"/>
    <w:rsid w:val="004B3D4B"/>
    <w:rsid w:val="004B3F46"/>
    <w:rsid w:val="004C02A8"/>
    <w:rsid w:val="004C1FB1"/>
    <w:rsid w:val="004C3588"/>
    <w:rsid w:val="004C59D2"/>
    <w:rsid w:val="004C6682"/>
    <w:rsid w:val="004C706A"/>
    <w:rsid w:val="004D03A0"/>
    <w:rsid w:val="004D365B"/>
    <w:rsid w:val="004D4FE8"/>
    <w:rsid w:val="004E0CFC"/>
    <w:rsid w:val="004E1E07"/>
    <w:rsid w:val="004E45B2"/>
    <w:rsid w:val="004E4746"/>
    <w:rsid w:val="004E715B"/>
    <w:rsid w:val="004E74FD"/>
    <w:rsid w:val="004F2244"/>
    <w:rsid w:val="004F2E32"/>
    <w:rsid w:val="0050451F"/>
    <w:rsid w:val="00504625"/>
    <w:rsid w:val="00504D78"/>
    <w:rsid w:val="00507FE4"/>
    <w:rsid w:val="00510C8E"/>
    <w:rsid w:val="005110D8"/>
    <w:rsid w:val="00514E10"/>
    <w:rsid w:val="00516234"/>
    <w:rsid w:val="0052132F"/>
    <w:rsid w:val="005214F0"/>
    <w:rsid w:val="0052226C"/>
    <w:rsid w:val="00525AAF"/>
    <w:rsid w:val="00525C74"/>
    <w:rsid w:val="00525E53"/>
    <w:rsid w:val="0053013C"/>
    <w:rsid w:val="0053042E"/>
    <w:rsid w:val="0053171A"/>
    <w:rsid w:val="00536B59"/>
    <w:rsid w:val="005401CE"/>
    <w:rsid w:val="005424DF"/>
    <w:rsid w:val="00542A42"/>
    <w:rsid w:val="005454E3"/>
    <w:rsid w:val="0055356C"/>
    <w:rsid w:val="00554D48"/>
    <w:rsid w:val="005647A5"/>
    <w:rsid w:val="00566386"/>
    <w:rsid w:val="005669DC"/>
    <w:rsid w:val="00572640"/>
    <w:rsid w:val="00574A3E"/>
    <w:rsid w:val="00576209"/>
    <w:rsid w:val="0057762E"/>
    <w:rsid w:val="00580BB2"/>
    <w:rsid w:val="005814BD"/>
    <w:rsid w:val="0058365C"/>
    <w:rsid w:val="00584296"/>
    <w:rsid w:val="005842E9"/>
    <w:rsid w:val="00584511"/>
    <w:rsid w:val="005846BC"/>
    <w:rsid w:val="00586ACA"/>
    <w:rsid w:val="00587AF5"/>
    <w:rsid w:val="00590E86"/>
    <w:rsid w:val="00593420"/>
    <w:rsid w:val="00593793"/>
    <w:rsid w:val="00594CFC"/>
    <w:rsid w:val="005969FC"/>
    <w:rsid w:val="00597259"/>
    <w:rsid w:val="005A09D6"/>
    <w:rsid w:val="005A1306"/>
    <w:rsid w:val="005A1A66"/>
    <w:rsid w:val="005A1B9C"/>
    <w:rsid w:val="005A234F"/>
    <w:rsid w:val="005A27F7"/>
    <w:rsid w:val="005A7CE4"/>
    <w:rsid w:val="005B073B"/>
    <w:rsid w:val="005B400B"/>
    <w:rsid w:val="005B403C"/>
    <w:rsid w:val="005B7505"/>
    <w:rsid w:val="005B7F53"/>
    <w:rsid w:val="005C13E8"/>
    <w:rsid w:val="005C5AE0"/>
    <w:rsid w:val="005C67FF"/>
    <w:rsid w:val="005C735C"/>
    <w:rsid w:val="005D01BA"/>
    <w:rsid w:val="005D1BF6"/>
    <w:rsid w:val="005D44AD"/>
    <w:rsid w:val="005D61C8"/>
    <w:rsid w:val="005D71E6"/>
    <w:rsid w:val="005E34AC"/>
    <w:rsid w:val="005E4762"/>
    <w:rsid w:val="005E4FFB"/>
    <w:rsid w:val="005E5117"/>
    <w:rsid w:val="005E693A"/>
    <w:rsid w:val="005E7615"/>
    <w:rsid w:val="005F1088"/>
    <w:rsid w:val="005F1BBC"/>
    <w:rsid w:val="005F2B06"/>
    <w:rsid w:val="005F38A5"/>
    <w:rsid w:val="005F445E"/>
    <w:rsid w:val="005F5AD6"/>
    <w:rsid w:val="006020FF"/>
    <w:rsid w:val="00602B09"/>
    <w:rsid w:val="0060581E"/>
    <w:rsid w:val="00610254"/>
    <w:rsid w:val="006105F8"/>
    <w:rsid w:val="00612521"/>
    <w:rsid w:val="00612B6F"/>
    <w:rsid w:val="006130A7"/>
    <w:rsid w:val="00623CE3"/>
    <w:rsid w:val="00626A82"/>
    <w:rsid w:val="006306E7"/>
    <w:rsid w:val="00631E8C"/>
    <w:rsid w:val="006327CD"/>
    <w:rsid w:val="00632859"/>
    <w:rsid w:val="0063466E"/>
    <w:rsid w:val="00643348"/>
    <w:rsid w:val="00643F3C"/>
    <w:rsid w:val="00645AD5"/>
    <w:rsid w:val="00646570"/>
    <w:rsid w:val="006468A7"/>
    <w:rsid w:val="00646F06"/>
    <w:rsid w:val="0065010B"/>
    <w:rsid w:val="006526E2"/>
    <w:rsid w:val="006560BD"/>
    <w:rsid w:val="00657903"/>
    <w:rsid w:val="0066063E"/>
    <w:rsid w:val="00663240"/>
    <w:rsid w:val="00666F5E"/>
    <w:rsid w:val="00670B23"/>
    <w:rsid w:val="00670F42"/>
    <w:rsid w:val="00674358"/>
    <w:rsid w:val="00674EC8"/>
    <w:rsid w:val="00675312"/>
    <w:rsid w:val="00676D7D"/>
    <w:rsid w:val="00676DA2"/>
    <w:rsid w:val="00677F97"/>
    <w:rsid w:val="00682672"/>
    <w:rsid w:val="006828B3"/>
    <w:rsid w:val="00683902"/>
    <w:rsid w:val="0068512E"/>
    <w:rsid w:val="0068716E"/>
    <w:rsid w:val="00687596"/>
    <w:rsid w:val="006903FF"/>
    <w:rsid w:val="00690EB8"/>
    <w:rsid w:val="00691025"/>
    <w:rsid w:val="00691EB6"/>
    <w:rsid w:val="00692651"/>
    <w:rsid w:val="0069305C"/>
    <w:rsid w:val="00693133"/>
    <w:rsid w:val="00693F4D"/>
    <w:rsid w:val="0069405D"/>
    <w:rsid w:val="0069795A"/>
    <w:rsid w:val="006A0042"/>
    <w:rsid w:val="006A36EC"/>
    <w:rsid w:val="006A4CF2"/>
    <w:rsid w:val="006A5E7B"/>
    <w:rsid w:val="006A6794"/>
    <w:rsid w:val="006B36C8"/>
    <w:rsid w:val="006B566C"/>
    <w:rsid w:val="006B694A"/>
    <w:rsid w:val="006C2E37"/>
    <w:rsid w:val="006C4FA8"/>
    <w:rsid w:val="006D09CE"/>
    <w:rsid w:val="006D1C0F"/>
    <w:rsid w:val="006D2490"/>
    <w:rsid w:val="006D30BE"/>
    <w:rsid w:val="006D4775"/>
    <w:rsid w:val="006D4B60"/>
    <w:rsid w:val="006D6BDB"/>
    <w:rsid w:val="006D6EF3"/>
    <w:rsid w:val="006D7C2C"/>
    <w:rsid w:val="006E12D9"/>
    <w:rsid w:val="006E3DDA"/>
    <w:rsid w:val="006E6767"/>
    <w:rsid w:val="006E6A76"/>
    <w:rsid w:val="006F020E"/>
    <w:rsid w:val="006F0E00"/>
    <w:rsid w:val="006F1150"/>
    <w:rsid w:val="006F56FD"/>
    <w:rsid w:val="006F5D44"/>
    <w:rsid w:val="006F6A17"/>
    <w:rsid w:val="007029F4"/>
    <w:rsid w:val="00704294"/>
    <w:rsid w:val="00707FD3"/>
    <w:rsid w:val="00710155"/>
    <w:rsid w:val="0071107A"/>
    <w:rsid w:val="0071232D"/>
    <w:rsid w:val="00713E83"/>
    <w:rsid w:val="007141AE"/>
    <w:rsid w:val="00716CBC"/>
    <w:rsid w:val="007203AC"/>
    <w:rsid w:val="00722F4F"/>
    <w:rsid w:val="0072333D"/>
    <w:rsid w:val="00723E13"/>
    <w:rsid w:val="0072410B"/>
    <w:rsid w:val="00724CF4"/>
    <w:rsid w:val="00732C61"/>
    <w:rsid w:val="00736487"/>
    <w:rsid w:val="00743299"/>
    <w:rsid w:val="00745533"/>
    <w:rsid w:val="00746539"/>
    <w:rsid w:val="007477D1"/>
    <w:rsid w:val="00747C5F"/>
    <w:rsid w:val="00754C39"/>
    <w:rsid w:val="00755294"/>
    <w:rsid w:val="00755704"/>
    <w:rsid w:val="007607B4"/>
    <w:rsid w:val="00760C07"/>
    <w:rsid w:val="00763AAC"/>
    <w:rsid w:val="00765E9E"/>
    <w:rsid w:val="00770D11"/>
    <w:rsid w:val="00774364"/>
    <w:rsid w:val="00776024"/>
    <w:rsid w:val="00777387"/>
    <w:rsid w:val="0078041F"/>
    <w:rsid w:val="00781399"/>
    <w:rsid w:val="007818C0"/>
    <w:rsid w:val="00782767"/>
    <w:rsid w:val="00782EBC"/>
    <w:rsid w:val="007830C6"/>
    <w:rsid w:val="00783462"/>
    <w:rsid w:val="00787186"/>
    <w:rsid w:val="00792489"/>
    <w:rsid w:val="007943A5"/>
    <w:rsid w:val="00795255"/>
    <w:rsid w:val="007963AC"/>
    <w:rsid w:val="00797746"/>
    <w:rsid w:val="00797BB4"/>
    <w:rsid w:val="007A4315"/>
    <w:rsid w:val="007A6040"/>
    <w:rsid w:val="007A6491"/>
    <w:rsid w:val="007B45DC"/>
    <w:rsid w:val="007B52ED"/>
    <w:rsid w:val="007B54C6"/>
    <w:rsid w:val="007B5E34"/>
    <w:rsid w:val="007B60E7"/>
    <w:rsid w:val="007C0BA6"/>
    <w:rsid w:val="007C221B"/>
    <w:rsid w:val="007C7CCF"/>
    <w:rsid w:val="007D5126"/>
    <w:rsid w:val="007D53EE"/>
    <w:rsid w:val="007D7197"/>
    <w:rsid w:val="007D7419"/>
    <w:rsid w:val="007E2023"/>
    <w:rsid w:val="007E2F91"/>
    <w:rsid w:val="007E50F4"/>
    <w:rsid w:val="007E55CC"/>
    <w:rsid w:val="007E56F8"/>
    <w:rsid w:val="007E723E"/>
    <w:rsid w:val="007F07E4"/>
    <w:rsid w:val="007F1AE4"/>
    <w:rsid w:val="007F1BB9"/>
    <w:rsid w:val="007F4205"/>
    <w:rsid w:val="00800459"/>
    <w:rsid w:val="00801421"/>
    <w:rsid w:val="008044E4"/>
    <w:rsid w:val="00805134"/>
    <w:rsid w:val="00805991"/>
    <w:rsid w:val="00807738"/>
    <w:rsid w:val="00807810"/>
    <w:rsid w:val="00812C25"/>
    <w:rsid w:val="00816C6D"/>
    <w:rsid w:val="00824F11"/>
    <w:rsid w:val="008275C6"/>
    <w:rsid w:val="00827703"/>
    <w:rsid w:val="00830EA7"/>
    <w:rsid w:val="0083153A"/>
    <w:rsid w:val="008331E0"/>
    <w:rsid w:val="00833DB4"/>
    <w:rsid w:val="0083582E"/>
    <w:rsid w:val="00842889"/>
    <w:rsid w:val="00842B5F"/>
    <w:rsid w:val="00844087"/>
    <w:rsid w:val="00844C52"/>
    <w:rsid w:val="00845601"/>
    <w:rsid w:val="00850545"/>
    <w:rsid w:val="00851274"/>
    <w:rsid w:val="008526B9"/>
    <w:rsid w:val="00854245"/>
    <w:rsid w:val="00855958"/>
    <w:rsid w:val="00857043"/>
    <w:rsid w:val="00860EE7"/>
    <w:rsid w:val="0086351E"/>
    <w:rsid w:val="00865279"/>
    <w:rsid w:val="00865E5F"/>
    <w:rsid w:val="00866C8E"/>
    <w:rsid w:val="00872723"/>
    <w:rsid w:val="00874980"/>
    <w:rsid w:val="00875660"/>
    <w:rsid w:val="008772BB"/>
    <w:rsid w:val="00882DFC"/>
    <w:rsid w:val="00883AF5"/>
    <w:rsid w:val="00884A73"/>
    <w:rsid w:val="00885453"/>
    <w:rsid w:val="008864EE"/>
    <w:rsid w:val="00887140"/>
    <w:rsid w:val="00891EE2"/>
    <w:rsid w:val="0089453A"/>
    <w:rsid w:val="00894DD8"/>
    <w:rsid w:val="008A0045"/>
    <w:rsid w:val="008A1057"/>
    <w:rsid w:val="008A4F1F"/>
    <w:rsid w:val="008A650A"/>
    <w:rsid w:val="008A7337"/>
    <w:rsid w:val="008B1F67"/>
    <w:rsid w:val="008B2041"/>
    <w:rsid w:val="008B41DE"/>
    <w:rsid w:val="008B4FF9"/>
    <w:rsid w:val="008B6447"/>
    <w:rsid w:val="008C1AB8"/>
    <w:rsid w:val="008C381A"/>
    <w:rsid w:val="008C4990"/>
    <w:rsid w:val="008C5160"/>
    <w:rsid w:val="008D148F"/>
    <w:rsid w:val="008D3CBF"/>
    <w:rsid w:val="008D50C6"/>
    <w:rsid w:val="008E1794"/>
    <w:rsid w:val="008E4BDE"/>
    <w:rsid w:val="008E6114"/>
    <w:rsid w:val="008E696B"/>
    <w:rsid w:val="008F0030"/>
    <w:rsid w:val="008F14BB"/>
    <w:rsid w:val="008F49BB"/>
    <w:rsid w:val="008F6A32"/>
    <w:rsid w:val="008F6B7F"/>
    <w:rsid w:val="009000C1"/>
    <w:rsid w:val="00902BFA"/>
    <w:rsid w:val="00902E61"/>
    <w:rsid w:val="00905E5D"/>
    <w:rsid w:val="00906291"/>
    <w:rsid w:val="0090751F"/>
    <w:rsid w:val="009164A1"/>
    <w:rsid w:val="00917710"/>
    <w:rsid w:val="00917CE3"/>
    <w:rsid w:val="009201D2"/>
    <w:rsid w:val="009205E3"/>
    <w:rsid w:val="009235F5"/>
    <w:rsid w:val="00925176"/>
    <w:rsid w:val="009256BF"/>
    <w:rsid w:val="00927D29"/>
    <w:rsid w:val="00935BF4"/>
    <w:rsid w:val="0093649F"/>
    <w:rsid w:val="00936618"/>
    <w:rsid w:val="009378CA"/>
    <w:rsid w:val="00937AB9"/>
    <w:rsid w:val="0094040C"/>
    <w:rsid w:val="009406B4"/>
    <w:rsid w:val="009414DC"/>
    <w:rsid w:val="00942D21"/>
    <w:rsid w:val="00942D29"/>
    <w:rsid w:val="0094540E"/>
    <w:rsid w:val="00951455"/>
    <w:rsid w:val="00955A79"/>
    <w:rsid w:val="00957E91"/>
    <w:rsid w:val="00960339"/>
    <w:rsid w:val="00961878"/>
    <w:rsid w:val="00965280"/>
    <w:rsid w:val="0096630E"/>
    <w:rsid w:val="009740F4"/>
    <w:rsid w:val="00974919"/>
    <w:rsid w:val="00975B47"/>
    <w:rsid w:val="00981225"/>
    <w:rsid w:val="009818AF"/>
    <w:rsid w:val="00982A3B"/>
    <w:rsid w:val="00983C57"/>
    <w:rsid w:val="00984A7B"/>
    <w:rsid w:val="00985C08"/>
    <w:rsid w:val="00992623"/>
    <w:rsid w:val="00996AE5"/>
    <w:rsid w:val="00997411"/>
    <w:rsid w:val="009A4C8A"/>
    <w:rsid w:val="009A66B9"/>
    <w:rsid w:val="009A7A08"/>
    <w:rsid w:val="009A7BF4"/>
    <w:rsid w:val="009A7CCC"/>
    <w:rsid w:val="009B05C2"/>
    <w:rsid w:val="009B1FB0"/>
    <w:rsid w:val="009B2CC1"/>
    <w:rsid w:val="009B44B2"/>
    <w:rsid w:val="009B5110"/>
    <w:rsid w:val="009B5E6A"/>
    <w:rsid w:val="009B7872"/>
    <w:rsid w:val="009C4C03"/>
    <w:rsid w:val="009C6628"/>
    <w:rsid w:val="009D1432"/>
    <w:rsid w:val="009D162A"/>
    <w:rsid w:val="009D5F73"/>
    <w:rsid w:val="009D6762"/>
    <w:rsid w:val="009E11B1"/>
    <w:rsid w:val="009E70B8"/>
    <w:rsid w:val="009E7F04"/>
    <w:rsid w:val="009F2B45"/>
    <w:rsid w:val="009F2B6E"/>
    <w:rsid w:val="00A03727"/>
    <w:rsid w:val="00A037BB"/>
    <w:rsid w:val="00A04C9A"/>
    <w:rsid w:val="00A06463"/>
    <w:rsid w:val="00A06C5F"/>
    <w:rsid w:val="00A078C5"/>
    <w:rsid w:val="00A10187"/>
    <w:rsid w:val="00A107D9"/>
    <w:rsid w:val="00A10991"/>
    <w:rsid w:val="00A1113F"/>
    <w:rsid w:val="00A130BC"/>
    <w:rsid w:val="00A134BE"/>
    <w:rsid w:val="00A15DD2"/>
    <w:rsid w:val="00A16E72"/>
    <w:rsid w:val="00A237FB"/>
    <w:rsid w:val="00A25062"/>
    <w:rsid w:val="00A266A9"/>
    <w:rsid w:val="00A26ACE"/>
    <w:rsid w:val="00A3108A"/>
    <w:rsid w:val="00A31BD8"/>
    <w:rsid w:val="00A32D39"/>
    <w:rsid w:val="00A33F32"/>
    <w:rsid w:val="00A35B72"/>
    <w:rsid w:val="00A45C38"/>
    <w:rsid w:val="00A45D47"/>
    <w:rsid w:val="00A47BAF"/>
    <w:rsid w:val="00A52779"/>
    <w:rsid w:val="00A52B79"/>
    <w:rsid w:val="00A53B73"/>
    <w:rsid w:val="00A53B84"/>
    <w:rsid w:val="00A5682E"/>
    <w:rsid w:val="00A56C25"/>
    <w:rsid w:val="00A573D1"/>
    <w:rsid w:val="00A60FA9"/>
    <w:rsid w:val="00A6160C"/>
    <w:rsid w:val="00A64851"/>
    <w:rsid w:val="00A64973"/>
    <w:rsid w:val="00A65482"/>
    <w:rsid w:val="00A65EF3"/>
    <w:rsid w:val="00A6738F"/>
    <w:rsid w:val="00A67AB7"/>
    <w:rsid w:val="00A67B9A"/>
    <w:rsid w:val="00A72B8F"/>
    <w:rsid w:val="00A75691"/>
    <w:rsid w:val="00A80526"/>
    <w:rsid w:val="00A81548"/>
    <w:rsid w:val="00A8637D"/>
    <w:rsid w:val="00A87072"/>
    <w:rsid w:val="00A87722"/>
    <w:rsid w:val="00A93660"/>
    <w:rsid w:val="00A93C26"/>
    <w:rsid w:val="00A9666E"/>
    <w:rsid w:val="00AA15DF"/>
    <w:rsid w:val="00AA34C3"/>
    <w:rsid w:val="00AA38AF"/>
    <w:rsid w:val="00AA61A3"/>
    <w:rsid w:val="00AA7F11"/>
    <w:rsid w:val="00AB1135"/>
    <w:rsid w:val="00AB14B1"/>
    <w:rsid w:val="00AB3F5F"/>
    <w:rsid w:val="00AB4C18"/>
    <w:rsid w:val="00AC1803"/>
    <w:rsid w:val="00AC184A"/>
    <w:rsid w:val="00AC36CE"/>
    <w:rsid w:val="00AC3AB5"/>
    <w:rsid w:val="00AC4E7F"/>
    <w:rsid w:val="00AC5239"/>
    <w:rsid w:val="00AD5284"/>
    <w:rsid w:val="00AD6F43"/>
    <w:rsid w:val="00AE264B"/>
    <w:rsid w:val="00AE294E"/>
    <w:rsid w:val="00AE3030"/>
    <w:rsid w:val="00AE4D44"/>
    <w:rsid w:val="00AE6A6C"/>
    <w:rsid w:val="00AE7D7B"/>
    <w:rsid w:val="00AF0501"/>
    <w:rsid w:val="00AF0773"/>
    <w:rsid w:val="00AF456B"/>
    <w:rsid w:val="00AF4FA9"/>
    <w:rsid w:val="00AF5F2F"/>
    <w:rsid w:val="00AF6D9B"/>
    <w:rsid w:val="00AF7594"/>
    <w:rsid w:val="00B025F6"/>
    <w:rsid w:val="00B02D58"/>
    <w:rsid w:val="00B03DE3"/>
    <w:rsid w:val="00B06066"/>
    <w:rsid w:val="00B06797"/>
    <w:rsid w:val="00B07D69"/>
    <w:rsid w:val="00B11F4D"/>
    <w:rsid w:val="00B14F4B"/>
    <w:rsid w:val="00B15901"/>
    <w:rsid w:val="00B16296"/>
    <w:rsid w:val="00B17E32"/>
    <w:rsid w:val="00B22ECB"/>
    <w:rsid w:val="00B24537"/>
    <w:rsid w:val="00B277F9"/>
    <w:rsid w:val="00B309CA"/>
    <w:rsid w:val="00B314A3"/>
    <w:rsid w:val="00B325BC"/>
    <w:rsid w:val="00B32CB6"/>
    <w:rsid w:val="00B33E63"/>
    <w:rsid w:val="00B359D2"/>
    <w:rsid w:val="00B36307"/>
    <w:rsid w:val="00B37C46"/>
    <w:rsid w:val="00B44612"/>
    <w:rsid w:val="00B44BA3"/>
    <w:rsid w:val="00B4599E"/>
    <w:rsid w:val="00B45EFE"/>
    <w:rsid w:val="00B47F75"/>
    <w:rsid w:val="00B50C17"/>
    <w:rsid w:val="00B524D1"/>
    <w:rsid w:val="00B530E6"/>
    <w:rsid w:val="00B53EF4"/>
    <w:rsid w:val="00B5555A"/>
    <w:rsid w:val="00B56426"/>
    <w:rsid w:val="00B57C61"/>
    <w:rsid w:val="00B623A8"/>
    <w:rsid w:val="00B62533"/>
    <w:rsid w:val="00B62A31"/>
    <w:rsid w:val="00B67F7D"/>
    <w:rsid w:val="00B67FFA"/>
    <w:rsid w:val="00B70831"/>
    <w:rsid w:val="00B71620"/>
    <w:rsid w:val="00B73C45"/>
    <w:rsid w:val="00B76428"/>
    <w:rsid w:val="00B76FDC"/>
    <w:rsid w:val="00B8237C"/>
    <w:rsid w:val="00B82574"/>
    <w:rsid w:val="00B837E7"/>
    <w:rsid w:val="00B85054"/>
    <w:rsid w:val="00B90C83"/>
    <w:rsid w:val="00B96EAE"/>
    <w:rsid w:val="00BA0BC9"/>
    <w:rsid w:val="00BA4865"/>
    <w:rsid w:val="00BA580A"/>
    <w:rsid w:val="00BA5FDF"/>
    <w:rsid w:val="00BB1448"/>
    <w:rsid w:val="00BB4E52"/>
    <w:rsid w:val="00BB6957"/>
    <w:rsid w:val="00BC16C9"/>
    <w:rsid w:val="00BD038D"/>
    <w:rsid w:val="00BD2DA8"/>
    <w:rsid w:val="00BD52BE"/>
    <w:rsid w:val="00BD57C0"/>
    <w:rsid w:val="00BD6B50"/>
    <w:rsid w:val="00BD6F8C"/>
    <w:rsid w:val="00BE0A5E"/>
    <w:rsid w:val="00BE0DEB"/>
    <w:rsid w:val="00BE28DE"/>
    <w:rsid w:val="00BE4524"/>
    <w:rsid w:val="00BE4B9B"/>
    <w:rsid w:val="00BE692A"/>
    <w:rsid w:val="00BF03FA"/>
    <w:rsid w:val="00BF4C7D"/>
    <w:rsid w:val="00BF60B1"/>
    <w:rsid w:val="00C0103D"/>
    <w:rsid w:val="00C02314"/>
    <w:rsid w:val="00C029B3"/>
    <w:rsid w:val="00C030AC"/>
    <w:rsid w:val="00C0616E"/>
    <w:rsid w:val="00C07033"/>
    <w:rsid w:val="00C074A6"/>
    <w:rsid w:val="00C108C4"/>
    <w:rsid w:val="00C12FB8"/>
    <w:rsid w:val="00C15279"/>
    <w:rsid w:val="00C15461"/>
    <w:rsid w:val="00C155C2"/>
    <w:rsid w:val="00C157CA"/>
    <w:rsid w:val="00C177B0"/>
    <w:rsid w:val="00C17B2A"/>
    <w:rsid w:val="00C21260"/>
    <w:rsid w:val="00C228A4"/>
    <w:rsid w:val="00C23F97"/>
    <w:rsid w:val="00C253BE"/>
    <w:rsid w:val="00C31C6C"/>
    <w:rsid w:val="00C354DB"/>
    <w:rsid w:val="00C369E1"/>
    <w:rsid w:val="00C3776A"/>
    <w:rsid w:val="00C44743"/>
    <w:rsid w:val="00C46E4B"/>
    <w:rsid w:val="00C47F08"/>
    <w:rsid w:val="00C5117A"/>
    <w:rsid w:val="00C52871"/>
    <w:rsid w:val="00C52C37"/>
    <w:rsid w:val="00C530BD"/>
    <w:rsid w:val="00C54988"/>
    <w:rsid w:val="00C54C5B"/>
    <w:rsid w:val="00C56362"/>
    <w:rsid w:val="00C5650A"/>
    <w:rsid w:val="00C567CC"/>
    <w:rsid w:val="00C57142"/>
    <w:rsid w:val="00C576AC"/>
    <w:rsid w:val="00C57D1D"/>
    <w:rsid w:val="00C60723"/>
    <w:rsid w:val="00C60E06"/>
    <w:rsid w:val="00C61414"/>
    <w:rsid w:val="00C62115"/>
    <w:rsid w:val="00C6463A"/>
    <w:rsid w:val="00C64BDD"/>
    <w:rsid w:val="00C65AEF"/>
    <w:rsid w:val="00C6625A"/>
    <w:rsid w:val="00C70432"/>
    <w:rsid w:val="00C716C5"/>
    <w:rsid w:val="00C762D5"/>
    <w:rsid w:val="00C768F6"/>
    <w:rsid w:val="00C807BE"/>
    <w:rsid w:val="00C807D4"/>
    <w:rsid w:val="00C86A25"/>
    <w:rsid w:val="00C87ECB"/>
    <w:rsid w:val="00C910EC"/>
    <w:rsid w:val="00C9121D"/>
    <w:rsid w:val="00C95BB6"/>
    <w:rsid w:val="00C96581"/>
    <w:rsid w:val="00C96AFD"/>
    <w:rsid w:val="00CA0A7D"/>
    <w:rsid w:val="00CA28DD"/>
    <w:rsid w:val="00CA3A72"/>
    <w:rsid w:val="00CA540F"/>
    <w:rsid w:val="00CA6751"/>
    <w:rsid w:val="00CA7581"/>
    <w:rsid w:val="00CB1F56"/>
    <w:rsid w:val="00CB2455"/>
    <w:rsid w:val="00CB42D6"/>
    <w:rsid w:val="00CB4454"/>
    <w:rsid w:val="00CC06AA"/>
    <w:rsid w:val="00CC111E"/>
    <w:rsid w:val="00CC2165"/>
    <w:rsid w:val="00CC2F34"/>
    <w:rsid w:val="00CC3381"/>
    <w:rsid w:val="00CC4909"/>
    <w:rsid w:val="00CC5F6C"/>
    <w:rsid w:val="00CC6263"/>
    <w:rsid w:val="00CD232C"/>
    <w:rsid w:val="00CD4CD3"/>
    <w:rsid w:val="00CD5521"/>
    <w:rsid w:val="00CD62F2"/>
    <w:rsid w:val="00CD65F7"/>
    <w:rsid w:val="00CE0A6F"/>
    <w:rsid w:val="00CE11D2"/>
    <w:rsid w:val="00CE1357"/>
    <w:rsid w:val="00CE376B"/>
    <w:rsid w:val="00CE3B7F"/>
    <w:rsid w:val="00CE4335"/>
    <w:rsid w:val="00CE48BC"/>
    <w:rsid w:val="00CE559E"/>
    <w:rsid w:val="00CE6957"/>
    <w:rsid w:val="00CF01BF"/>
    <w:rsid w:val="00CF05D7"/>
    <w:rsid w:val="00CF1699"/>
    <w:rsid w:val="00CF1F9F"/>
    <w:rsid w:val="00CF45D7"/>
    <w:rsid w:val="00CF4C30"/>
    <w:rsid w:val="00CF58F0"/>
    <w:rsid w:val="00CF738F"/>
    <w:rsid w:val="00CF7879"/>
    <w:rsid w:val="00D00000"/>
    <w:rsid w:val="00D0015A"/>
    <w:rsid w:val="00D0241C"/>
    <w:rsid w:val="00D04C83"/>
    <w:rsid w:val="00D101D3"/>
    <w:rsid w:val="00D12F45"/>
    <w:rsid w:val="00D169C2"/>
    <w:rsid w:val="00D206EB"/>
    <w:rsid w:val="00D2296E"/>
    <w:rsid w:val="00D2506F"/>
    <w:rsid w:val="00D26FC4"/>
    <w:rsid w:val="00D3144A"/>
    <w:rsid w:val="00D34ED6"/>
    <w:rsid w:val="00D3601A"/>
    <w:rsid w:val="00D4272E"/>
    <w:rsid w:val="00D46237"/>
    <w:rsid w:val="00D470D6"/>
    <w:rsid w:val="00D47430"/>
    <w:rsid w:val="00D527F1"/>
    <w:rsid w:val="00D545B8"/>
    <w:rsid w:val="00D54962"/>
    <w:rsid w:val="00D54DD8"/>
    <w:rsid w:val="00D55592"/>
    <w:rsid w:val="00D55ACA"/>
    <w:rsid w:val="00D62316"/>
    <w:rsid w:val="00D638A5"/>
    <w:rsid w:val="00D63AE0"/>
    <w:rsid w:val="00D64265"/>
    <w:rsid w:val="00D64E87"/>
    <w:rsid w:val="00D65D20"/>
    <w:rsid w:val="00D66721"/>
    <w:rsid w:val="00D674AF"/>
    <w:rsid w:val="00D713A2"/>
    <w:rsid w:val="00D716CB"/>
    <w:rsid w:val="00D719BA"/>
    <w:rsid w:val="00D72771"/>
    <w:rsid w:val="00D73809"/>
    <w:rsid w:val="00D73B8F"/>
    <w:rsid w:val="00D7470D"/>
    <w:rsid w:val="00D7496E"/>
    <w:rsid w:val="00D77801"/>
    <w:rsid w:val="00D77ADC"/>
    <w:rsid w:val="00D800FD"/>
    <w:rsid w:val="00D819B4"/>
    <w:rsid w:val="00D92DEC"/>
    <w:rsid w:val="00D94016"/>
    <w:rsid w:val="00D97C9E"/>
    <w:rsid w:val="00DA325D"/>
    <w:rsid w:val="00DA3895"/>
    <w:rsid w:val="00DA3E82"/>
    <w:rsid w:val="00DA5A05"/>
    <w:rsid w:val="00DA5BD2"/>
    <w:rsid w:val="00DA7629"/>
    <w:rsid w:val="00DA7659"/>
    <w:rsid w:val="00DB17F2"/>
    <w:rsid w:val="00DB1D18"/>
    <w:rsid w:val="00DB1EAA"/>
    <w:rsid w:val="00DB269B"/>
    <w:rsid w:val="00DB2A5A"/>
    <w:rsid w:val="00DB364F"/>
    <w:rsid w:val="00DB564C"/>
    <w:rsid w:val="00DB62BF"/>
    <w:rsid w:val="00DC0715"/>
    <w:rsid w:val="00DC1E73"/>
    <w:rsid w:val="00DC3746"/>
    <w:rsid w:val="00DC374B"/>
    <w:rsid w:val="00DC4E45"/>
    <w:rsid w:val="00DD1B94"/>
    <w:rsid w:val="00DD2628"/>
    <w:rsid w:val="00DD364F"/>
    <w:rsid w:val="00DD3A70"/>
    <w:rsid w:val="00DD70F3"/>
    <w:rsid w:val="00DD73EE"/>
    <w:rsid w:val="00DE07A9"/>
    <w:rsid w:val="00DE1F9B"/>
    <w:rsid w:val="00DE28AB"/>
    <w:rsid w:val="00DE2AF6"/>
    <w:rsid w:val="00DE3249"/>
    <w:rsid w:val="00DE356D"/>
    <w:rsid w:val="00DE5059"/>
    <w:rsid w:val="00DE5FFB"/>
    <w:rsid w:val="00DE61DB"/>
    <w:rsid w:val="00DF02AB"/>
    <w:rsid w:val="00DF1C0A"/>
    <w:rsid w:val="00DF4C1D"/>
    <w:rsid w:val="00E0054C"/>
    <w:rsid w:val="00E00AC9"/>
    <w:rsid w:val="00E0141C"/>
    <w:rsid w:val="00E01D6B"/>
    <w:rsid w:val="00E0744A"/>
    <w:rsid w:val="00E10FED"/>
    <w:rsid w:val="00E114D3"/>
    <w:rsid w:val="00E146A0"/>
    <w:rsid w:val="00E167C2"/>
    <w:rsid w:val="00E20F2B"/>
    <w:rsid w:val="00E261DF"/>
    <w:rsid w:val="00E27E22"/>
    <w:rsid w:val="00E30B9F"/>
    <w:rsid w:val="00E30CEF"/>
    <w:rsid w:val="00E321B9"/>
    <w:rsid w:val="00E34257"/>
    <w:rsid w:val="00E349E2"/>
    <w:rsid w:val="00E36033"/>
    <w:rsid w:val="00E42176"/>
    <w:rsid w:val="00E44333"/>
    <w:rsid w:val="00E443E6"/>
    <w:rsid w:val="00E46727"/>
    <w:rsid w:val="00E47A16"/>
    <w:rsid w:val="00E51FEE"/>
    <w:rsid w:val="00E532E8"/>
    <w:rsid w:val="00E540A5"/>
    <w:rsid w:val="00E56E32"/>
    <w:rsid w:val="00E60BD1"/>
    <w:rsid w:val="00E64269"/>
    <w:rsid w:val="00E7166B"/>
    <w:rsid w:val="00E7249B"/>
    <w:rsid w:val="00E725D2"/>
    <w:rsid w:val="00E73552"/>
    <w:rsid w:val="00E75145"/>
    <w:rsid w:val="00E77AF5"/>
    <w:rsid w:val="00E77EE8"/>
    <w:rsid w:val="00E8328F"/>
    <w:rsid w:val="00E83823"/>
    <w:rsid w:val="00E862D1"/>
    <w:rsid w:val="00E8702C"/>
    <w:rsid w:val="00E87696"/>
    <w:rsid w:val="00E906C6"/>
    <w:rsid w:val="00E918CD"/>
    <w:rsid w:val="00E91FF3"/>
    <w:rsid w:val="00E9205A"/>
    <w:rsid w:val="00E924A2"/>
    <w:rsid w:val="00E93443"/>
    <w:rsid w:val="00EA0214"/>
    <w:rsid w:val="00EA0E4F"/>
    <w:rsid w:val="00EA1411"/>
    <w:rsid w:val="00EA3351"/>
    <w:rsid w:val="00EA5617"/>
    <w:rsid w:val="00EB1859"/>
    <w:rsid w:val="00EB47B5"/>
    <w:rsid w:val="00EB4B5B"/>
    <w:rsid w:val="00EB50E2"/>
    <w:rsid w:val="00EB5891"/>
    <w:rsid w:val="00EB6C6F"/>
    <w:rsid w:val="00EB6DEB"/>
    <w:rsid w:val="00EC013D"/>
    <w:rsid w:val="00EC0648"/>
    <w:rsid w:val="00EC2C2B"/>
    <w:rsid w:val="00EC36B7"/>
    <w:rsid w:val="00EC3FE4"/>
    <w:rsid w:val="00EC593B"/>
    <w:rsid w:val="00EC5B91"/>
    <w:rsid w:val="00EC6351"/>
    <w:rsid w:val="00EC7B12"/>
    <w:rsid w:val="00ED0552"/>
    <w:rsid w:val="00ED18F2"/>
    <w:rsid w:val="00ED27D9"/>
    <w:rsid w:val="00ED3A5D"/>
    <w:rsid w:val="00ED4DB6"/>
    <w:rsid w:val="00ED67D8"/>
    <w:rsid w:val="00ED7D7D"/>
    <w:rsid w:val="00EE1327"/>
    <w:rsid w:val="00EE2554"/>
    <w:rsid w:val="00EE5423"/>
    <w:rsid w:val="00EE59DB"/>
    <w:rsid w:val="00EE698B"/>
    <w:rsid w:val="00EF2C11"/>
    <w:rsid w:val="00EF4671"/>
    <w:rsid w:val="00EF49D4"/>
    <w:rsid w:val="00EF6DFC"/>
    <w:rsid w:val="00F00DD9"/>
    <w:rsid w:val="00F0132C"/>
    <w:rsid w:val="00F04891"/>
    <w:rsid w:val="00F0606A"/>
    <w:rsid w:val="00F06910"/>
    <w:rsid w:val="00F11354"/>
    <w:rsid w:val="00F1153F"/>
    <w:rsid w:val="00F11C8B"/>
    <w:rsid w:val="00F1381A"/>
    <w:rsid w:val="00F148C7"/>
    <w:rsid w:val="00F17D8A"/>
    <w:rsid w:val="00F239D7"/>
    <w:rsid w:val="00F24EC6"/>
    <w:rsid w:val="00F25899"/>
    <w:rsid w:val="00F301A4"/>
    <w:rsid w:val="00F31B87"/>
    <w:rsid w:val="00F32BB8"/>
    <w:rsid w:val="00F3564F"/>
    <w:rsid w:val="00F35DA7"/>
    <w:rsid w:val="00F4102D"/>
    <w:rsid w:val="00F4421B"/>
    <w:rsid w:val="00F4479A"/>
    <w:rsid w:val="00F512B2"/>
    <w:rsid w:val="00F53FD7"/>
    <w:rsid w:val="00F55351"/>
    <w:rsid w:val="00F569E6"/>
    <w:rsid w:val="00F56B81"/>
    <w:rsid w:val="00F56E0E"/>
    <w:rsid w:val="00F5732C"/>
    <w:rsid w:val="00F606CA"/>
    <w:rsid w:val="00F6513D"/>
    <w:rsid w:val="00F66B6E"/>
    <w:rsid w:val="00F675D8"/>
    <w:rsid w:val="00F72AE5"/>
    <w:rsid w:val="00F733B2"/>
    <w:rsid w:val="00F747F5"/>
    <w:rsid w:val="00F754CA"/>
    <w:rsid w:val="00F778CA"/>
    <w:rsid w:val="00F819FC"/>
    <w:rsid w:val="00F82413"/>
    <w:rsid w:val="00F82DBB"/>
    <w:rsid w:val="00F84188"/>
    <w:rsid w:val="00F8655B"/>
    <w:rsid w:val="00F86C1E"/>
    <w:rsid w:val="00F875DF"/>
    <w:rsid w:val="00F9776F"/>
    <w:rsid w:val="00F97803"/>
    <w:rsid w:val="00FA01AC"/>
    <w:rsid w:val="00FA0A00"/>
    <w:rsid w:val="00FA244F"/>
    <w:rsid w:val="00FA26FA"/>
    <w:rsid w:val="00FA4BB0"/>
    <w:rsid w:val="00FB1A6A"/>
    <w:rsid w:val="00FB1D3C"/>
    <w:rsid w:val="00FB20B5"/>
    <w:rsid w:val="00FB37A2"/>
    <w:rsid w:val="00FB5A25"/>
    <w:rsid w:val="00FB5A79"/>
    <w:rsid w:val="00FB5F2E"/>
    <w:rsid w:val="00FB655E"/>
    <w:rsid w:val="00FB65B4"/>
    <w:rsid w:val="00FC073D"/>
    <w:rsid w:val="00FC0890"/>
    <w:rsid w:val="00FC101A"/>
    <w:rsid w:val="00FC20D4"/>
    <w:rsid w:val="00FC2512"/>
    <w:rsid w:val="00FC4527"/>
    <w:rsid w:val="00FC668B"/>
    <w:rsid w:val="00FD01A1"/>
    <w:rsid w:val="00FD0A6C"/>
    <w:rsid w:val="00FD14CD"/>
    <w:rsid w:val="00FD221E"/>
    <w:rsid w:val="00FD289E"/>
    <w:rsid w:val="00FD33FC"/>
    <w:rsid w:val="00FD5012"/>
    <w:rsid w:val="00FD5914"/>
    <w:rsid w:val="00FD7423"/>
    <w:rsid w:val="00FE168F"/>
    <w:rsid w:val="00FE32F4"/>
    <w:rsid w:val="00FE39D9"/>
    <w:rsid w:val="00FE3FCE"/>
    <w:rsid w:val="00FE5C71"/>
    <w:rsid w:val="00FE6D1F"/>
    <w:rsid w:val="00FE7A7C"/>
    <w:rsid w:val="00FE7B46"/>
    <w:rsid w:val="00FF5923"/>
    <w:rsid w:val="00FF6BA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51E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1D2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606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A7629"/>
    <w:rPr>
      <w:color w:val="0000FF"/>
      <w:u w:val="single"/>
    </w:rPr>
  </w:style>
  <w:style w:type="paragraph" w:styleId="a6">
    <w:name w:val="Body Text Indent"/>
    <w:basedOn w:val="a"/>
    <w:rsid w:val="00B67FFA"/>
    <w:pPr>
      <w:ind w:left="240" w:hangingChars="100" w:hanging="240"/>
    </w:pPr>
    <w:rPr>
      <w:rFonts w:hAnsi="ＭＳ 明朝"/>
      <w:kern w:val="2"/>
    </w:rPr>
  </w:style>
  <w:style w:type="paragraph" w:styleId="2">
    <w:name w:val="Body Text Indent 2"/>
    <w:basedOn w:val="a"/>
    <w:rsid w:val="00B67FFA"/>
    <w:pPr>
      <w:ind w:left="240" w:hangingChars="100" w:hanging="240"/>
    </w:pPr>
    <w:rPr>
      <w:rFonts w:hAnsi="ＭＳ 明朝"/>
      <w:color w:val="0000FF"/>
      <w:kern w:val="2"/>
    </w:rPr>
  </w:style>
  <w:style w:type="paragraph" w:styleId="a7">
    <w:name w:val="header"/>
    <w:basedOn w:val="a"/>
    <w:rsid w:val="00DC374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C3746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2F060E"/>
    <w:rPr>
      <w:rFonts w:ascii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51E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1D2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606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A7629"/>
    <w:rPr>
      <w:color w:val="0000FF"/>
      <w:u w:val="single"/>
    </w:rPr>
  </w:style>
  <w:style w:type="paragraph" w:styleId="a6">
    <w:name w:val="Body Text Indent"/>
    <w:basedOn w:val="a"/>
    <w:rsid w:val="00B67FFA"/>
    <w:pPr>
      <w:ind w:left="240" w:hangingChars="100" w:hanging="240"/>
    </w:pPr>
    <w:rPr>
      <w:rFonts w:hAnsi="ＭＳ 明朝"/>
      <w:kern w:val="2"/>
    </w:rPr>
  </w:style>
  <w:style w:type="paragraph" w:styleId="2">
    <w:name w:val="Body Text Indent 2"/>
    <w:basedOn w:val="a"/>
    <w:rsid w:val="00B67FFA"/>
    <w:pPr>
      <w:ind w:left="240" w:hangingChars="100" w:hanging="240"/>
    </w:pPr>
    <w:rPr>
      <w:rFonts w:hAnsi="ＭＳ 明朝"/>
      <w:color w:val="0000FF"/>
      <w:kern w:val="2"/>
    </w:rPr>
  </w:style>
  <w:style w:type="paragraph" w:styleId="a7">
    <w:name w:val="header"/>
    <w:basedOn w:val="a"/>
    <w:rsid w:val="00DC374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C3746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2F060E"/>
    <w:rPr>
      <w:rFonts w:asci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7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4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0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948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4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8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0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7668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2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44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77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4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20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08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96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0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9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2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51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6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32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28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3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2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A5CA22A9</Template>
  <TotalTime>1</TotalTime>
  <Pages>1</Pages>
  <Words>745</Words>
  <Characters>176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国保条例</vt:lpstr>
      <vt:lpstr>国保条例</vt:lpstr>
    </vt:vector>
  </TitlesOfParts>
  <Company>墨田区役所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国保条例</dc:title>
  <dc:subject>条例</dc:subject>
  <dc:creator>墨田区役所</dc:creator>
  <cp:lastModifiedBy>墨田区役所</cp:lastModifiedBy>
  <cp:revision>2</cp:revision>
  <cp:lastPrinted>2019-10-09T01:16:00Z</cp:lastPrinted>
  <dcterms:created xsi:type="dcterms:W3CDTF">2020-05-21T07:58:00Z</dcterms:created>
  <dcterms:modified xsi:type="dcterms:W3CDTF">2020-05-21T07:58:00Z</dcterms:modified>
</cp:coreProperties>
</file>