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FE5B" w14:textId="77777777" w:rsidR="000723F9" w:rsidRPr="00695E66" w:rsidRDefault="000723F9" w:rsidP="000723F9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bookmarkStart w:id="0" w:name="_GoBack"/>
      <w:bookmarkEnd w:id="0"/>
      <w:r w:rsidRPr="00695E66">
        <w:rPr>
          <w:rFonts w:ascii="HG丸ｺﾞｼｯｸM-PRO" w:eastAsia="HG丸ｺﾞｼｯｸM-PRO" w:hint="eastAsia"/>
          <w:b/>
          <w:sz w:val="32"/>
          <w:szCs w:val="32"/>
        </w:rPr>
        <w:t>屋上緑化建築物安全点検申請書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367"/>
        <w:gridCol w:w="3350"/>
        <w:gridCol w:w="1184"/>
        <w:gridCol w:w="186"/>
        <w:gridCol w:w="1771"/>
      </w:tblGrid>
      <w:tr w:rsidR="000723F9" w:rsidRPr="00695E66" w14:paraId="2304A97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00C658" w14:textId="77777777" w:rsidR="00CA5F99" w:rsidRDefault="000723F9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A5F99">
              <w:rPr>
                <w:rFonts w:ascii="HG丸ｺﾞｼｯｸM-PRO" w:eastAsia="HG丸ｺﾞｼｯｸM-PRO" w:hint="eastAsia"/>
                <w:sz w:val="24"/>
              </w:rPr>
              <w:t>建築物</w:t>
            </w:r>
          </w:p>
          <w:p w14:paraId="3FC5FD47" w14:textId="77777777" w:rsidR="000723F9" w:rsidRPr="00695E66" w:rsidRDefault="000723F9" w:rsidP="00695E66">
            <w:pPr>
              <w:jc w:val="center"/>
              <w:rPr>
                <w:rFonts w:ascii="HG丸ｺﾞｼｯｸM-PRO" w:eastAsia="HG丸ｺﾞｼｯｸM-PRO" w:hint="eastAsia"/>
              </w:rPr>
            </w:pPr>
            <w:r w:rsidRPr="00CA5F99">
              <w:rPr>
                <w:rFonts w:ascii="HG丸ｺﾞｼｯｸM-PRO" w:eastAsia="HG丸ｺﾞｼｯｸM-PRO" w:hint="eastAsia"/>
                <w:sz w:val="24"/>
              </w:rPr>
              <w:t>所有者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14:paraId="2992686F" w14:textId="77777777" w:rsidR="000723F9" w:rsidRPr="00695E66" w:rsidRDefault="000723F9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695E6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95E66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65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BD236B" w14:textId="77777777" w:rsidR="000723F9" w:rsidRPr="00695E66" w:rsidRDefault="000723F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723F9" w:rsidRPr="00695E66" w14:paraId="211855ED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04E551B6" w14:textId="77777777" w:rsidR="000723F9" w:rsidRPr="00695E66" w:rsidRDefault="000723F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4" w:type="dxa"/>
            <w:vAlign w:val="center"/>
          </w:tcPr>
          <w:p w14:paraId="6C7C57AE" w14:textId="77777777" w:rsidR="000723F9" w:rsidRPr="00BD6E1B" w:rsidRDefault="000723F9" w:rsidP="00695E66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D6E1B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14:paraId="793CA0A0" w14:textId="77777777" w:rsidR="000723F9" w:rsidRPr="00695E66" w:rsidRDefault="000723F9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695E6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95E66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3386" w:type="dxa"/>
          </w:tcPr>
          <w:p w14:paraId="25EB020D" w14:textId="77777777" w:rsidR="000723F9" w:rsidRPr="00695E66" w:rsidRDefault="000723F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43BA842A" w14:textId="77777777" w:rsidR="000723F9" w:rsidRPr="00695E66" w:rsidRDefault="000723F9" w:rsidP="00695E66">
            <w:pPr>
              <w:jc w:val="center"/>
              <w:rPr>
                <w:rFonts w:ascii="HG丸ｺﾞｼｯｸM-PRO" w:eastAsia="HG丸ｺﾞｼｯｸM-PRO" w:hint="eastAsia"/>
                <w:w w:val="90"/>
              </w:rPr>
            </w:pPr>
            <w:r w:rsidRPr="00695E66">
              <w:rPr>
                <w:rFonts w:ascii="HG丸ｺﾞｼｯｸM-PRO" w:eastAsia="HG丸ｺﾞｼｯｸM-PRO" w:hint="eastAsia"/>
                <w:w w:val="90"/>
              </w:rPr>
              <w:t>連絡先</w:t>
            </w:r>
          </w:p>
          <w:p w14:paraId="656D181F" w14:textId="77777777" w:rsidR="000723F9" w:rsidRPr="00695E66" w:rsidRDefault="000723F9" w:rsidP="00695E66">
            <w:pPr>
              <w:jc w:val="center"/>
              <w:rPr>
                <w:rFonts w:ascii="HG丸ｺﾞｼｯｸM-PRO" w:eastAsia="HG丸ｺﾞｼｯｸM-PRO" w:hint="eastAsia"/>
              </w:rPr>
            </w:pPr>
            <w:r w:rsidRPr="00695E66">
              <w:rPr>
                <w:rFonts w:ascii="HG丸ｺﾞｼｯｸM-PRO" w:eastAsia="HG丸ｺﾞｼｯｸM-PRO" w:hint="eastAsia"/>
              </w:rPr>
              <w:t>昼間連絡先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25434770" w14:textId="77777777" w:rsidR="000723F9" w:rsidRPr="00695E66" w:rsidRDefault="000723F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95E66" w:rsidRPr="00695E66" w14:paraId="48CDF9DA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94" w:type="dxa"/>
            <w:vMerge w:val="restart"/>
            <w:tcBorders>
              <w:left w:val="single" w:sz="12" w:space="0" w:color="auto"/>
            </w:tcBorders>
            <w:vAlign w:val="center"/>
          </w:tcPr>
          <w:p w14:paraId="3DA52E74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屋上緑化</w:t>
            </w:r>
          </w:p>
          <w:p w14:paraId="04F3EB51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安全点検</w:t>
            </w:r>
          </w:p>
          <w:p w14:paraId="1C97275E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対象建築物の概要</w:t>
            </w:r>
          </w:p>
        </w:tc>
        <w:tc>
          <w:tcPr>
            <w:tcW w:w="1394" w:type="dxa"/>
            <w:vAlign w:val="center"/>
          </w:tcPr>
          <w:p w14:paraId="6DCE09AD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14562B76" w14:textId="77777777" w:rsidR="00695E66" w:rsidRPr="00695E66" w:rsidRDefault="00BD6E1B" w:rsidP="00BD6E1B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墨田区　　　　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　　　丁目　　</w:t>
            </w:r>
            <w:r w:rsidR="00CA5F9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>番</w:t>
            </w:r>
            <w:r w:rsidR="00CA5F9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号　　</w:t>
            </w:r>
          </w:p>
        </w:tc>
      </w:tr>
      <w:tr w:rsidR="00695E66" w:rsidRPr="00695E66" w14:paraId="06EDB0D5" w14:textId="7777777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20F6EB93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3BB835E7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用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95E66">
              <w:rPr>
                <w:rFonts w:ascii="HG丸ｺﾞｼｯｸM-PRO" w:eastAsia="HG丸ｺﾞｼｯｸM-PRO" w:hint="eastAsia"/>
                <w:sz w:val="24"/>
              </w:rPr>
              <w:t>途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24F8AE0B" w14:textId="77777777" w:rsidR="00BD6E1B" w:rsidRDefault="00E877C5" w:rsidP="00E877C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>専用住宅　□集合住宅　□店舗工場事務所専用</w:t>
            </w:r>
          </w:p>
          <w:p w14:paraId="7339AEA4" w14:textId="77777777" w:rsidR="00695E66" w:rsidRPr="00695E66" w:rsidRDefault="00E877C5" w:rsidP="00E877C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 xml:space="preserve">店舗事務所工場兼住宅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 xml:space="preserve">その他　</w:t>
            </w:r>
          </w:p>
        </w:tc>
      </w:tr>
      <w:tr w:rsidR="00695E66" w:rsidRPr="00695E66" w14:paraId="3905FD83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67A59A8B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5726A50E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構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95E66">
              <w:rPr>
                <w:rFonts w:ascii="HG丸ｺﾞｼｯｸM-PRO" w:eastAsia="HG丸ｺﾞｼｯｸM-PRO" w:hint="eastAsia"/>
                <w:sz w:val="24"/>
              </w:rPr>
              <w:t>造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</w:tcPr>
          <w:p w14:paraId="0096ECC5" w14:textId="77777777" w:rsidR="00695E66" w:rsidRPr="00695E66" w:rsidRDefault="00E877C5" w:rsidP="00E877C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>鉄骨造　□鉄筋コンクリート造　□鉄筋鉄骨</w:t>
            </w:r>
            <w:r w:rsidR="007A222C">
              <w:rPr>
                <w:rFonts w:ascii="HG丸ｺﾞｼｯｸM-PRO" w:eastAsia="HG丸ｺﾞｼｯｸM-PRO" w:hint="eastAsia"/>
                <w:sz w:val="24"/>
              </w:rPr>
              <w:t>コンクリート造　□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>木造</w:t>
            </w:r>
            <w:r w:rsidR="007A222C">
              <w:rPr>
                <w:rFonts w:ascii="HG丸ｺﾞｼｯｸM-PRO" w:eastAsia="HG丸ｺﾞｼｯｸM-PRO" w:hint="eastAsia"/>
                <w:sz w:val="24"/>
              </w:rPr>
              <w:t xml:space="preserve">　□</w:t>
            </w:r>
            <w:r w:rsidR="00BD6E1B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</w:tr>
      <w:tr w:rsidR="007A222C" w:rsidRPr="00695E66" w14:paraId="71816F3A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35DB4A0E" w14:textId="77777777" w:rsidR="007A222C" w:rsidRPr="00695E66" w:rsidRDefault="007A222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38B4DA9F" w14:textId="77777777" w:rsidR="007A222C" w:rsidRPr="00695E66" w:rsidRDefault="007A222C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建築年</w:t>
            </w:r>
          </w:p>
        </w:tc>
        <w:tc>
          <w:tcPr>
            <w:tcW w:w="3386" w:type="dxa"/>
            <w:vAlign w:val="center"/>
          </w:tcPr>
          <w:p w14:paraId="0D33CFF2" w14:textId="77777777" w:rsidR="007A222C" w:rsidRPr="00695E66" w:rsidRDefault="007A222C" w:rsidP="00F50136">
            <w:pPr>
              <w:ind w:firstLineChars="800" w:firstLine="192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年築</w:t>
            </w:r>
          </w:p>
        </w:tc>
        <w:tc>
          <w:tcPr>
            <w:tcW w:w="1206" w:type="dxa"/>
            <w:vAlign w:val="center"/>
          </w:tcPr>
          <w:p w14:paraId="17BD23A6" w14:textId="77777777" w:rsidR="007A222C" w:rsidRPr="00695E66" w:rsidRDefault="007A222C" w:rsidP="007A222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建築面積</w:t>
            </w:r>
          </w:p>
        </w:tc>
        <w:tc>
          <w:tcPr>
            <w:tcW w:w="1981" w:type="dxa"/>
            <w:gridSpan w:val="2"/>
            <w:tcBorders>
              <w:right w:val="single" w:sz="12" w:space="0" w:color="auto"/>
            </w:tcBorders>
            <w:vAlign w:val="center"/>
          </w:tcPr>
          <w:p w14:paraId="4E0D5BA4" w14:textId="77777777" w:rsidR="007A222C" w:rsidRPr="00695E66" w:rsidRDefault="00FA0365" w:rsidP="00160444">
            <w:pPr>
              <w:ind w:leftChars="231" w:left="485"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160444">
              <w:rPr>
                <w:rFonts w:ascii="HG丸ｺﾞｼｯｸM-PRO" w:eastAsia="HG丸ｺﾞｼｯｸM-PRO" w:hint="eastAsia"/>
                <w:sz w:val="24"/>
              </w:rPr>
              <w:t>㎡</w:t>
            </w:r>
          </w:p>
        </w:tc>
      </w:tr>
      <w:tr w:rsidR="00695E66" w:rsidRPr="00695E66" w14:paraId="7CF2B1E3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0D94FD4F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27C66F48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階数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02A7DDC0" w14:textId="77777777" w:rsidR="00695E66" w:rsidRPr="00695E66" w:rsidRDefault="007A222C" w:rsidP="00E94FD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地上　　階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int="eastAsia"/>
                <w:sz w:val="24"/>
              </w:rPr>
              <w:t>地下　　階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int="eastAsia"/>
                <w:sz w:val="24"/>
              </w:rPr>
              <w:t>塔屋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60444">
              <w:rPr>
                <w:rFonts w:ascii="HG丸ｺﾞｼｯｸM-PRO" w:eastAsia="HG丸ｺﾞｼｯｸM-PRO" w:hint="eastAsia"/>
                <w:sz w:val="24"/>
              </w:rPr>
              <w:t>□有　□無</w:t>
            </w:r>
          </w:p>
        </w:tc>
      </w:tr>
      <w:tr w:rsidR="00695E66" w:rsidRPr="00695E66" w14:paraId="67537BC2" w14:textId="7777777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059F58F1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4D23C953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屋上の</w:t>
            </w:r>
          </w:p>
          <w:p w14:paraId="70EF62B2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形</w:t>
            </w:r>
            <w:r w:rsidR="001604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95E66">
              <w:rPr>
                <w:rFonts w:ascii="HG丸ｺﾞｼｯｸM-PRO" w:eastAsia="HG丸ｺﾞｼｯｸM-PRO" w:hint="eastAsia"/>
                <w:sz w:val="24"/>
              </w:rPr>
              <w:t>態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2AAA35EF" w14:textId="77777777" w:rsidR="00695E66" w:rsidRDefault="00160444" w:rsidP="00CA5F99">
            <w:pPr>
              <w:widowControl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□歩行用（屋上に出られる）□非歩行用（でられない）</w:t>
            </w:r>
          </w:p>
          <w:p w14:paraId="5EE3E19F" w14:textId="77777777" w:rsidR="00695E66" w:rsidRPr="00160444" w:rsidRDefault="00160444" w:rsidP="00CA5F99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屋上を　□未利用　□利用〔　　　　　　　　　　〕</w:t>
            </w:r>
          </w:p>
        </w:tc>
      </w:tr>
      <w:tr w:rsidR="00695E66" w:rsidRPr="00350024" w14:paraId="0972F3E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08BFAA01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3BE9AAC0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防水工事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0E485F0B" w14:textId="77777777" w:rsidR="00695E66" w:rsidRPr="00695E66" w:rsidRDefault="00160444" w:rsidP="00E877C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防水工事暦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 xml:space="preserve">□有（　　</w:t>
            </w:r>
            <w:r w:rsidR="00FA036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>年頃）</w:t>
            </w:r>
            <w:r w:rsidR="00CA5F99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>工法</w:t>
            </w:r>
            <w:r w:rsidR="00CA5F9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 xml:space="preserve">        　</w:t>
            </w:r>
            <w:r w:rsidR="00FA0365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>□無</w:t>
            </w:r>
          </w:p>
        </w:tc>
      </w:tr>
      <w:tr w:rsidR="00695E66" w:rsidRPr="00695E66" w14:paraId="4C164EF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1A049727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3D2774A8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設計図書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2DB3216E" w14:textId="77777777" w:rsidR="00695E66" w:rsidRPr="00695E66" w:rsidRDefault="00350024" w:rsidP="0035002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設計図面　□有　□無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int="eastAsia"/>
                <w:sz w:val="24"/>
              </w:rPr>
              <w:t>構造計算書　□有　□無</w:t>
            </w:r>
          </w:p>
        </w:tc>
      </w:tr>
      <w:tr w:rsidR="00695E66" w:rsidRPr="00695E66" w14:paraId="5FF37B3E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0EE0BABE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5E68D068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検査済書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76100743" w14:textId="77777777" w:rsidR="00695E66" w:rsidRPr="00695E66" w:rsidRDefault="00350024" w:rsidP="0035002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□受理　□不受理　□不明</w:t>
            </w:r>
          </w:p>
        </w:tc>
      </w:tr>
      <w:tr w:rsidR="00695E66" w:rsidRPr="00695E66" w14:paraId="27E11C9B" w14:textId="7777777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394" w:type="dxa"/>
            <w:vMerge/>
            <w:tcBorders>
              <w:left w:val="single" w:sz="12" w:space="0" w:color="auto"/>
            </w:tcBorders>
          </w:tcPr>
          <w:p w14:paraId="1ACBD490" w14:textId="77777777" w:rsidR="00695E66" w:rsidRPr="00695E66" w:rsidRDefault="00695E6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18A66664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建築物</w:t>
            </w:r>
          </w:p>
          <w:p w14:paraId="42B2C825" w14:textId="77777777" w:rsidR="00695E66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の現状</w:t>
            </w:r>
          </w:p>
        </w:tc>
        <w:tc>
          <w:tcPr>
            <w:tcW w:w="6573" w:type="dxa"/>
            <w:gridSpan w:val="4"/>
            <w:tcBorders>
              <w:right w:val="single" w:sz="12" w:space="0" w:color="auto"/>
            </w:tcBorders>
            <w:vAlign w:val="center"/>
          </w:tcPr>
          <w:p w14:paraId="5FB507A9" w14:textId="77777777" w:rsidR="00695E66" w:rsidRDefault="00350024" w:rsidP="00E94FD5">
            <w:pPr>
              <w:widowControl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雨漏り　□有　□無</w:t>
            </w:r>
          </w:p>
          <w:p w14:paraId="3EF3BE87" w14:textId="77777777" w:rsidR="00695E66" w:rsidRPr="00695E66" w:rsidRDefault="00350024" w:rsidP="00E94FD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</w:tr>
      <w:tr w:rsidR="000723F9" w:rsidRPr="00695E66" w14:paraId="569F9FB2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394" w:type="dxa"/>
            <w:tcBorders>
              <w:left w:val="single" w:sz="12" w:space="0" w:color="auto"/>
            </w:tcBorders>
          </w:tcPr>
          <w:p w14:paraId="02133ECE" w14:textId="77777777" w:rsidR="00695E66" w:rsidRPr="00695E66" w:rsidRDefault="00695E66" w:rsidP="00CA5F9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lastRenderedPageBreak/>
              <w:t>屋上緑化設置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>予定</w:t>
            </w:r>
          </w:p>
        </w:tc>
        <w:tc>
          <w:tcPr>
            <w:tcW w:w="7967" w:type="dxa"/>
            <w:gridSpan w:val="5"/>
            <w:tcBorders>
              <w:right w:val="single" w:sz="12" w:space="0" w:color="auto"/>
            </w:tcBorders>
          </w:tcPr>
          <w:p w14:paraId="375D05CE" w14:textId="77777777" w:rsidR="00350024" w:rsidRDefault="0012135A" w:rsidP="0035002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着工予定　　　</w:t>
            </w:r>
            <w:r w:rsidR="00FA0365">
              <w:rPr>
                <w:rFonts w:ascii="HG丸ｺﾞｼｯｸM-PRO" w:eastAsia="HG丸ｺﾞｼｯｸM-PRO" w:hint="eastAsia"/>
                <w:sz w:val="24"/>
              </w:rPr>
              <w:t xml:space="preserve">　　年</w:t>
            </w:r>
            <w:r w:rsidR="00350024">
              <w:rPr>
                <w:rFonts w:ascii="HG丸ｺﾞｼｯｸM-PRO" w:eastAsia="HG丸ｺﾞｼｯｸM-PRO" w:hint="eastAsia"/>
                <w:sz w:val="24"/>
              </w:rPr>
              <w:t xml:space="preserve">　　月頃</w:t>
            </w:r>
          </w:p>
          <w:p w14:paraId="06B486AF" w14:textId="77777777" w:rsidR="00350024" w:rsidRPr="00E94FD5" w:rsidRDefault="00E94FD5" w:rsidP="0035002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設置予定</w:t>
            </w:r>
            <w:r w:rsidR="008A6D6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□庭園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□芝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A6D6F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菜園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□草屋根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□苔</w:t>
            </w:r>
            <w:r w:rsidR="00E877C5">
              <w:rPr>
                <w:rFonts w:ascii="HG丸ｺﾞｼｯｸM-PRO" w:eastAsia="HG丸ｺﾞｼｯｸM-PRO" w:hint="eastAsia"/>
                <w:sz w:val="24"/>
              </w:rPr>
              <w:t xml:space="preserve">　□</w:t>
            </w:r>
            <w:r w:rsidR="008A6D6F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</w:tr>
      <w:tr w:rsidR="000723F9" w:rsidRPr="00695E66" w14:paraId="6C9FD76C" w14:textId="77777777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14:paraId="44BE4B60" w14:textId="77777777" w:rsidR="000723F9" w:rsidRPr="00695E66" w:rsidRDefault="00695E66" w:rsidP="00695E6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5E66">
              <w:rPr>
                <w:rFonts w:ascii="HG丸ｺﾞｼｯｸM-PRO" w:eastAsia="HG丸ｺﾞｼｯｸM-PRO" w:hint="eastAsia"/>
                <w:sz w:val="24"/>
              </w:rPr>
              <w:t>備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95E66">
              <w:rPr>
                <w:rFonts w:ascii="HG丸ｺﾞｼｯｸM-PRO" w:eastAsia="HG丸ｺﾞｼｯｸM-PRO" w:hint="eastAsia"/>
                <w:sz w:val="24"/>
              </w:rPr>
              <w:t>考</w:t>
            </w:r>
          </w:p>
        </w:tc>
        <w:tc>
          <w:tcPr>
            <w:tcW w:w="796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35E884D" w14:textId="77777777" w:rsidR="000723F9" w:rsidRPr="00695E66" w:rsidRDefault="000723F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4B184830" w14:textId="77777777" w:rsidR="008A6D6F" w:rsidRDefault="008A6D6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区使用欄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41"/>
        <w:gridCol w:w="842"/>
        <w:gridCol w:w="842"/>
        <w:gridCol w:w="1334"/>
        <w:gridCol w:w="1334"/>
        <w:gridCol w:w="1334"/>
        <w:gridCol w:w="1335"/>
      </w:tblGrid>
      <w:tr w:rsidR="002E62FE" w14:paraId="31261BD7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4" w:type="dxa"/>
            <w:vAlign w:val="center"/>
          </w:tcPr>
          <w:p w14:paraId="7D964050" w14:textId="77777777" w:rsidR="002E62FE" w:rsidRDefault="002E62FE" w:rsidP="002E62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申請受付</w:t>
            </w:r>
          </w:p>
        </w:tc>
        <w:tc>
          <w:tcPr>
            <w:tcW w:w="851" w:type="dxa"/>
            <w:vAlign w:val="center"/>
          </w:tcPr>
          <w:p w14:paraId="082E25F7" w14:textId="77777777" w:rsidR="002E62FE" w:rsidRDefault="002E62FE" w:rsidP="002E62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  <w:tc>
          <w:tcPr>
            <w:tcW w:w="851" w:type="dxa"/>
            <w:vAlign w:val="center"/>
          </w:tcPr>
          <w:p w14:paraId="6D733398" w14:textId="77777777" w:rsidR="002E62FE" w:rsidRDefault="002E62FE" w:rsidP="002E62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主査</w:t>
            </w:r>
          </w:p>
        </w:tc>
        <w:tc>
          <w:tcPr>
            <w:tcW w:w="851" w:type="dxa"/>
            <w:vAlign w:val="center"/>
          </w:tcPr>
          <w:p w14:paraId="778F3744" w14:textId="77777777" w:rsidR="002E62FE" w:rsidRDefault="002E62FE" w:rsidP="002E62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課長</w:t>
            </w:r>
          </w:p>
        </w:tc>
        <w:tc>
          <w:tcPr>
            <w:tcW w:w="1353" w:type="dxa"/>
            <w:vAlign w:val="center"/>
          </w:tcPr>
          <w:p w14:paraId="4C481F04" w14:textId="77777777" w:rsidR="002E62FE" w:rsidRPr="00E877C5" w:rsidRDefault="002E62FE" w:rsidP="002E62FE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E877C5">
              <w:rPr>
                <w:rFonts w:ascii="HG丸ｺﾞｼｯｸM-PRO" w:eastAsia="HG丸ｺﾞｼｯｸM-PRO" w:hint="eastAsia"/>
                <w:szCs w:val="21"/>
              </w:rPr>
              <w:t>調査依頼日</w:t>
            </w:r>
          </w:p>
        </w:tc>
        <w:tc>
          <w:tcPr>
            <w:tcW w:w="1353" w:type="dxa"/>
            <w:vAlign w:val="center"/>
          </w:tcPr>
          <w:p w14:paraId="05DACB47" w14:textId="77777777" w:rsidR="002E62FE" w:rsidRPr="00E877C5" w:rsidRDefault="002E62FE" w:rsidP="002E62FE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E877C5">
              <w:rPr>
                <w:rFonts w:ascii="HG丸ｺﾞｼｯｸM-PRO" w:eastAsia="HG丸ｺﾞｼｯｸM-PRO" w:hint="eastAsia"/>
                <w:szCs w:val="21"/>
              </w:rPr>
              <w:t>調査予定日</w:t>
            </w:r>
          </w:p>
        </w:tc>
        <w:tc>
          <w:tcPr>
            <w:tcW w:w="1353" w:type="dxa"/>
            <w:vAlign w:val="center"/>
          </w:tcPr>
          <w:p w14:paraId="35B508B5" w14:textId="77777777" w:rsidR="002E62FE" w:rsidRDefault="002E62FE" w:rsidP="002E62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調査日</w:t>
            </w:r>
          </w:p>
        </w:tc>
        <w:tc>
          <w:tcPr>
            <w:tcW w:w="1354" w:type="dxa"/>
            <w:vAlign w:val="center"/>
          </w:tcPr>
          <w:p w14:paraId="7D1BDE25" w14:textId="77777777" w:rsidR="002E62FE" w:rsidRDefault="002E62FE" w:rsidP="002E62F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報告日</w:t>
            </w:r>
          </w:p>
        </w:tc>
      </w:tr>
      <w:tr w:rsidR="002E62FE" w14:paraId="333C1BE6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94" w:type="dxa"/>
          </w:tcPr>
          <w:p w14:paraId="1E06DE40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月　 日</w:t>
            </w:r>
          </w:p>
        </w:tc>
        <w:tc>
          <w:tcPr>
            <w:tcW w:w="851" w:type="dxa"/>
          </w:tcPr>
          <w:p w14:paraId="0888FA3F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1" w:type="dxa"/>
          </w:tcPr>
          <w:p w14:paraId="09F4F0D2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1" w:type="dxa"/>
          </w:tcPr>
          <w:p w14:paraId="14C76908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3" w:type="dxa"/>
          </w:tcPr>
          <w:p w14:paraId="411508FC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3" w:type="dxa"/>
          </w:tcPr>
          <w:p w14:paraId="5F068469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3" w:type="dxa"/>
          </w:tcPr>
          <w:p w14:paraId="18129A52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4" w:type="dxa"/>
          </w:tcPr>
          <w:p w14:paraId="1CB6FE07" w14:textId="77777777" w:rsidR="002E62FE" w:rsidRDefault="002E62FE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240719BA" w14:textId="77777777" w:rsidR="000723F9" w:rsidRPr="00695E66" w:rsidRDefault="000723F9" w:rsidP="00070300">
      <w:pPr>
        <w:rPr>
          <w:rFonts w:hint="eastAsia"/>
        </w:rPr>
      </w:pPr>
    </w:p>
    <w:sectPr w:rsidR="000723F9" w:rsidRPr="00695E66" w:rsidSect="00123FA4">
      <w:pgSz w:w="11906" w:h="16838" w:code="9"/>
      <w:pgMar w:top="1418" w:right="1134" w:bottom="851" w:left="1418" w:header="851" w:footer="992" w:gutter="0"/>
      <w:cols w:space="425"/>
      <w:docGrid w:type="lines" w:linePitch="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A44"/>
    <w:multiLevelType w:val="hybridMultilevel"/>
    <w:tmpl w:val="25E070C6"/>
    <w:lvl w:ilvl="0" w:tplc="54548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F9"/>
    <w:rsid w:val="00070300"/>
    <w:rsid w:val="000723F9"/>
    <w:rsid w:val="0012135A"/>
    <w:rsid w:val="00123FA4"/>
    <w:rsid w:val="00160444"/>
    <w:rsid w:val="002E62FE"/>
    <w:rsid w:val="00325DB9"/>
    <w:rsid w:val="00350024"/>
    <w:rsid w:val="00641366"/>
    <w:rsid w:val="00695E66"/>
    <w:rsid w:val="007A222C"/>
    <w:rsid w:val="008A6D6F"/>
    <w:rsid w:val="00A425BB"/>
    <w:rsid w:val="00BD6E1B"/>
    <w:rsid w:val="00CA5F99"/>
    <w:rsid w:val="00D47859"/>
    <w:rsid w:val="00E877C5"/>
    <w:rsid w:val="00E94FD5"/>
    <w:rsid w:val="00F50136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37BCE8"/>
  <w15:chartTrackingRefBased/>
  <w15:docId w15:val="{6335B469-6FA1-40C9-8740-159C0F2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C7FCD4A3</Template>
  <TotalTime>0</TotalTime>
  <Pages>1</Pages>
  <Words>346</Words>
  <Characters>181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屋上緑化建築物安全点検申請書</vt:lpstr>
      <vt:lpstr>屋上緑化建築物安全点検申請書</vt:lpstr>
    </vt:vector>
  </TitlesOfParts>
  <Company>墨田区役所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屋上緑化建築物安全点検申請書</dc:title>
  <dc:subject/>
  <dc:creator>墨田区役所</dc:creator>
  <cp:keywords/>
  <dc:description/>
  <cp:lastModifiedBy>墨田区役所</cp:lastModifiedBy>
  <cp:revision>2</cp:revision>
  <cp:lastPrinted>2004-07-17T02:27:00Z</cp:lastPrinted>
  <dcterms:created xsi:type="dcterms:W3CDTF">2021-01-25T00:48:00Z</dcterms:created>
  <dcterms:modified xsi:type="dcterms:W3CDTF">2021-01-25T00:48:00Z</dcterms:modified>
</cp:coreProperties>
</file>