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020"/>
        <w:gridCol w:w="930"/>
      </w:tblGrid>
      <w:tr w:rsidR="00D105FE" w:rsidTr="00D105FE">
        <w:trPr>
          <w:trHeight w:val="301"/>
        </w:trPr>
        <w:tc>
          <w:tcPr>
            <w:tcW w:w="95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 w:rsidRPr="00051D39">
              <w:rPr>
                <w:rFonts w:hint="eastAsia"/>
                <w:szCs w:val="21"/>
              </w:rPr>
              <w:t>担当</w:t>
            </w:r>
          </w:p>
        </w:tc>
        <w:tc>
          <w:tcPr>
            <w:tcW w:w="102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 w:rsidRPr="00051D39">
              <w:rPr>
                <w:rFonts w:hint="eastAsia"/>
                <w:szCs w:val="21"/>
              </w:rPr>
              <w:t>主査</w:t>
            </w:r>
          </w:p>
        </w:tc>
        <w:tc>
          <w:tcPr>
            <w:tcW w:w="93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</w:tr>
      <w:tr w:rsidR="00D105FE" w:rsidTr="00D105FE">
        <w:trPr>
          <w:trHeight w:val="913"/>
        </w:trPr>
        <w:tc>
          <w:tcPr>
            <w:tcW w:w="95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47B7" w:rsidRDefault="00051D39" w:rsidP="00A94B6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</w:p>
    <w:p w:rsidR="00B83788" w:rsidRDefault="00B83788" w:rsidP="00B83788">
      <w:pPr>
        <w:ind w:firstLineChars="900" w:firstLine="2530"/>
        <w:rPr>
          <w:b/>
          <w:sz w:val="28"/>
          <w:szCs w:val="28"/>
        </w:rPr>
      </w:pPr>
    </w:p>
    <w:p w:rsidR="00B83788" w:rsidRDefault="00B83788" w:rsidP="00B83788">
      <w:pPr>
        <w:ind w:firstLineChars="900" w:firstLine="2530"/>
        <w:rPr>
          <w:b/>
          <w:sz w:val="28"/>
          <w:szCs w:val="28"/>
        </w:rPr>
      </w:pPr>
    </w:p>
    <w:p w:rsidR="00B83788" w:rsidRDefault="00D105FE" w:rsidP="00D105FE">
      <w:pPr>
        <w:ind w:firstLineChars="900" w:firstLine="2168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C91C0" wp14:editId="6D50392E">
                <wp:simplePos x="0" y="0"/>
                <wp:positionH relativeFrom="column">
                  <wp:posOffset>-245110</wp:posOffset>
                </wp:positionH>
                <wp:positionV relativeFrom="paragraph">
                  <wp:posOffset>111125</wp:posOffset>
                </wp:positionV>
                <wp:extent cx="6953250" cy="95250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85C466" id="Rectangle 4" o:spid="_x0000_s1026" style="position:absolute;left:0;text-align:left;margin-left:-19.3pt;margin-top:8.75pt;width:547.5pt;height:7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" filled="f" strokeweight=".5pt"/>
            </w:pict>
          </mc:Fallback>
        </mc:AlternateContent>
      </w:r>
    </w:p>
    <w:p w:rsidR="0007328B" w:rsidRPr="006E709C" w:rsidRDefault="00531136" w:rsidP="00D105FE">
      <w:pPr>
        <w:ind w:firstLineChars="1100" w:firstLine="3092"/>
        <w:rPr>
          <w:b/>
          <w:sz w:val="28"/>
          <w:szCs w:val="28"/>
        </w:rPr>
      </w:pPr>
      <w:r w:rsidRPr="006E709C">
        <w:rPr>
          <w:rFonts w:hint="eastAsia"/>
          <w:b/>
          <w:sz w:val="28"/>
          <w:szCs w:val="28"/>
        </w:rPr>
        <w:t>モニタリング期間</w:t>
      </w:r>
      <w:r w:rsidR="007D10A4" w:rsidRPr="006E709C">
        <w:rPr>
          <w:rFonts w:hint="eastAsia"/>
          <w:b/>
          <w:sz w:val="28"/>
          <w:szCs w:val="28"/>
        </w:rPr>
        <w:t>変更</w:t>
      </w:r>
      <w:r w:rsidRPr="006E709C">
        <w:rPr>
          <w:rFonts w:hint="eastAsia"/>
          <w:b/>
          <w:sz w:val="28"/>
          <w:szCs w:val="28"/>
        </w:rPr>
        <w:t>申請書</w:t>
      </w:r>
    </w:p>
    <w:p w:rsidR="00FA7990" w:rsidRPr="00B83788" w:rsidRDefault="00FA7990" w:rsidP="00B83788">
      <w:pPr>
        <w:ind w:firstLineChars="1000" w:firstLine="2200"/>
        <w:rPr>
          <w:sz w:val="22"/>
        </w:rPr>
      </w:pPr>
    </w:p>
    <w:p w:rsidR="00CD7943" w:rsidRPr="00AC2EE6" w:rsidRDefault="002F7462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墨</w:t>
      </w:r>
      <w:r w:rsidR="00B112D9">
        <w:rPr>
          <w:rFonts w:hint="eastAsia"/>
        </w:rPr>
        <w:t>田区</w:t>
      </w:r>
      <w:r w:rsidR="00603162" w:rsidRPr="00AC2EE6">
        <w:rPr>
          <w:rFonts w:hint="eastAsia"/>
        </w:rPr>
        <w:t xml:space="preserve">長　</w:t>
      </w:r>
      <w:r w:rsidR="00C22987" w:rsidRPr="00AC2EE6">
        <w:rPr>
          <w:rFonts w:hint="eastAsia"/>
        </w:rPr>
        <w:t xml:space="preserve">　</w:t>
      </w:r>
      <w:r w:rsidR="00051D39">
        <w:rPr>
          <w:rFonts w:hint="eastAsia"/>
        </w:rPr>
        <w:t xml:space="preserve">　　　　</w:t>
      </w:r>
    </w:p>
    <w:p w:rsidR="00FA7990" w:rsidRDefault="00051D39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  <w:r>
        <w:rPr>
          <w:rFonts w:hint="eastAsia"/>
        </w:rPr>
        <w:t xml:space="preserve">　　墨田区福祉事務所長　様</w:t>
      </w:r>
    </w:p>
    <w:p w:rsidR="00051D39" w:rsidRPr="00AC2EE6" w:rsidRDefault="00051D39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</w:t>
      </w:r>
      <w:r w:rsidR="005B228D" w:rsidRPr="00AC2EE6">
        <w:rPr>
          <w:rFonts w:hint="eastAsia"/>
        </w:rPr>
        <w:t>け</w:t>
      </w:r>
      <w:r w:rsidRPr="00AC2EE6">
        <w:rPr>
          <w:rFonts w:hint="eastAsia"/>
        </w:rPr>
        <w:t>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  <w:r w:rsidR="00051D39">
        <w:rPr>
          <w:rFonts w:hint="eastAsia"/>
        </w:rPr>
        <w:t xml:space="preserve">　　　　　　　　　　　</w:t>
      </w:r>
      <w:r w:rsidR="000E0122">
        <w:rPr>
          <w:rFonts w:hint="eastAsia"/>
        </w:rPr>
        <w:t xml:space="preserve">届出年月日　</w:t>
      </w:r>
      <w:r w:rsidR="006B1F86">
        <w:rPr>
          <w:rFonts w:hint="eastAsia"/>
        </w:rPr>
        <w:t xml:space="preserve">　令和</w:t>
      </w:r>
      <w:r w:rsidR="00051D39" w:rsidRPr="00AC2EE6">
        <w:rPr>
          <w:rFonts w:hint="eastAsia"/>
        </w:rPr>
        <w:t xml:space="preserve">　　年　　月　　日</w:t>
      </w:r>
    </w:p>
    <w:p w:rsidR="00B83788" w:rsidRPr="00AC2EE6" w:rsidRDefault="00B83788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</w:p>
    <w:tbl>
      <w:tblPr>
        <w:tblpPr w:leftFromText="142" w:rightFromText="142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472"/>
      </w:tblGrid>
      <w:tr w:rsidR="00051D39" w:rsidRPr="00AC2EE6" w:rsidTr="00D105FE">
        <w:trPr>
          <w:trHeight w:val="29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>計画相談支援を</w:t>
            </w:r>
            <w:r>
              <w:rPr>
                <w:rFonts w:hint="eastAsia"/>
              </w:rPr>
              <w:t>行っている</w:t>
            </w:r>
            <w:r w:rsidRPr="00AC2EE6">
              <w:rPr>
                <w:rFonts w:hint="eastAsia"/>
              </w:rPr>
              <w:t>指定特定相談支援事業所名</w:t>
            </w:r>
          </w:p>
        </w:tc>
      </w:tr>
      <w:tr w:rsidR="00051D39" w:rsidRPr="00AC2EE6" w:rsidTr="00D105FE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51D39" w:rsidRPr="00AC2EE6" w:rsidRDefault="00051D39" w:rsidP="00051D39"/>
        </w:tc>
        <w:tc>
          <w:tcPr>
            <w:tcW w:w="44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51D39" w:rsidRPr="00AC2EE6" w:rsidRDefault="00051D39" w:rsidP="00051D39"/>
        </w:tc>
      </w:tr>
      <w:tr w:rsidR="00051D39" w:rsidRPr="00AC2EE6" w:rsidTr="00D105FE">
        <w:trPr>
          <w:cantSplit/>
          <w:trHeight w:val="537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9" w:rsidRPr="00AC2EE6" w:rsidRDefault="00051D39" w:rsidP="00051D39">
            <w:pPr>
              <w:ind w:firstLineChars="100" w:firstLine="210"/>
            </w:pPr>
            <w:r w:rsidRPr="00AC2EE6">
              <w:rPr>
                <w:rFonts w:hint="eastAsia"/>
              </w:rPr>
              <w:t xml:space="preserve">事業所名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4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D39" w:rsidRPr="00AC2EE6" w:rsidRDefault="00051D39" w:rsidP="00051D39"/>
        </w:tc>
      </w:tr>
      <w:tr w:rsidR="00051D39" w:rsidRPr="00AC2EE6" w:rsidTr="00D105FE">
        <w:trPr>
          <w:cantSplit/>
          <w:trHeight w:val="82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9" w:rsidRPr="00AC2EE6" w:rsidRDefault="00051D39" w:rsidP="00051D39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>〒</w:t>
            </w:r>
          </w:p>
          <w:p w:rsidR="00051D39" w:rsidRPr="00AC2EE6" w:rsidRDefault="00051D39" w:rsidP="00051D39">
            <w:r w:rsidRPr="00AC2EE6">
              <w:rPr>
                <w:rFonts w:hint="eastAsia"/>
              </w:rPr>
              <w:t xml:space="preserve">　　　　　　　　　　　　　　　　　　電話番号</w:t>
            </w:r>
          </w:p>
        </w:tc>
      </w:tr>
    </w:tbl>
    <w:tbl>
      <w:tblPr>
        <w:tblpPr w:leftFromText="142" w:rightFromText="142" w:vertAnchor="page" w:horzAnchor="margin" w:tblpY="6601"/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75"/>
        <w:gridCol w:w="2521"/>
        <w:gridCol w:w="2268"/>
        <w:gridCol w:w="3402"/>
      </w:tblGrid>
      <w:tr w:rsidR="005C63CB" w:rsidRPr="00AC2EE6" w:rsidTr="005C63CB">
        <w:trPr>
          <w:cantSplit/>
          <w:trHeight w:val="4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3CB" w:rsidRPr="00AC2EE6" w:rsidRDefault="005C63CB" w:rsidP="005C63C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利用者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63CB" w:rsidRPr="00AC2EE6" w:rsidRDefault="005C63CB" w:rsidP="005C63CB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63CB" w:rsidRPr="00AC2EE6" w:rsidRDefault="005C63CB" w:rsidP="005C63C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B" w:rsidRPr="00AC2EE6" w:rsidRDefault="005C63CB" w:rsidP="005C63CB">
            <w:pPr>
              <w:jc w:val="center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3CB" w:rsidRPr="00AC2EE6" w:rsidRDefault="005C63CB" w:rsidP="005C63CB">
            <w:pPr>
              <w:jc w:val="center"/>
            </w:pPr>
            <w:r>
              <w:rPr>
                <w:rFonts w:hint="eastAsia"/>
              </w:rPr>
              <w:t>ＭＴＳＨ</w:t>
            </w:r>
            <w:r w:rsidRPr="00AC2EE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生</w:t>
            </w:r>
          </w:p>
        </w:tc>
      </w:tr>
      <w:tr w:rsidR="005C63CB" w:rsidRPr="00AC2EE6" w:rsidTr="005C63CB">
        <w:trPr>
          <w:cantSplit/>
          <w:trHeight w:val="503"/>
        </w:trPr>
        <w:tc>
          <w:tcPr>
            <w:tcW w:w="4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CB" w:rsidRPr="00AC2EE6" w:rsidRDefault="005C63CB" w:rsidP="005C63CB"/>
        </w:tc>
        <w:tc>
          <w:tcPr>
            <w:tcW w:w="1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B" w:rsidRPr="00AC2EE6" w:rsidRDefault="005C63CB" w:rsidP="005C63CB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2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B" w:rsidRPr="00AC2EE6" w:rsidRDefault="005C63CB" w:rsidP="005C63CB"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B" w:rsidRPr="00AC2EE6" w:rsidRDefault="005C63CB" w:rsidP="005C63CB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B" w:rsidRPr="00AC2EE6" w:rsidRDefault="005C63CB" w:rsidP="005C63CB"/>
        </w:tc>
      </w:tr>
    </w:tbl>
    <w:p w:rsidR="007747B7" w:rsidRDefault="007747B7" w:rsidP="00774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264"/>
      </w:tblGrid>
      <w:tr w:rsidR="000D4F49" w:rsidRPr="00AC2EE6" w:rsidTr="007747B7">
        <w:trPr>
          <w:trHeight w:val="29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531136" w:rsidP="000000BC">
            <w:r>
              <w:rPr>
                <w:rFonts w:hint="eastAsia"/>
              </w:rPr>
              <w:t>モニタリング期間を変更する理由</w:t>
            </w:r>
          </w:p>
        </w:tc>
      </w:tr>
      <w:tr w:rsidR="000D4F49" w:rsidRPr="00AC2EE6" w:rsidTr="007747B7">
        <w:trPr>
          <w:cantSplit/>
          <w:trHeight w:val="41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5" w:rsidRPr="00AC2EE6" w:rsidRDefault="00DB0765" w:rsidP="000D4F49"/>
        </w:tc>
      </w:tr>
      <w:tr w:rsidR="00531136" w:rsidRPr="00AC2EE6" w:rsidTr="007747B7">
        <w:trPr>
          <w:cantSplit/>
          <w:trHeight w:val="129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136" w:rsidRPr="00AC2EE6" w:rsidRDefault="00531136" w:rsidP="000D4F49"/>
        </w:tc>
      </w:tr>
      <w:tr w:rsidR="00531136" w:rsidRPr="00AC2EE6" w:rsidTr="007747B7">
        <w:trPr>
          <w:cantSplit/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Pr="00AC2EE6" w:rsidRDefault="00531136" w:rsidP="00A71A97">
            <w:r>
              <w:rPr>
                <w:rFonts w:hint="eastAsia"/>
              </w:rPr>
              <w:t>モニタリング</w:t>
            </w:r>
            <w:r w:rsidR="00A71A97">
              <w:rPr>
                <w:rFonts w:hint="eastAsia"/>
              </w:rPr>
              <w:t>実施月</w:t>
            </w:r>
          </w:p>
        </w:tc>
      </w:tr>
      <w:tr w:rsidR="00531136" w:rsidRPr="00AC2EE6" w:rsidTr="007747B7">
        <w:trPr>
          <w:cantSplit/>
          <w:trHeight w:val="3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36" w:rsidRPr="00AC2EE6" w:rsidRDefault="00531136" w:rsidP="00DB076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Default="00A71A97" w:rsidP="00531136">
            <w:r>
              <w:rPr>
                <w:rFonts w:hint="eastAsia"/>
              </w:rPr>
              <w:t xml:space="preserve">　　　月ごと</w:t>
            </w:r>
          </w:p>
          <w:p w:rsidR="00531136" w:rsidRPr="00AC2EE6" w:rsidRDefault="00A71A97" w:rsidP="00A71A97">
            <w:r>
              <w:rPr>
                <w:rFonts w:hint="eastAsia"/>
              </w:rPr>
              <w:t>（　　年　　月、　　　　　　　　　　　　　　　　　　　　　　　　　　　　　）</w:t>
            </w:r>
          </w:p>
        </w:tc>
      </w:tr>
      <w:tr w:rsidR="00531136" w:rsidRPr="00AC2EE6" w:rsidTr="007747B7">
        <w:trPr>
          <w:cantSplit/>
          <w:trHeight w:val="76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36" w:rsidRPr="00AC2EE6" w:rsidRDefault="00531136" w:rsidP="00DB076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Default="00A71A97" w:rsidP="00531136">
            <w:r>
              <w:rPr>
                <w:rFonts w:hint="eastAsia"/>
              </w:rPr>
              <w:t xml:space="preserve">　　　月ごと</w:t>
            </w:r>
          </w:p>
          <w:p w:rsidR="00A71A97" w:rsidRPr="00AC2EE6" w:rsidRDefault="00A71A97" w:rsidP="00A71A97">
            <w:r>
              <w:rPr>
                <w:rFonts w:hint="eastAsia"/>
              </w:rPr>
              <w:t>（　　年　　月、　　　　　　　　　　　　　　　　　　　　　　　　　　　　　）</w:t>
            </w:r>
          </w:p>
        </w:tc>
      </w:tr>
    </w:tbl>
    <w:p w:rsidR="007747B7" w:rsidRDefault="007747B7" w:rsidP="00DD378A">
      <w:pPr>
        <w:pStyle w:val="a9"/>
        <w:ind w:leftChars="0" w:left="0" w:firstLineChars="100" w:firstLine="210"/>
        <w:rPr>
          <w:u w:val="single"/>
        </w:rPr>
      </w:pPr>
    </w:p>
    <w:p w:rsidR="00D105FE" w:rsidRDefault="00D105FE" w:rsidP="00DD378A">
      <w:pPr>
        <w:pStyle w:val="a9"/>
        <w:ind w:leftChars="0" w:left="0" w:firstLineChars="100" w:firstLine="210"/>
        <w:rPr>
          <w:u w:val="single"/>
        </w:rPr>
      </w:pPr>
    </w:p>
    <w:p w:rsidR="00DD378A" w:rsidRDefault="00DD378A" w:rsidP="00DD378A">
      <w:pPr>
        <w:pStyle w:val="a9"/>
        <w:ind w:leftChars="0" w:left="0" w:firstLineChars="100" w:firstLine="240"/>
        <w:rPr>
          <w:sz w:val="24"/>
          <w:szCs w:val="24"/>
          <w:u w:val="single"/>
        </w:rPr>
      </w:pPr>
      <w:r w:rsidRPr="00DD378A">
        <w:rPr>
          <w:rFonts w:hint="eastAsia"/>
          <w:sz w:val="24"/>
          <w:szCs w:val="24"/>
          <w:u w:val="single"/>
        </w:rPr>
        <w:lastRenderedPageBreak/>
        <w:t xml:space="preserve">本人署名欄　　　　　　　　　　　</w:t>
      </w:r>
      <w:r w:rsidR="00051D39">
        <w:rPr>
          <w:rFonts w:hint="eastAsia"/>
          <w:sz w:val="24"/>
          <w:szCs w:val="24"/>
          <w:u w:val="single"/>
        </w:rPr>
        <w:t xml:space="preserve">　</w:t>
      </w:r>
      <w:r w:rsidRPr="00DD378A">
        <w:rPr>
          <w:rFonts w:hint="eastAsia"/>
          <w:sz w:val="24"/>
          <w:szCs w:val="24"/>
          <w:u w:val="single"/>
        </w:rPr>
        <w:t xml:space="preserve">　　</w:t>
      </w:r>
    </w:p>
    <w:p w:rsidR="00D105FE" w:rsidRPr="00DD378A" w:rsidRDefault="00D105FE" w:rsidP="00DD378A">
      <w:pPr>
        <w:pStyle w:val="a9"/>
        <w:ind w:leftChars="0" w:left="0" w:firstLineChars="100" w:firstLine="240"/>
        <w:rPr>
          <w:sz w:val="24"/>
          <w:szCs w:val="24"/>
          <w:u w:val="single"/>
        </w:rPr>
      </w:pPr>
    </w:p>
    <w:p w:rsidR="006E709C" w:rsidRPr="00051D39" w:rsidRDefault="000E0122" w:rsidP="007747B7">
      <w:pPr>
        <w:pStyle w:val="a9"/>
        <w:ind w:leftChars="0" w:left="0" w:firstLineChars="100" w:firstLine="210"/>
        <w:rPr>
          <w:u w:val="single"/>
        </w:rPr>
      </w:pPr>
      <w:r>
        <w:rPr>
          <w:rFonts w:hint="eastAsia"/>
          <w:u w:val="single"/>
        </w:rPr>
        <w:t xml:space="preserve">変更年月日　　</w:t>
      </w:r>
      <w:r w:rsidR="006B1F86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</w:t>
      </w:r>
      <w:r w:rsidR="00B14056" w:rsidRPr="00AC2EE6">
        <w:rPr>
          <w:rFonts w:hint="eastAsia"/>
          <w:u w:val="single"/>
        </w:rPr>
        <w:t xml:space="preserve">　　　年　　　月　　　日</w:t>
      </w:r>
    </w:p>
    <w:sectPr w:rsidR="006E709C" w:rsidRPr="00051D39" w:rsidSect="005C63CB">
      <w:type w:val="continuous"/>
      <w:pgSz w:w="11910" w:h="16846" w:code="9"/>
      <w:pgMar w:top="284" w:right="851" w:bottom="284" w:left="851" w:header="0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17" w:rsidRDefault="00FD4F17">
      <w:r>
        <w:separator/>
      </w:r>
    </w:p>
  </w:endnote>
  <w:endnote w:type="continuationSeparator" w:id="0">
    <w:p w:rsidR="00FD4F17" w:rsidRDefault="00FD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17" w:rsidRDefault="00FD4F17">
      <w:r>
        <w:separator/>
      </w:r>
    </w:p>
  </w:footnote>
  <w:footnote w:type="continuationSeparator" w:id="0">
    <w:p w:rsidR="00FD4F17" w:rsidRDefault="00FD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51D39"/>
    <w:rsid w:val="0007328B"/>
    <w:rsid w:val="00086BBA"/>
    <w:rsid w:val="000B0FFB"/>
    <w:rsid w:val="000C3125"/>
    <w:rsid w:val="000D4F49"/>
    <w:rsid w:val="000E0122"/>
    <w:rsid w:val="000E2EBC"/>
    <w:rsid w:val="000F047B"/>
    <w:rsid w:val="00102488"/>
    <w:rsid w:val="00160356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2F7462"/>
    <w:rsid w:val="00356E80"/>
    <w:rsid w:val="003B28D2"/>
    <w:rsid w:val="003E72C4"/>
    <w:rsid w:val="00415351"/>
    <w:rsid w:val="00436337"/>
    <w:rsid w:val="00483525"/>
    <w:rsid w:val="004849CF"/>
    <w:rsid w:val="004D14CA"/>
    <w:rsid w:val="00531136"/>
    <w:rsid w:val="005910C9"/>
    <w:rsid w:val="005B228D"/>
    <w:rsid w:val="005C63CB"/>
    <w:rsid w:val="005E23DE"/>
    <w:rsid w:val="005E5021"/>
    <w:rsid w:val="005F0DDF"/>
    <w:rsid w:val="00603162"/>
    <w:rsid w:val="006926D2"/>
    <w:rsid w:val="006B1F86"/>
    <w:rsid w:val="006E5335"/>
    <w:rsid w:val="006E709C"/>
    <w:rsid w:val="006E7533"/>
    <w:rsid w:val="0071599D"/>
    <w:rsid w:val="00731214"/>
    <w:rsid w:val="00746C60"/>
    <w:rsid w:val="007747B7"/>
    <w:rsid w:val="0077772F"/>
    <w:rsid w:val="00793B03"/>
    <w:rsid w:val="007A10C3"/>
    <w:rsid w:val="007B5480"/>
    <w:rsid w:val="007C2837"/>
    <w:rsid w:val="007D10A4"/>
    <w:rsid w:val="007F531E"/>
    <w:rsid w:val="00811C41"/>
    <w:rsid w:val="00826F18"/>
    <w:rsid w:val="00847503"/>
    <w:rsid w:val="00847829"/>
    <w:rsid w:val="00847A74"/>
    <w:rsid w:val="008715E3"/>
    <w:rsid w:val="008E62B4"/>
    <w:rsid w:val="00952669"/>
    <w:rsid w:val="00977AAB"/>
    <w:rsid w:val="009F2116"/>
    <w:rsid w:val="009F5280"/>
    <w:rsid w:val="00A112EF"/>
    <w:rsid w:val="00A71A97"/>
    <w:rsid w:val="00A94B60"/>
    <w:rsid w:val="00AA4D2A"/>
    <w:rsid w:val="00AB46A9"/>
    <w:rsid w:val="00AC2EE6"/>
    <w:rsid w:val="00B03505"/>
    <w:rsid w:val="00B112D9"/>
    <w:rsid w:val="00B14056"/>
    <w:rsid w:val="00B6671E"/>
    <w:rsid w:val="00B83788"/>
    <w:rsid w:val="00BB49A0"/>
    <w:rsid w:val="00C22987"/>
    <w:rsid w:val="00C33B0D"/>
    <w:rsid w:val="00C42FAF"/>
    <w:rsid w:val="00C528DD"/>
    <w:rsid w:val="00C67E04"/>
    <w:rsid w:val="00C7172B"/>
    <w:rsid w:val="00C74411"/>
    <w:rsid w:val="00CC74C1"/>
    <w:rsid w:val="00CD7943"/>
    <w:rsid w:val="00CE21ED"/>
    <w:rsid w:val="00CF0794"/>
    <w:rsid w:val="00D03D91"/>
    <w:rsid w:val="00D105FE"/>
    <w:rsid w:val="00D1110F"/>
    <w:rsid w:val="00D13BED"/>
    <w:rsid w:val="00D17311"/>
    <w:rsid w:val="00DA69BC"/>
    <w:rsid w:val="00DB0765"/>
    <w:rsid w:val="00DB744B"/>
    <w:rsid w:val="00DC070B"/>
    <w:rsid w:val="00DC6398"/>
    <w:rsid w:val="00DD378A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052B1"/>
    <w:rsid w:val="00F2160D"/>
    <w:rsid w:val="00F264B9"/>
    <w:rsid w:val="00F306AB"/>
    <w:rsid w:val="00F43AC8"/>
    <w:rsid w:val="00FA718B"/>
    <w:rsid w:val="00FA7990"/>
    <w:rsid w:val="00FB3A4E"/>
    <w:rsid w:val="00FC7BB1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B2356950.dotm</Template>
  <TotalTime>0</TotalTime>
  <Pages>1</Pages>
  <Words>178</Words>
  <Characters>277</Characters>
  <Application>Microsoft Office Word</Application>
  <DocSecurity>0</DocSecurity>
  <Lines>2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2020-12-07T06:46:00Z</dcterms:created>
  <dcterms:modified xsi:type="dcterms:W3CDTF">2020-12-07T06:49:00Z</dcterms:modified>
</cp:coreProperties>
</file>