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020"/>
        <w:gridCol w:w="930"/>
      </w:tblGrid>
      <w:tr w:rsidR="00D105FE" w:rsidTr="00D105FE">
        <w:trPr>
          <w:trHeight w:val="301"/>
        </w:trPr>
        <w:tc>
          <w:tcPr>
            <w:tcW w:w="950" w:type="dxa"/>
          </w:tcPr>
          <w:p w:rsidR="00D105FE" w:rsidRPr="00051D39" w:rsidRDefault="00D105FE" w:rsidP="00D105FE">
            <w:pPr>
              <w:jc w:val="center"/>
              <w:rPr>
                <w:szCs w:val="21"/>
              </w:rPr>
            </w:pPr>
            <w:r w:rsidRPr="00051D39">
              <w:rPr>
                <w:rFonts w:hint="eastAsia"/>
                <w:szCs w:val="21"/>
              </w:rPr>
              <w:t>担当</w:t>
            </w:r>
          </w:p>
        </w:tc>
        <w:tc>
          <w:tcPr>
            <w:tcW w:w="1020" w:type="dxa"/>
          </w:tcPr>
          <w:p w:rsidR="00D105FE" w:rsidRPr="00051D39" w:rsidRDefault="00D105FE" w:rsidP="00D105FE">
            <w:pPr>
              <w:jc w:val="center"/>
              <w:rPr>
                <w:szCs w:val="21"/>
              </w:rPr>
            </w:pPr>
            <w:r w:rsidRPr="00051D39">
              <w:rPr>
                <w:rFonts w:hint="eastAsia"/>
                <w:szCs w:val="21"/>
              </w:rPr>
              <w:t>主査</w:t>
            </w:r>
          </w:p>
        </w:tc>
        <w:tc>
          <w:tcPr>
            <w:tcW w:w="930" w:type="dxa"/>
          </w:tcPr>
          <w:p w:rsidR="00D105FE" w:rsidRPr="00051D39" w:rsidRDefault="00D105FE" w:rsidP="00D105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</w:tr>
      <w:tr w:rsidR="00D105FE" w:rsidTr="00D105FE">
        <w:trPr>
          <w:trHeight w:val="913"/>
        </w:trPr>
        <w:tc>
          <w:tcPr>
            <w:tcW w:w="950" w:type="dxa"/>
          </w:tcPr>
          <w:p w:rsidR="00D105FE" w:rsidRDefault="00D105FE" w:rsidP="00D10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D105FE" w:rsidRDefault="00D105FE" w:rsidP="00D10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D105FE" w:rsidRDefault="00D105FE" w:rsidP="00D105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47B7" w:rsidRDefault="00051D39" w:rsidP="00A94B6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bookmarkStart w:id="0" w:name="_GoBack"/>
      <w:bookmarkEnd w:id="0"/>
    </w:p>
    <w:p w:rsidR="00B83788" w:rsidRDefault="00B83788" w:rsidP="00B83788">
      <w:pPr>
        <w:ind w:firstLineChars="900" w:firstLine="2530"/>
        <w:rPr>
          <w:b/>
          <w:sz w:val="28"/>
          <w:szCs w:val="28"/>
        </w:rPr>
      </w:pPr>
    </w:p>
    <w:p w:rsidR="005236DA" w:rsidRDefault="005236DA" w:rsidP="005236DA">
      <w:pPr>
        <w:ind w:firstLineChars="900" w:firstLine="2530"/>
        <w:rPr>
          <w:b/>
          <w:sz w:val="28"/>
          <w:szCs w:val="28"/>
        </w:rPr>
      </w:pPr>
    </w:p>
    <w:p w:rsidR="00B83788" w:rsidRDefault="00D105FE" w:rsidP="005236DA">
      <w:pPr>
        <w:ind w:firstLineChars="900" w:firstLine="2168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C91C0" wp14:editId="6D50392E">
                <wp:simplePos x="0" y="0"/>
                <wp:positionH relativeFrom="column">
                  <wp:posOffset>-245110</wp:posOffset>
                </wp:positionH>
                <wp:positionV relativeFrom="paragraph">
                  <wp:posOffset>196850</wp:posOffset>
                </wp:positionV>
                <wp:extent cx="6953250" cy="94011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40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9E42CA" id="Rectangle 4" o:spid="_x0000_s1026" style="position:absolute;left:0;text-align:left;margin-left:-19.3pt;margin-top:15.5pt;width:547.5pt;height:7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" filled="f" strokeweight=".5pt"/>
            </w:pict>
          </mc:Fallback>
        </mc:AlternateContent>
      </w:r>
    </w:p>
    <w:p w:rsidR="0007328B" w:rsidRPr="006E709C" w:rsidRDefault="002067C1" w:rsidP="002067C1">
      <w:pPr>
        <w:ind w:firstLineChars="1100" w:firstLine="30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相談支援専門員兼務の承諾について</w:t>
      </w:r>
    </w:p>
    <w:p w:rsidR="00FA7990" w:rsidRPr="00B83788" w:rsidRDefault="00FA7990" w:rsidP="00B83788">
      <w:pPr>
        <w:ind w:firstLineChars="1000" w:firstLine="2200"/>
        <w:rPr>
          <w:sz w:val="22"/>
        </w:rPr>
      </w:pPr>
    </w:p>
    <w:p w:rsidR="00CD7943" w:rsidRPr="00AC2EE6" w:rsidRDefault="002F7462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墨</w:t>
      </w:r>
      <w:r w:rsidR="00B112D9">
        <w:rPr>
          <w:rFonts w:hint="eastAsia"/>
        </w:rPr>
        <w:t>田区</w:t>
      </w:r>
      <w:r w:rsidR="00603162" w:rsidRPr="00AC2EE6">
        <w:rPr>
          <w:rFonts w:hint="eastAsia"/>
        </w:rPr>
        <w:t xml:space="preserve">長　</w:t>
      </w:r>
      <w:r w:rsidR="00C22987" w:rsidRPr="00AC2EE6">
        <w:rPr>
          <w:rFonts w:hint="eastAsia"/>
        </w:rPr>
        <w:t xml:space="preserve">　</w:t>
      </w:r>
      <w:r w:rsidR="00051D39">
        <w:rPr>
          <w:rFonts w:hint="eastAsia"/>
        </w:rPr>
        <w:t xml:space="preserve">　　　　</w:t>
      </w:r>
    </w:p>
    <w:p w:rsidR="00FA7990" w:rsidRDefault="00051D39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  <w:r>
        <w:rPr>
          <w:rFonts w:hint="eastAsia"/>
        </w:rPr>
        <w:t xml:space="preserve">　　墨田区福祉事務所長　様</w:t>
      </w:r>
    </w:p>
    <w:p w:rsidR="00051D39" w:rsidRPr="00AC2EE6" w:rsidRDefault="00051D39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Default="002067C1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>以下の理由により、やむを得ない場合に該当すると考えられるため、兼務について承諾願います</w:t>
      </w:r>
      <w:r w:rsidR="00603162" w:rsidRPr="00AC2EE6">
        <w:rPr>
          <w:rFonts w:hint="eastAsia"/>
        </w:rPr>
        <w:t>。</w:t>
      </w:r>
    </w:p>
    <w:p w:rsidR="002067C1" w:rsidRPr="002067C1" w:rsidRDefault="002067C1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</w:p>
    <w:p w:rsidR="00B83788" w:rsidRPr="002067C1" w:rsidRDefault="00603162" w:rsidP="002067C1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  <w:r w:rsidR="00051D39">
        <w:rPr>
          <w:rFonts w:hint="eastAsia"/>
        </w:rPr>
        <w:t xml:space="preserve">　　　　　　　　　　　</w:t>
      </w:r>
      <w:r w:rsidR="002067C1">
        <w:rPr>
          <w:rFonts w:hint="eastAsia"/>
        </w:rPr>
        <w:t xml:space="preserve">　　　　　　　　</w:t>
      </w:r>
      <w:r w:rsidR="00864996">
        <w:rPr>
          <w:rFonts w:hint="eastAsia"/>
        </w:rPr>
        <w:t>令和</w:t>
      </w:r>
      <w:r w:rsidR="00051D39" w:rsidRPr="00AC2EE6"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503"/>
        <w:gridCol w:w="3969"/>
      </w:tblGrid>
      <w:tr w:rsidR="00051D39" w:rsidRPr="00AC2EE6" w:rsidTr="00D105FE">
        <w:trPr>
          <w:trHeight w:val="294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9" w:rsidRPr="00AC2EE6" w:rsidRDefault="00051D39" w:rsidP="00051D39">
            <w:r w:rsidRPr="00AC2EE6">
              <w:rPr>
                <w:rFonts w:hint="eastAsia"/>
              </w:rPr>
              <w:t>計画相談支援を</w:t>
            </w:r>
            <w:r>
              <w:rPr>
                <w:rFonts w:hint="eastAsia"/>
              </w:rPr>
              <w:t>行っている</w:t>
            </w:r>
            <w:r w:rsidRPr="00AC2EE6">
              <w:rPr>
                <w:rFonts w:hint="eastAsia"/>
              </w:rPr>
              <w:t>指定特定相談支援事業所</w:t>
            </w:r>
            <w:r w:rsidR="005236DA">
              <w:rPr>
                <w:rFonts w:hint="eastAsia"/>
              </w:rPr>
              <w:t>名</w:t>
            </w:r>
            <w:r w:rsidR="005C4230">
              <w:rPr>
                <w:rFonts w:hint="eastAsia"/>
              </w:rPr>
              <w:t>及び</w:t>
            </w:r>
            <w:r w:rsidR="005236DA">
              <w:rPr>
                <w:rFonts w:hint="eastAsia"/>
              </w:rPr>
              <w:t>相談支援専門</w:t>
            </w:r>
            <w:r w:rsidR="005C4230">
              <w:rPr>
                <w:rFonts w:hint="eastAsia"/>
              </w:rPr>
              <w:t>員名</w:t>
            </w:r>
          </w:p>
        </w:tc>
      </w:tr>
      <w:tr w:rsidR="005236DA" w:rsidRPr="00AC2EE6" w:rsidTr="005236DA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36DA" w:rsidRPr="005C4230" w:rsidRDefault="005236DA" w:rsidP="005C4230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236DA" w:rsidRPr="00AC2EE6" w:rsidRDefault="005236DA" w:rsidP="00051D39"/>
        </w:tc>
        <w:tc>
          <w:tcPr>
            <w:tcW w:w="50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236DA" w:rsidRPr="00AC2EE6" w:rsidRDefault="005236DA" w:rsidP="00051D3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36DA" w:rsidRPr="00AC2EE6" w:rsidRDefault="005236DA" w:rsidP="00051D39">
            <w:r>
              <w:rPr>
                <w:rFonts w:hint="eastAsia"/>
              </w:rPr>
              <w:t>（相談支援専門員名）</w:t>
            </w:r>
          </w:p>
        </w:tc>
      </w:tr>
      <w:tr w:rsidR="005236DA" w:rsidRPr="00AC2EE6" w:rsidTr="00445428">
        <w:trPr>
          <w:cantSplit/>
          <w:trHeight w:val="51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A" w:rsidRPr="00AC2EE6" w:rsidRDefault="005236DA" w:rsidP="00051D39">
            <w:pPr>
              <w:ind w:firstLineChars="100" w:firstLine="210"/>
            </w:pPr>
            <w:r w:rsidRPr="00AC2EE6">
              <w:rPr>
                <w:rFonts w:hint="eastAsia"/>
              </w:rPr>
              <w:t xml:space="preserve">事業所名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DA" w:rsidRPr="00AC2EE6" w:rsidRDefault="005236DA" w:rsidP="00051D39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50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6DA" w:rsidRPr="00AC2EE6" w:rsidRDefault="005236DA" w:rsidP="00051D39"/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A" w:rsidRPr="005236DA" w:rsidRDefault="005236DA" w:rsidP="005236DA"/>
        </w:tc>
      </w:tr>
      <w:tr w:rsidR="00051D39" w:rsidRPr="00AC2EE6" w:rsidTr="006D3CDB">
        <w:trPr>
          <w:cantSplit/>
          <w:trHeight w:val="56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9" w:rsidRPr="00AC2EE6" w:rsidRDefault="00051D39" w:rsidP="00051D39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9" w:rsidRPr="00AC2EE6" w:rsidRDefault="00051D39" w:rsidP="005236DA">
            <w:r w:rsidRPr="00AC2EE6">
              <w:rPr>
                <w:rFonts w:hint="eastAsia"/>
              </w:rPr>
              <w:t>〒</w:t>
            </w:r>
          </w:p>
          <w:p w:rsidR="00051D39" w:rsidRPr="00AC2EE6" w:rsidRDefault="00051D39" w:rsidP="00051D39">
            <w:r w:rsidRPr="00AC2EE6">
              <w:rPr>
                <w:rFonts w:hint="eastAsia"/>
              </w:rPr>
              <w:t xml:space="preserve">　　　　　　　　　　　　　　　　　　</w:t>
            </w:r>
            <w:r w:rsidR="005236DA">
              <w:rPr>
                <w:rFonts w:hint="eastAsia"/>
              </w:rPr>
              <w:t xml:space="preserve">　　　</w:t>
            </w:r>
            <w:r w:rsidRPr="00AC2EE6">
              <w:rPr>
                <w:rFonts w:hint="eastAsia"/>
              </w:rPr>
              <w:t>電話番号</w:t>
            </w:r>
          </w:p>
        </w:tc>
      </w:tr>
    </w:tbl>
    <w:p w:rsidR="007747B7" w:rsidRDefault="007747B7" w:rsidP="007747B7"/>
    <w:tbl>
      <w:tblPr>
        <w:tblpPr w:leftFromText="142" w:rightFromText="142" w:vertAnchor="page" w:horzAnchor="margin" w:tblpY="6646"/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375"/>
        <w:gridCol w:w="2521"/>
        <w:gridCol w:w="2268"/>
        <w:gridCol w:w="3402"/>
      </w:tblGrid>
      <w:tr w:rsidR="00D105FE" w:rsidRPr="00AC2EE6" w:rsidTr="00D105FE">
        <w:trPr>
          <w:cantSplit/>
          <w:trHeight w:val="41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88" w:rsidRPr="00AC2EE6" w:rsidRDefault="00B83788" w:rsidP="00B83788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3788" w:rsidRPr="00AC2EE6" w:rsidRDefault="00B83788" w:rsidP="00B83788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3788" w:rsidRPr="00AC2EE6" w:rsidRDefault="00B83788" w:rsidP="00B8378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88" w:rsidRPr="00AC2EE6" w:rsidRDefault="00B83788" w:rsidP="00B83788">
            <w:pPr>
              <w:jc w:val="center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88" w:rsidRPr="00AC2EE6" w:rsidRDefault="00B83788" w:rsidP="00B83788">
            <w:pPr>
              <w:jc w:val="center"/>
            </w:pPr>
            <w:r>
              <w:rPr>
                <w:rFonts w:hint="eastAsia"/>
              </w:rPr>
              <w:t>ＭＴＳＨ</w:t>
            </w:r>
            <w:r w:rsidRPr="00AC2EE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生</w:t>
            </w:r>
          </w:p>
        </w:tc>
      </w:tr>
      <w:tr w:rsidR="00D105FE" w:rsidRPr="00AC2EE6" w:rsidTr="00D105FE">
        <w:trPr>
          <w:cantSplit/>
          <w:trHeight w:val="503"/>
        </w:trPr>
        <w:tc>
          <w:tcPr>
            <w:tcW w:w="4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788" w:rsidRPr="00AC2EE6" w:rsidRDefault="00B83788" w:rsidP="00B83788"/>
        </w:tc>
        <w:tc>
          <w:tcPr>
            <w:tcW w:w="1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88" w:rsidRPr="00AC2EE6" w:rsidRDefault="00B83788" w:rsidP="00B83788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2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8" w:rsidRPr="00AC2EE6" w:rsidRDefault="00B83788" w:rsidP="00B83788">
            <w:r w:rsidRPr="00AC2EE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8" w:rsidRPr="00AC2EE6" w:rsidRDefault="00B83788" w:rsidP="00B8378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8" w:rsidRPr="00AC2EE6" w:rsidRDefault="00B83788" w:rsidP="00B83788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5415"/>
        <w:gridCol w:w="2849"/>
      </w:tblGrid>
      <w:tr w:rsidR="000D4F49" w:rsidRPr="00AC2EE6" w:rsidTr="007747B7">
        <w:trPr>
          <w:trHeight w:val="2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5C4230" w:rsidP="000000BC">
            <w:r>
              <w:rPr>
                <w:rFonts w:hint="eastAsia"/>
              </w:rPr>
              <w:t>兼務を</w:t>
            </w:r>
            <w:r w:rsidR="00531136">
              <w:rPr>
                <w:rFonts w:hint="eastAsia"/>
              </w:rPr>
              <w:t>する理由</w:t>
            </w:r>
          </w:p>
        </w:tc>
      </w:tr>
      <w:tr w:rsidR="000D4F49" w:rsidRPr="00AC2EE6" w:rsidTr="00445428">
        <w:trPr>
          <w:cantSplit/>
          <w:trHeight w:val="27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6" w:rsidRPr="00AC2EE6" w:rsidRDefault="00531136" w:rsidP="000D4F49"/>
          <w:p w:rsidR="000D4F49" w:rsidRDefault="000D4F49" w:rsidP="000D4F49"/>
          <w:p w:rsidR="00DB0765" w:rsidRDefault="00DB0765" w:rsidP="000D4F49"/>
          <w:p w:rsidR="00DB0765" w:rsidRPr="00AC2EE6" w:rsidRDefault="00DB0765" w:rsidP="000D4F49"/>
        </w:tc>
      </w:tr>
      <w:tr w:rsidR="00531136" w:rsidRPr="00AC2EE6" w:rsidTr="007747B7">
        <w:trPr>
          <w:cantSplit/>
          <w:trHeight w:val="129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136" w:rsidRPr="00AC2EE6" w:rsidRDefault="00531136" w:rsidP="000D4F49"/>
        </w:tc>
      </w:tr>
      <w:tr w:rsidR="00531136" w:rsidRPr="00AC2EE6" w:rsidTr="007747B7">
        <w:trPr>
          <w:cantSplit/>
          <w:trHeight w:val="3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6" w:rsidRPr="00AC2EE6" w:rsidRDefault="005C4230" w:rsidP="00A71A97">
            <w:r>
              <w:rPr>
                <w:rFonts w:hint="eastAsia"/>
              </w:rPr>
              <w:t>相談支援専門員が兼務しているサービス提供事業所名</w:t>
            </w:r>
          </w:p>
        </w:tc>
      </w:tr>
      <w:tr w:rsidR="005236DA" w:rsidRPr="00AC2EE6" w:rsidTr="005236DA">
        <w:trPr>
          <w:cantSplit/>
          <w:trHeight w:val="28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36DA" w:rsidRPr="00AC2EE6" w:rsidRDefault="005236DA" w:rsidP="00DB076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5236DA" w:rsidRPr="00AC2EE6" w:rsidRDefault="005236DA" w:rsidP="00A71A97"/>
        </w:tc>
        <w:tc>
          <w:tcPr>
            <w:tcW w:w="2849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5236DA" w:rsidRPr="00AC2EE6" w:rsidRDefault="005236DA" w:rsidP="00A71A97">
            <w:r>
              <w:rPr>
                <w:rFonts w:hint="eastAsia"/>
              </w:rPr>
              <w:t>（サービス名）</w:t>
            </w:r>
          </w:p>
        </w:tc>
      </w:tr>
      <w:tr w:rsidR="005236DA" w:rsidRPr="00AC2EE6" w:rsidTr="006D3CDB">
        <w:trPr>
          <w:cantSplit/>
          <w:trHeight w:val="439"/>
        </w:trPr>
        <w:tc>
          <w:tcPr>
            <w:tcW w:w="18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A" w:rsidRDefault="005236DA" w:rsidP="005C4230">
            <w:r>
              <w:rPr>
                <w:rFonts w:hint="eastAsia"/>
              </w:rPr>
              <w:t xml:space="preserve">　　事業所名</w:t>
            </w:r>
          </w:p>
        </w:tc>
        <w:tc>
          <w:tcPr>
            <w:tcW w:w="54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236DA" w:rsidRDefault="005236DA" w:rsidP="00A71A97"/>
        </w:tc>
        <w:tc>
          <w:tcPr>
            <w:tcW w:w="2849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236DA" w:rsidRDefault="005236DA" w:rsidP="00A71A97"/>
        </w:tc>
      </w:tr>
      <w:tr w:rsidR="00531136" w:rsidRPr="00AC2EE6" w:rsidTr="00445428">
        <w:trPr>
          <w:cantSplit/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30" w:rsidRPr="00AC2EE6" w:rsidRDefault="005C4230" w:rsidP="005236D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0" w:rsidRDefault="005C4230" w:rsidP="00A71A97">
            <w:r>
              <w:rPr>
                <w:rFonts w:hint="eastAsia"/>
              </w:rPr>
              <w:t>〒</w:t>
            </w:r>
          </w:p>
          <w:p w:rsidR="005C4230" w:rsidRPr="00AC2EE6" w:rsidRDefault="005C4230" w:rsidP="00A71A97">
            <w:r>
              <w:rPr>
                <w:rFonts w:hint="eastAsia"/>
              </w:rPr>
              <w:t xml:space="preserve">　　　　　　　　　　　　　　　　　　</w:t>
            </w:r>
            <w:r w:rsidR="005236DA">
              <w:rPr>
                <w:rFonts w:hint="eastAsia"/>
              </w:rPr>
              <w:t xml:space="preserve">　　　電話番号</w:t>
            </w:r>
          </w:p>
        </w:tc>
      </w:tr>
    </w:tbl>
    <w:p w:rsidR="006E709C" w:rsidRDefault="006E709C" w:rsidP="005C4230">
      <w:pPr>
        <w:pStyle w:val="a9"/>
        <w:ind w:leftChars="0" w:left="0" w:firstLine="0"/>
        <w:rPr>
          <w:u w:val="single"/>
        </w:rPr>
      </w:pPr>
    </w:p>
    <w:p w:rsidR="002067C1" w:rsidRDefault="002067C1" w:rsidP="002067C1">
      <w:pPr>
        <w:pStyle w:val="a9"/>
        <w:ind w:leftChars="0" w:left="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＊区記入欄　　　</w:t>
      </w:r>
      <w:r w:rsidR="006D3CDB">
        <w:rPr>
          <w:rFonts w:hint="eastAsia"/>
          <w:b/>
          <w:sz w:val="24"/>
          <w:szCs w:val="24"/>
        </w:rPr>
        <w:t xml:space="preserve">　　　　　　　　　　　　　　　　　　　＜事業所記入欄＞</w:t>
      </w:r>
      <w:r>
        <w:rPr>
          <w:rFonts w:hint="eastAsia"/>
          <w:b/>
          <w:sz w:val="24"/>
          <w:szCs w:val="24"/>
        </w:rPr>
        <w:t xml:space="preserve">　　</w:t>
      </w:r>
    </w:p>
    <w:tbl>
      <w:tblPr>
        <w:tblpPr w:leftFromText="142" w:rightFromText="142" w:vertAnchor="text" w:tblpX="666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2220"/>
      </w:tblGrid>
      <w:tr w:rsidR="006D3CDB" w:rsidTr="000D4E7A">
        <w:trPr>
          <w:trHeight w:val="355"/>
        </w:trPr>
        <w:tc>
          <w:tcPr>
            <w:tcW w:w="3390" w:type="dxa"/>
            <w:gridSpan w:val="2"/>
            <w:tcBorders>
              <w:right w:val="single" w:sz="4" w:space="0" w:color="auto"/>
            </w:tcBorders>
          </w:tcPr>
          <w:p w:rsidR="006D3CDB" w:rsidRDefault="006D3CDB" w:rsidP="00445428">
            <w:pPr>
              <w:pStyle w:val="a9"/>
              <w:ind w:leftChars="0" w:left="0"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承諾　</w:t>
            </w:r>
            <w:r w:rsidR="00445428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44542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不承諾</w:t>
            </w:r>
          </w:p>
        </w:tc>
      </w:tr>
      <w:tr w:rsidR="006D3CDB" w:rsidTr="000D4E7A">
        <w:trPr>
          <w:trHeight w:val="298"/>
        </w:trPr>
        <w:tc>
          <w:tcPr>
            <w:tcW w:w="1170" w:type="dxa"/>
            <w:tcBorders>
              <w:right w:val="single" w:sz="4" w:space="0" w:color="auto"/>
            </w:tcBorders>
          </w:tcPr>
          <w:p w:rsidR="006D3CDB" w:rsidRPr="006D3CDB" w:rsidRDefault="006D3CDB" w:rsidP="006D3CDB">
            <w:pPr>
              <w:pStyle w:val="a9"/>
              <w:ind w:leftChars="0" w:left="0" w:firstLine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年月日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D3CDB" w:rsidRDefault="006D3CDB" w:rsidP="006D3CDB">
            <w:pPr>
              <w:pStyle w:val="a9"/>
              <w:ind w:leftChars="0" w:left="0" w:firstLine="0"/>
              <w:rPr>
                <w:b/>
                <w:sz w:val="24"/>
                <w:szCs w:val="24"/>
              </w:rPr>
            </w:pPr>
          </w:p>
        </w:tc>
      </w:tr>
      <w:tr w:rsidR="006D3CDB" w:rsidTr="000D4E7A">
        <w:trPr>
          <w:trHeight w:val="313"/>
        </w:trPr>
        <w:tc>
          <w:tcPr>
            <w:tcW w:w="1170" w:type="dxa"/>
            <w:tcBorders>
              <w:right w:val="single" w:sz="4" w:space="0" w:color="auto"/>
            </w:tcBorders>
          </w:tcPr>
          <w:p w:rsidR="006D3CDB" w:rsidRPr="006D3CDB" w:rsidRDefault="006D3CDB" w:rsidP="006D3CDB">
            <w:pPr>
              <w:pStyle w:val="a9"/>
              <w:ind w:leftChars="0" w:left="0" w:firstLine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区担当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D3CDB" w:rsidRDefault="006D3CDB" w:rsidP="006D3CDB">
            <w:pPr>
              <w:pStyle w:val="a9"/>
              <w:ind w:leftChars="0" w:left="0" w:firstLine="0"/>
              <w:rPr>
                <w:b/>
                <w:sz w:val="24"/>
                <w:szCs w:val="24"/>
              </w:rPr>
            </w:pPr>
          </w:p>
        </w:tc>
      </w:tr>
      <w:tr w:rsidR="006D3CDB" w:rsidTr="000D4E7A">
        <w:trPr>
          <w:trHeight w:val="313"/>
        </w:trPr>
        <w:tc>
          <w:tcPr>
            <w:tcW w:w="1170" w:type="dxa"/>
            <w:tcBorders>
              <w:right w:val="single" w:sz="4" w:space="0" w:color="auto"/>
            </w:tcBorders>
          </w:tcPr>
          <w:p w:rsidR="006D3CDB" w:rsidRPr="006D3CDB" w:rsidRDefault="006D3CDB" w:rsidP="006D3CDB">
            <w:pPr>
              <w:pStyle w:val="a9"/>
              <w:ind w:leftChars="0" w:left="0" w:firstLine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承諾期間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D3CDB" w:rsidRDefault="006D3CDB" w:rsidP="006D3CDB">
            <w:pPr>
              <w:pStyle w:val="a9"/>
              <w:ind w:leftChars="0" w:left="0" w:firstLine="0"/>
              <w:rPr>
                <w:b/>
                <w:sz w:val="24"/>
                <w:szCs w:val="24"/>
              </w:rPr>
            </w:pPr>
          </w:p>
        </w:tc>
      </w:tr>
      <w:tr w:rsidR="006D3CDB" w:rsidTr="000D4E7A">
        <w:trPr>
          <w:trHeight w:val="829"/>
        </w:trPr>
        <w:tc>
          <w:tcPr>
            <w:tcW w:w="3390" w:type="dxa"/>
            <w:gridSpan w:val="2"/>
            <w:tcBorders>
              <w:right w:val="single" w:sz="4" w:space="0" w:color="auto"/>
            </w:tcBorders>
          </w:tcPr>
          <w:p w:rsidR="006D3CDB" w:rsidRDefault="006D3CDB" w:rsidP="006D3CDB">
            <w:pPr>
              <w:pStyle w:val="a9"/>
              <w:ind w:leftChars="0" w:left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</w:tbl>
    <w:p w:rsidR="005C4230" w:rsidRPr="002067C1" w:rsidRDefault="002067C1" w:rsidP="006D3CDB">
      <w:pPr>
        <w:pStyle w:val="a9"/>
        <w:ind w:leftChars="0" w:left="0" w:firstLineChars="200" w:firstLine="482"/>
        <w:rPr>
          <w:b/>
          <w:sz w:val="24"/>
          <w:szCs w:val="24"/>
        </w:rPr>
      </w:pPr>
      <w:r w:rsidRPr="002067C1">
        <w:rPr>
          <w:rFonts w:hint="eastAsia"/>
          <w:b/>
          <w:sz w:val="24"/>
          <w:szCs w:val="24"/>
        </w:rPr>
        <w:t xml:space="preserve">　承諾　　・　　不承諾</w:t>
      </w:r>
    </w:p>
    <w:p w:rsidR="005236DA" w:rsidRDefault="005236DA" w:rsidP="005C4230">
      <w:pPr>
        <w:pStyle w:val="a9"/>
        <w:ind w:leftChars="0" w:left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D3CDB">
        <w:rPr>
          <w:rFonts w:hint="eastAsia"/>
          <w:b/>
          <w:sz w:val="24"/>
          <w:szCs w:val="24"/>
        </w:rPr>
        <w:t xml:space="preserve">　　</w:t>
      </w:r>
      <w:r w:rsidR="005C4230" w:rsidRPr="005C4230">
        <w:rPr>
          <w:rFonts w:hint="eastAsia"/>
          <w:b/>
          <w:sz w:val="24"/>
          <w:szCs w:val="24"/>
        </w:rPr>
        <w:t xml:space="preserve">年月日　</w:t>
      </w:r>
      <w:r w:rsidR="004C11B4">
        <w:rPr>
          <w:rFonts w:hint="eastAsia"/>
          <w:b/>
          <w:sz w:val="24"/>
          <w:szCs w:val="24"/>
        </w:rPr>
        <w:t xml:space="preserve">　　　</w:t>
      </w:r>
      <w:r w:rsidR="005C4230" w:rsidRPr="005C4230">
        <w:rPr>
          <w:rFonts w:hint="eastAsia"/>
          <w:b/>
          <w:sz w:val="24"/>
          <w:szCs w:val="24"/>
        </w:rPr>
        <w:t xml:space="preserve">　年　　月　　日</w:t>
      </w:r>
      <w:r>
        <w:rPr>
          <w:rFonts w:hint="eastAsia"/>
          <w:b/>
          <w:sz w:val="24"/>
          <w:szCs w:val="24"/>
        </w:rPr>
        <w:t xml:space="preserve">　　</w:t>
      </w:r>
    </w:p>
    <w:p w:rsidR="005C4230" w:rsidRDefault="005C4230" w:rsidP="006D3CDB">
      <w:pPr>
        <w:pStyle w:val="a9"/>
        <w:ind w:leftChars="0" w:firstLineChars="100" w:firstLine="241"/>
        <w:rPr>
          <w:b/>
          <w:sz w:val="24"/>
          <w:szCs w:val="24"/>
        </w:rPr>
      </w:pPr>
      <w:r w:rsidRPr="005C4230">
        <w:rPr>
          <w:rFonts w:hint="eastAsia"/>
          <w:b/>
          <w:sz w:val="24"/>
          <w:szCs w:val="24"/>
        </w:rPr>
        <w:t>所属</w:t>
      </w:r>
      <w:r w:rsidR="005236DA">
        <w:rPr>
          <w:rFonts w:hint="eastAsia"/>
          <w:b/>
          <w:sz w:val="24"/>
          <w:szCs w:val="24"/>
        </w:rPr>
        <w:t>名・担当者名（</w:t>
      </w:r>
      <w:r w:rsidR="006D3CDB">
        <w:rPr>
          <w:rFonts w:hint="eastAsia"/>
          <w:b/>
          <w:sz w:val="24"/>
          <w:szCs w:val="24"/>
        </w:rPr>
        <w:t xml:space="preserve">　　　　　　　　　　　</w:t>
      </w:r>
      <w:r w:rsidR="005236DA">
        <w:rPr>
          <w:rFonts w:hint="eastAsia"/>
          <w:b/>
          <w:sz w:val="24"/>
          <w:szCs w:val="24"/>
        </w:rPr>
        <w:t xml:space="preserve">　　）</w:t>
      </w:r>
      <w:r w:rsidRPr="005C4230">
        <w:rPr>
          <w:rFonts w:hint="eastAsia"/>
          <w:b/>
          <w:sz w:val="24"/>
          <w:szCs w:val="24"/>
        </w:rPr>
        <w:t xml:space="preserve">　</w:t>
      </w:r>
    </w:p>
    <w:p w:rsidR="005236DA" w:rsidRPr="005236DA" w:rsidRDefault="002067C1" w:rsidP="006D3CDB">
      <w:pPr>
        <w:pStyle w:val="a9"/>
        <w:ind w:leftChars="0"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承諾</w:t>
      </w:r>
      <w:r w:rsidR="006D3CDB">
        <w:rPr>
          <w:rFonts w:hint="eastAsia"/>
          <w:b/>
          <w:sz w:val="24"/>
          <w:szCs w:val="24"/>
        </w:rPr>
        <w:t xml:space="preserve">期間　　</w:t>
      </w:r>
      <w:r w:rsidR="005236DA">
        <w:rPr>
          <w:rFonts w:hint="eastAsia"/>
          <w:b/>
          <w:sz w:val="24"/>
          <w:szCs w:val="24"/>
        </w:rPr>
        <w:t xml:space="preserve">　年　月　日　　～　</w:t>
      </w:r>
      <w:r w:rsidR="004C11B4">
        <w:rPr>
          <w:rFonts w:hint="eastAsia"/>
          <w:b/>
          <w:sz w:val="24"/>
          <w:szCs w:val="24"/>
        </w:rPr>
        <w:t xml:space="preserve">　</w:t>
      </w:r>
      <w:r w:rsidR="005236DA">
        <w:rPr>
          <w:rFonts w:hint="eastAsia"/>
          <w:b/>
          <w:sz w:val="24"/>
          <w:szCs w:val="24"/>
        </w:rPr>
        <w:t xml:space="preserve">　年　月　日</w:t>
      </w:r>
    </w:p>
    <w:sectPr w:rsidR="005236DA" w:rsidRPr="005236DA" w:rsidSect="00746828">
      <w:footerReference w:type="even" r:id="rId8"/>
      <w:footerReference w:type="default" r:id="rId9"/>
      <w:type w:val="continuous"/>
      <w:pgSz w:w="11910" w:h="16846" w:code="9"/>
      <w:pgMar w:top="284" w:right="851" w:bottom="284" w:left="851" w:header="0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F2" w:rsidRDefault="00EE31F2">
      <w:r>
        <w:separator/>
      </w:r>
    </w:p>
  </w:endnote>
  <w:endnote w:type="continuationSeparator" w:id="0">
    <w:p w:rsidR="00EE31F2" w:rsidRDefault="00E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828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F2" w:rsidRDefault="00EE31F2">
      <w:r>
        <w:separator/>
      </w:r>
    </w:p>
  </w:footnote>
  <w:footnote w:type="continuationSeparator" w:id="0">
    <w:p w:rsidR="00EE31F2" w:rsidRDefault="00EE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51D39"/>
    <w:rsid w:val="0007328B"/>
    <w:rsid w:val="00086BBA"/>
    <w:rsid w:val="000B0FFB"/>
    <w:rsid w:val="000C3125"/>
    <w:rsid w:val="000D4E7A"/>
    <w:rsid w:val="000D4F49"/>
    <w:rsid w:val="000E2EBC"/>
    <w:rsid w:val="000F047B"/>
    <w:rsid w:val="00102488"/>
    <w:rsid w:val="00160356"/>
    <w:rsid w:val="001918F6"/>
    <w:rsid w:val="001E7AC1"/>
    <w:rsid w:val="002067C1"/>
    <w:rsid w:val="0022633F"/>
    <w:rsid w:val="002345CB"/>
    <w:rsid w:val="002363FD"/>
    <w:rsid w:val="00251627"/>
    <w:rsid w:val="002568D4"/>
    <w:rsid w:val="00257CE7"/>
    <w:rsid w:val="002B59AB"/>
    <w:rsid w:val="002D0DD3"/>
    <w:rsid w:val="002F7462"/>
    <w:rsid w:val="003563B8"/>
    <w:rsid w:val="00356E80"/>
    <w:rsid w:val="003B28D2"/>
    <w:rsid w:val="003E72C4"/>
    <w:rsid w:val="00415351"/>
    <w:rsid w:val="00436337"/>
    <w:rsid w:val="00445428"/>
    <w:rsid w:val="00483525"/>
    <w:rsid w:val="004849CF"/>
    <w:rsid w:val="004C11B4"/>
    <w:rsid w:val="004D14CA"/>
    <w:rsid w:val="004F56CC"/>
    <w:rsid w:val="00510978"/>
    <w:rsid w:val="005236DA"/>
    <w:rsid w:val="00531136"/>
    <w:rsid w:val="005910C9"/>
    <w:rsid w:val="005B228D"/>
    <w:rsid w:val="005C4230"/>
    <w:rsid w:val="005E23DE"/>
    <w:rsid w:val="005E5021"/>
    <w:rsid w:val="005E605B"/>
    <w:rsid w:val="005F0DDF"/>
    <w:rsid w:val="00603162"/>
    <w:rsid w:val="006926D2"/>
    <w:rsid w:val="006B43EF"/>
    <w:rsid w:val="006D3CDB"/>
    <w:rsid w:val="006E5335"/>
    <w:rsid w:val="006E709C"/>
    <w:rsid w:val="006E7533"/>
    <w:rsid w:val="0071599D"/>
    <w:rsid w:val="00731214"/>
    <w:rsid w:val="00746828"/>
    <w:rsid w:val="00746C60"/>
    <w:rsid w:val="007747B7"/>
    <w:rsid w:val="0077772F"/>
    <w:rsid w:val="00793B03"/>
    <w:rsid w:val="007A10C3"/>
    <w:rsid w:val="007B5480"/>
    <w:rsid w:val="007C2837"/>
    <w:rsid w:val="007D10A4"/>
    <w:rsid w:val="007F531E"/>
    <w:rsid w:val="00811C41"/>
    <w:rsid w:val="00826F18"/>
    <w:rsid w:val="00847503"/>
    <w:rsid w:val="00847829"/>
    <w:rsid w:val="00847A74"/>
    <w:rsid w:val="0086032E"/>
    <w:rsid w:val="00864996"/>
    <w:rsid w:val="008715E3"/>
    <w:rsid w:val="00895ADC"/>
    <w:rsid w:val="008E62B4"/>
    <w:rsid w:val="00952669"/>
    <w:rsid w:val="00977AAB"/>
    <w:rsid w:val="009F2116"/>
    <w:rsid w:val="009F5280"/>
    <w:rsid w:val="00A112EF"/>
    <w:rsid w:val="00A343B0"/>
    <w:rsid w:val="00A71A97"/>
    <w:rsid w:val="00A94B60"/>
    <w:rsid w:val="00AA4D2A"/>
    <w:rsid w:val="00AB46A9"/>
    <w:rsid w:val="00AC2EE6"/>
    <w:rsid w:val="00B03505"/>
    <w:rsid w:val="00B112D9"/>
    <w:rsid w:val="00B14056"/>
    <w:rsid w:val="00B6671E"/>
    <w:rsid w:val="00B83788"/>
    <w:rsid w:val="00BB49A0"/>
    <w:rsid w:val="00C129B0"/>
    <w:rsid w:val="00C22987"/>
    <w:rsid w:val="00C33B0D"/>
    <w:rsid w:val="00C42FAF"/>
    <w:rsid w:val="00C528DD"/>
    <w:rsid w:val="00C67E04"/>
    <w:rsid w:val="00C7172B"/>
    <w:rsid w:val="00C74411"/>
    <w:rsid w:val="00CC74C1"/>
    <w:rsid w:val="00CD7943"/>
    <w:rsid w:val="00CE21ED"/>
    <w:rsid w:val="00CF0794"/>
    <w:rsid w:val="00D03D91"/>
    <w:rsid w:val="00D105FE"/>
    <w:rsid w:val="00D1110F"/>
    <w:rsid w:val="00D13BED"/>
    <w:rsid w:val="00D17311"/>
    <w:rsid w:val="00DA69BC"/>
    <w:rsid w:val="00DB0765"/>
    <w:rsid w:val="00DB744B"/>
    <w:rsid w:val="00DC070B"/>
    <w:rsid w:val="00DC6398"/>
    <w:rsid w:val="00DD378A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EE31F2"/>
    <w:rsid w:val="00F052B1"/>
    <w:rsid w:val="00F15972"/>
    <w:rsid w:val="00F2160D"/>
    <w:rsid w:val="00F264B9"/>
    <w:rsid w:val="00F306AB"/>
    <w:rsid w:val="00F43AC8"/>
    <w:rsid w:val="00FA718B"/>
    <w:rsid w:val="00FA7990"/>
    <w:rsid w:val="00FB3A4E"/>
    <w:rsid w:val="00FC7BB1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basedOn w:val="a0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basedOn w:val="a0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5E1A050E.dotm</Template>
  <TotalTime>0</TotalTime>
  <Pages>1</Pages>
  <Words>284</Words>
  <Characters>309</Characters>
  <Application>Microsoft Office Word</Application>
  <DocSecurity>0</DocSecurity>
  <Lines>2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2020-12-07T07:08:00Z</dcterms:created>
  <dcterms:modified xsi:type="dcterms:W3CDTF">2020-12-07T07:08:00Z</dcterms:modified>
</cp:coreProperties>
</file>