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0A" w:rsidRPr="000909AE" w:rsidRDefault="00C35815" w:rsidP="00C35815">
      <w:pPr>
        <w:pStyle w:val="a3"/>
        <w:jc w:val="left"/>
        <w:rPr>
          <w:rFonts w:ascii="メイリオ" w:eastAsia="メイリオ" w:hAnsi="メイリオ" w:cs="メイリオ"/>
          <w:spacing w:val="0"/>
          <w:sz w:val="22"/>
          <w:szCs w:val="22"/>
        </w:rPr>
      </w:pPr>
      <w:bookmarkStart w:id="0" w:name="_GoBack"/>
      <w:bookmarkEnd w:id="0"/>
      <w:r w:rsidRPr="000909AE">
        <w:rPr>
          <w:rFonts w:ascii="メイリオ" w:eastAsia="メイリオ" w:hAnsi="メイリオ" w:cs="メイリオ" w:hint="eastAsia"/>
          <w:sz w:val="22"/>
          <w:szCs w:val="22"/>
        </w:rPr>
        <w:t>第2号</w:t>
      </w:r>
      <w:r w:rsidR="001C390A" w:rsidRPr="000909AE">
        <w:rPr>
          <w:rFonts w:ascii="メイリオ" w:eastAsia="メイリオ" w:hAnsi="メイリオ" w:cs="メイリオ" w:hint="eastAsia"/>
          <w:sz w:val="22"/>
          <w:szCs w:val="22"/>
        </w:rPr>
        <w:t>様式</w:t>
      </w:r>
    </w:p>
    <w:p w:rsidR="001C390A" w:rsidRPr="00295F43" w:rsidRDefault="001C390A">
      <w:pPr>
        <w:pStyle w:val="a3"/>
        <w:spacing w:line="120" w:lineRule="exact"/>
        <w:rPr>
          <w:rFonts w:ascii="メイリオ" w:eastAsia="メイリオ" w:hAnsi="メイリオ" w:cs="メイリオ"/>
          <w:spacing w:val="0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393"/>
      </w:tblGrid>
      <w:tr w:rsidR="00244EF5" w:rsidRPr="00295F43" w:rsidTr="00171E8D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6393" w:type="dxa"/>
          </w:tcPr>
          <w:p w:rsidR="00295F43" w:rsidRDefault="00244EF5" w:rsidP="00295F43">
            <w:pPr>
              <w:pStyle w:val="a3"/>
              <w:spacing w:before="176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="00295F43">
              <w:rPr>
                <w:rFonts w:ascii="メイリオ" w:eastAsia="メイリオ" w:hAnsi="メイリオ" w:cs="メイリオ" w:hint="eastAsia"/>
                <w:spacing w:val="4"/>
              </w:rPr>
              <w:t>墨田区福祉保健部障害者福祉</w:t>
            </w:r>
            <w:r w:rsidR="00295F43">
              <w:rPr>
                <w:rFonts w:ascii="メイリオ" w:eastAsia="メイリオ" w:hAnsi="メイリオ" w:cs="メイリオ" w:hint="eastAsia"/>
              </w:rPr>
              <w:t>課</w:t>
            </w:r>
            <w:r w:rsidR="00003D70">
              <w:rPr>
                <w:rFonts w:ascii="メイリオ" w:eastAsia="メイリオ" w:hAnsi="メイリオ" w:cs="メイリオ" w:hint="eastAsia"/>
                <w:spacing w:val="4"/>
              </w:rPr>
              <w:t>庶務係</w:t>
            </w:r>
            <w:r w:rsidR="00612001">
              <w:rPr>
                <w:rFonts w:ascii="メイリオ" w:eastAsia="メイリオ" w:hAnsi="メイリオ" w:cs="メイリオ" w:hint="eastAsia"/>
                <w:spacing w:val="4"/>
              </w:rPr>
              <w:t>あて</w:t>
            </w:r>
          </w:p>
          <w:p w:rsidR="00295F43" w:rsidRDefault="00295F43" w:rsidP="00295F43">
            <w:pPr>
              <w:pStyle w:val="a3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ＦＡＸ：０３－５６０８－６４２３</w:t>
            </w:r>
          </w:p>
          <w:p w:rsidR="00295F43" w:rsidRDefault="00295F43" w:rsidP="00295F43">
            <w:pPr>
              <w:pStyle w:val="a3"/>
              <w:ind w:firstLineChars="50" w:firstLine="128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E-mail：SYOUGAIHUKUS@city.sumida.lg.jp</w:t>
            </w:r>
          </w:p>
          <w:p w:rsidR="00171E8D" w:rsidRPr="00295F43" w:rsidRDefault="00171E8D" w:rsidP="00295F43">
            <w:pPr>
              <w:pStyle w:val="a3"/>
              <w:ind w:firstLineChars="50" w:firstLine="120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1C390A" w:rsidRPr="00295F43" w:rsidRDefault="001C390A">
      <w:pPr>
        <w:pStyle w:val="a3"/>
        <w:spacing w:line="202" w:lineRule="exact"/>
        <w:rPr>
          <w:rFonts w:ascii="メイリオ" w:eastAsia="メイリオ" w:hAnsi="メイリオ" w:cs="メイリオ"/>
          <w:spacing w:val="0"/>
        </w:rPr>
      </w:pPr>
    </w:p>
    <w:p w:rsidR="001C390A" w:rsidRPr="00295F43" w:rsidRDefault="001C390A">
      <w:pPr>
        <w:pStyle w:val="a3"/>
        <w:spacing w:line="120" w:lineRule="exact"/>
        <w:rPr>
          <w:rFonts w:ascii="メイリオ" w:eastAsia="メイリオ" w:hAnsi="メイリオ" w:cs="メイリオ"/>
          <w:spacing w:val="0"/>
        </w:rPr>
      </w:pPr>
    </w:p>
    <w:tbl>
      <w:tblPr>
        <w:tblW w:w="0" w:type="auto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888"/>
      </w:tblGrid>
      <w:tr w:rsidR="00244EF5" w:rsidRPr="00295F43" w:rsidTr="00295F43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5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815" w:rsidRDefault="00006D3F" w:rsidP="00C35815">
            <w:pPr>
              <w:pStyle w:val="a3"/>
              <w:spacing w:before="176"/>
              <w:jc w:val="center"/>
              <w:rPr>
                <w:rFonts w:ascii="メイリオ" w:eastAsia="メイリオ" w:hAnsi="メイリオ" w:cs="メイリオ" w:hint="eastAsia"/>
                <w:spacing w:val="4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重度</w:t>
            </w:r>
            <w:r w:rsidR="00003D70">
              <w:rPr>
                <w:rFonts w:ascii="メイリオ" w:eastAsia="メイリオ" w:hAnsi="メイリオ" w:cs="メイリオ" w:hint="eastAsia"/>
                <w:spacing w:val="4"/>
              </w:rPr>
              <w:t>身体</w:t>
            </w:r>
            <w:r w:rsidR="005D47C6">
              <w:rPr>
                <w:rFonts w:ascii="メイリオ" w:eastAsia="メイリオ" w:hAnsi="メイリオ" w:cs="メイリオ" w:hint="eastAsia"/>
                <w:spacing w:val="4"/>
              </w:rPr>
              <w:t>障害者グループホーム等</w:t>
            </w:r>
          </w:p>
          <w:p w:rsidR="00244EF5" w:rsidRPr="00C35815" w:rsidRDefault="00006D3F" w:rsidP="00C35815">
            <w:pPr>
              <w:pStyle w:val="a3"/>
              <w:spacing w:before="176"/>
              <w:jc w:val="center"/>
              <w:rPr>
                <w:rFonts w:ascii="メイリオ" w:eastAsia="メイリオ" w:hAnsi="メイリオ" w:cs="メイリオ"/>
                <w:spacing w:val="4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整備</w:t>
            </w:r>
            <w:r w:rsidR="00612001">
              <w:rPr>
                <w:rFonts w:ascii="メイリオ" w:eastAsia="メイリオ" w:hAnsi="メイリオ" w:cs="メイリオ" w:hint="eastAsia"/>
                <w:spacing w:val="4"/>
              </w:rPr>
              <w:t>・</w:t>
            </w:r>
            <w:r w:rsidR="00C35815" w:rsidRPr="00C35815">
              <w:rPr>
                <w:rFonts w:ascii="メイリオ" w:eastAsia="メイリオ" w:hAnsi="メイリオ" w:cs="メイリオ" w:hint="eastAsia"/>
                <w:spacing w:val="4"/>
              </w:rPr>
              <w:t>運営</w:t>
            </w:r>
            <w:r w:rsidR="00612001">
              <w:rPr>
                <w:rFonts w:ascii="メイリオ" w:eastAsia="メイリオ" w:hAnsi="メイリオ" w:cs="メイリオ" w:hint="eastAsia"/>
                <w:spacing w:val="4"/>
              </w:rPr>
              <w:t>候補</w:t>
            </w:r>
            <w:r w:rsidR="00C35815" w:rsidRPr="00C35815">
              <w:rPr>
                <w:rFonts w:ascii="メイリオ" w:eastAsia="メイリオ" w:hAnsi="メイリオ" w:cs="メイリオ" w:hint="eastAsia"/>
                <w:spacing w:val="4"/>
              </w:rPr>
              <w:t>事業者募集</w:t>
            </w:r>
            <w:r w:rsidR="00295F43">
              <w:rPr>
                <w:rFonts w:ascii="メイリオ" w:eastAsia="メイリオ" w:hAnsi="メイリオ" w:cs="メイリオ" w:hint="eastAsia"/>
                <w:bCs/>
                <w:sz w:val="26"/>
                <w:szCs w:val="26"/>
              </w:rPr>
              <w:t>に関する</w:t>
            </w:r>
            <w:r w:rsidR="00295F43">
              <w:rPr>
                <w:rFonts w:ascii="メイリオ" w:eastAsia="メイリオ" w:hAnsi="メイリオ" w:cs="メイリオ" w:hint="eastAsia"/>
                <w:sz w:val="26"/>
                <w:szCs w:val="26"/>
              </w:rPr>
              <w:t>質問</w:t>
            </w:r>
            <w:r w:rsidR="00295F43" w:rsidRPr="00295F43">
              <w:rPr>
                <w:rFonts w:ascii="メイリオ" w:eastAsia="メイリオ" w:hAnsi="メイリオ" w:cs="メイリオ" w:hint="eastAsia"/>
                <w:sz w:val="26"/>
                <w:szCs w:val="26"/>
              </w:rPr>
              <w:t>票</w:t>
            </w:r>
          </w:p>
        </w:tc>
      </w:tr>
    </w:tbl>
    <w:p w:rsidR="001C390A" w:rsidRPr="00295F43" w:rsidRDefault="001C390A">
      <w:pPr>
        <w:pStyle w:val="a3"/>
        <w:rPr>
          <w:rFonts w:ascii="メイリオ" w:eastAsia="メイリオ" w:hAnsi="メイリオ" w:cs="メイリオ"/>
          <w:spacing w:val="0"/>
        </w:rPr>
      </w:pPr>
    </w:p>
    <w:p w:rsidR="001C390A" w:rsidRPr="00295F43" w:rsidRDefault="00003D70">
      <w:pPr>
        <w:pStyle w:val="a3"/>
        <w:jc w:val="righ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令和</w:t>
      </w:r>
      <w:r w:rsidR="001C390A" w:rsidRPr="00295F43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C390A" w:rsidRPr="00295F43" w:rsidRDefault="001C390A">
      <w:pPr>
        <w:pStyle w:val="a3"/>
        <w:spacing w:line="120" w:lineRule="exact"/>
        <w:rPr>
          <w:rFonts w:ascii="メイリオ" w:eastAsia="メイリオ" w:hAnsi="メイリオ" w:cs="メイリオ"/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36"/>
        <w:gridCol w:w="1024"/>
        <w:gridCol w:w="1792"/>
        <w:gridCol w:w="1280"/>
        <w:gridCol w:w="3312"/>
      </w:tblGrid>
      <w:tr w:rsidR="001C390A" w:rsidRPr="00295F43" w:rsidTr="00C358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</w:rPr>
              <w:t>法</w:t>
            </w: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295F43">
              <w:rPr>
                <w:rFonts w:ascii="メイリオ" w:eastAsia="メイリオ" w:hAnsi="メイリオ" w:cs="メイリオ" w:hint="eastAsia"/>
              </w:rPr>
              <w:t>人</w:t>
            </w: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295F4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4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1C390A" w:rsidRPr="00295F43" w:rsidTr="00C358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 </w:t>
            </w:r>
            <w:r w:rsidRPr="00295F43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20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1C390A" w:rsidRPr="00295F43" w:rsidTr="00C3581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390A" w:rsidRPr="00295F43" w:rsidRDefault="001C390A" w:rsidP="00C35815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</w:rPr>
              <w:t>回答送付先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100" w:beforeAutospacing="1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100" w:beforeAutospacing="1"/>
              <w:rPr>
                <w:rFonts w:ascii="メイリオ" w:eastAsia="メイリオ" w:hAnsi="メイリオ" w:cs="メイリオ" w:hint="eastAsia"/>
              </w:rPr>
            </w:pP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295F43">
              <w:rPr>
                <w:rFonts w:ascii="メイリオ" w:eastAsia="メイリオ" w:hAnsi="メイリオ" w:cs="メイリオ" w:hint="eastAsia"/>
              </w:rPr>
              <w:t>〒</w:t>
            </w:r>
          </w:p>
          <w:p w:rsidR="0030652F" w:rsidRPr="00295F43" w:rsidRDefault="0030652F" w:rsidP="00C35815">
            <w:pPr>
              <w:pStyle w:val="a3"/>
              <w:spacing w:before="100" w:beforeAutospacing="1"/>
              <w:rPr>
                <w:rFonts w:ascii="メイリオ" w:eastAsia="メイリオ" w:hAnsi="メイリオ" w:cs="メイリオ" w:hint="eastAsia"/>
                <w:spacing w:val="0"/>
              </w:rPr>
            </w:pPr>
          </w:p>
        </w:tc>
      </w:tr>
      <w:tr w:rsidR="001C390A" w:rsidRPr="00295F43" w:rsidTr="00C35815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390A" w:rsidRPr="00295F43" w:rsidRDefault="001C390A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100" w:beforeAutospacing="1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90A" w:rsidRPr="00295F43" w:rsidRDefault="001C390A" w:rsidP="00C35815">
            <w:pPr>
              <w:pStyle w:val="a3"/>
              <w:spacing w:before="100" w:beforeAutospacing="1"/>
              <w:rPr>
                <w:rFonts w:ascii="メイリオ" w:eastAsia="メイリオ" w:hAnsi="メイリオ" w:cs="メイリオ" w:hint="eastAsia"/>
                <w:spacing w:val="0"/>
              </w:rPr>
            </w:pPr>
          </w:p>
        </w:tc>
      </w:tr>
      <w:tr w:rsidR="00244EF5" w:rsidRPr="00295F43" w:rsidTr="00C35815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EF5" w:rsidRPr="00295F43" w:rsidRDefault="00244EF5" w:rsidP="00B33FBE">
            <w:pPr>
              <w:pStyle w:val="a3"/>
              <w:spacing w:before="202"/>
              <w:rPr>
                <w:rFonts w:ascii="メイリオ" w:eastAsia="メイリオ" w:hAnsi="メイリオ" w:cs="メイリオ"/>
                <w:spacing w:val="0"/>
              </w:rPr>
            </w:pPr>
          </w:p>
          <w:p w:rsidR="00244EF5" w:rsidRPr="00295F43" w:rsidRDefault="00244EF5" w:rsidP="00B33FBE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295F43">
              <w:rPr>
                <w:rFonts w:ascii="メイリオ" w:eastAsia="メイリオ" w:hAnsi="メイリオ" w:cs="メイリオ" w:hint="eastAsia"/>
              </w:rPr>
              <w:t>回答送付先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F5" w:rsidRPr="00295F43" w:rsidRDefault="00244EF5" w:rsidP="00C35815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0"/>
                <w:sz w:val="18"/>
                <w:szCs w:val="18"/>
              </w:rPr>
            </w:pPr>
            <w:r w:rsidRPr="00295F43">
              <w:rPr>
                <w:rFonts w:ascii="メイリオ" w:eastAsia="メイリオ" w:hAnsi="メイリオ" w:cs="メイリオ" w:hint="eastAsia"/>
                <w:spacing w:val="0"/>
                <w:sz w:val="18"/>
                <w:szCs w:val="18"/>
              </w:rPr>
              <w:t>メール</w:t>
            </w:r>
          </w:p>
          <w:p w:rsidR="00244EF5" w:rsidRPr="00295F43" w:rsidRDefault="00244EF5" w:rsidP="00C35815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 w:hint="eastAsia"/>
                <w:spacing w:val="0"/>
                <w:sz w:val="18"/>
                <w:szCs w:val="18"/>
              </w:rPr>
              <w:t>アドレス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EF5" w:rsidRPr="00295F43" w:rsidRDefault="00244EF5" w:rsidP="00C35815">
            <w:pPr>
              <w:pStyle w:val="a3"/>
              <w:spacing w:before="100" w:beforeAutospacing="1"/>
              <w:rPr>
                <w:rFonts w:ascii="メイリオ" w:eastAsia="メイリオ" w:hAnsi="メイリオ" w:cs="メイリオ" w:hint="eastAsia"/>
                <w:spacing w:val="4"/>
              </w:rPr>
            </w:pPr>
          </w:p>
          <w:p w:rsidR="00244EF5" w:rsidRPr="00295F43" w:rsidRDefault="00244EF5" w:rsidP="00C35815">
            <w:pPr>
              <w:pStyle w:val="a3"/>
              <w:spacing w:before="100" w:beforeAutospacing="1"/>
              <w:rPr>
                <w:rFonts w:ascii="メイリオ" w:eastAsia="メイリオ" w:hAnsi="メイリオ" w:cs="メイリオ" w:hint="eastAsia"/>
                <w:spacing w:val="4"/>
              </w:rPr>
            </w:pPr>
          </w:p>
        </w:tc>
      </w:tr>
    </w:tbl>
    <w:p w:rsidR="00B64FCE" w:rsidRPr="00295F43" w:rsidRDefault="00B64FCE">
      <w:pPr>
        <w:pStyle w:val="a3"/>
        <w:spacing w:line="120" w:lineRule="exact"/>
        <w:rPr>
          <w:rFonts w:ascii="メイリオ" w:eastAsia="メイリオ" w:hAnsi="メイリオ" w:cs="メイリオ" w:hint="eastAsia"/>
          <w:spacing w:val="0"/>
        </w:rPr>
      </w:pPr>
    </w:p>
    <w:p w:rsidR="00B64FCE" w:rsidRPr="00295F43" w:rsidRDefault="00B64FCE">
      <w:pPr>
        <w:pStyle w:val="a3"/>
        <w:spacing w:line="120" w:lineRule="exact"/>
        <w:rPr>
          <w:rFonts w:ascii="メイリオ" w:eastAsia="メイリオ" w:hAnsi="メイリオ" w:cs="メイリオ" w:hint="eastAsia"/>
          <w:spacing w:val="0"/>
        </w:rPr>
      </w:pPr>
    </w:p>
    <w:p w:rsidR="00B64FCE" w:rsidRPr="00295F43" w:rsidRDefault="00B64FCE">
      <w:pPr>
        <w:pStyle w:val="a3"/>
        <w:spacing w:line="120" w:lineRule="exact"/>
        <w:rPr>
          <w:rFonts w:ascii="メイリオ" w:eastAsia="メイリオ" w:hAnsi="メイリオ" w:cs="メイリオ" w:hint="eastAsia"/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944"/>
      </w:tblGrid>
      <w:tr w:rsidR="00C35815" w:rsidRPr="00295F43" w:rsidTr="00C358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15" w:rsidRPr="00295F43" w:rsidRDefault="00C35815" w:rsidP="009E6E9A">
            <w:pPr>
              <w:pStyle w:val="a3"/>
              <w:spacing w:before="202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295F43"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 w:rsidRPr="00295F43">
              <w:rPr>
                <w:rFonts w:ascii="メイリオ" w:eastAsia="メイリオ" w:hAnsi="メイリオ" w:cs="メイリオ" w:hint="eastAsia"/>
              </w:rPr>
              <w:t>質　問　事　項</w:t>
            </w:r>
          </w:p>
        </w:tc>
      </w:tr>
      <w:tr w:rsidR="00C35815" w:rsidRPr="00295F43" w:rsidTr="00C35815">
        <w:tblPrEx>
          <w:tblCellMar>
            <w:top w:w="0" w:type="dxa"/>
            <w:bottom w:w="0" w:type="dxa"/>
          </w:tblCellMar>
        </w:tblPrEx>
        <w:trPr>
          <w:trHeight w:val="5219"/>
        </w:trPr>
        <w:tc>
          <w:tcPr>
            <w:tcW w:w="8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15" w:rsidRPr="00BC1B31" w:rsidRDefault="00C35815" w:rsidP="009E6E9A">
            <w:pPr>
              <w:pStyle w:val="a3"/>
              <w:spacing w:before="202"/>
              <w:rPr>
                <w:rFonts w:ascii="ＭＳ 明朝" w:eastAsia="ＭＳ 明朝" w:hAnsi="ＭＳ 明朝" w:cs="メイリオ" w:hint="eastAsia"/>
                <w:spacing w:val="0"/>
              </w:rPr>
            </w:pPr>
          </w:p>
        </w:tc>
      </w:tr>
    </w:tbl>
    <w:p w:rsidR="0030652F" w:rsidRPr="00295F43" w:rsidRDefault="00C35815" w:rsidP="0030652F">
      <w:pPr>
        <w:pStyle w:val="a3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　質問事項ごとに1つの質問票をお使いください。</w:t>
      </w:r>
    </w:p>
    <w:sectPr w:rsidR="0030652F" w:rsidRPr="00295F43" w:rsidSect="001C390A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9B" w:rsidRDefault="00C93B9B" w:rsidP="00F1203C">
      <w:r>
        <w:separator/>
      </w:r>
    </w:p>
  </w:endnote>
  <w:endnote w:type="continuationSeparator" w:id="0">
    <w:p w:rsidR="00C93B9B" w:rsidRDefault="00C93B9B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9B" w:rsidRDefault="00C93B9B" w:rsidP="00F1203C">
      <w:r>
        <w:separator/>
      </w:r>
    </w:p>
  </w:footnote>
  <w:footnote w:type="continuationSeparator" w:id="0">
    <w:p w:rsidR="00C93B9B" w:rsidRDefault="00C93B9B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90A"/>
    <w:rsid w:val="00003D70"/>
    <w:rsid w:val="00006D3F"/>
    <w:rsid w:val="000470B1"/>
    <w:rsid w:val="000909AE"/>
    <w:rsid w:val="00122823"/>
    <w:rsid w:val="00171E8D"/>
    <w:rsid w:val="001C390A"/>
    <w:rsid w:val="00244EF5"/>
    <w:rsid w:val="00295F43"/>
    <w:rsid w:val="0030652F"/>
    <w:rsid w:val="0047409A"/>
    <w:rsid w:val="004971BD"/>
    <w:rsid w:val="005D47C6"/>
    <w:rsid w:val="00612001"/>
    <w:rsid w:val="00650585"/>
    <w:rsid w:val="00707528"/>
    <w:rsid w:val="00791050"/>
    <w:rsid w:val="009E6E9A"/>
    <w:rsid w:val="00B33FBE"/>
    <w:rsid w:val="00B64D77"/>
    <w:rsid w:val="00B64FCE"/>
    <w:rsid w:val="00B86FDF"/>
    <w:rsid w:val="00BC1B31"/>
    <w:rsid w:val="00C35815"/>
    <w:rsid w:val="00C714FC"/>
    <w:rsid w:val="00C73B41"/>
    <w:rsid w:val="00C93B9B"/>
    <w:rsid w:val="00CA3D33"/>
    <w:rsid w:val="00D210F8"/>
    <w:rsid w:val="00DD66E9"/>
    <w:rsid w:val="00E04812"/>
    <w:rsid w:val="00EE0EC3"/>
    <w:rsid w:val="00F1203C"/>
    <w:rsid w:val="00F12D7B"/>
    <w:rsid w:val="00F14883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8235E-BB12-48DF-8272-7C51967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rsid w:val="00F12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03C"/>
    <w:rPr>
      <w:kern w:val="2"/>
      <w:sz w:val="21"/>
      <w:szCs w:val="24"/>
    </w:rPr>
  </w:style>
  <w:style w:type="paragraph" w:styleId="a6">
    <w:name w:val="footer"/>
    <w:basedOn w:val="a"/>
    <w:link w:val="a7"/>
    <w:rsid w:val="00F12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FINE_User</dc:creator>
  <cp:keywords/>
  <dc:description/>
  <cp:lastModifiedBy>Windows ユーザー</cp:lastModifiedBy>
  <cp:revision>2</cp:revision>
  <dcterms:created xsi:type="dcterms:W3CDTF">2023-04-26T06:32:00Z</dcterms:created>
  <dcterms:modified xsi:type="dcterms:W3CDTF">2023-04-26T06:32:00Z</dcterms:modified>
</cp:coreProperties>
</file>